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5D456" w14:textId="6CA3CC69" w:rsidR="009F7ACB" w:rsidRPr="00100FD4" w:rsidRDefault="00590DD1" w:rsidP="00C470C5">
      <w:pPr>
        <w:pStyle w:val="Heading1"/>
        <w:rPr>
          <w:lang w:val="en-GB" w:eastAsia="de-DE"/>
        </w:rPr>
      </w:pPr>
      <w:r>
        <w:rPr>
          <w:i/>
          <w:noProof/>
          <w:color w:val="576383"/>
          <w:lang w:eastAsia="de-DE"/>
        </w:rPr>
        <w:drawing>
          <wp:anchor distT="0" distB="0" distL="114300" distR="114300" simplePos="0" relativeHeight="251691008" behindDoc="1" locked="0" layoutInCell="1" allowOverlap="1" wp14:anchorId="45226B89" wp14:editId="7C5030A4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287718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52" y="21493"/>
                <wp:lineTo x="21452" y="0"/>
                <wp:lineTo x="0" y="0"/>
              </wp:wrapPolygon>
            </wp:wrapTight>
            <wp:docPr id="1" name="Grafik 1" descr="C:\Users\kft645\AppData\Local\Microsoft\Windows\INetCache\Content.Word\colourbox_'Treppe zum Strand am Ufer der Ostsee, Stock Bild'_Heiko Kueve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ft645\AppData\Local\Microsoft\Windows\INetCache\Content.Word\colourbox_'Treppe zum Strand am Ufer der Ostsee, Stock Bild'_Heiko Kueverl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DF0" w:rsidRPr="00100FD4">
        <w:rPr>
          <w:noProof/>
          <w:lang w:eastAsia="de-DE"/>
        </w:rPr>
        <w:t xml:space="preserve"> </w:t>
      </w:r>
      <w:r w:rsidR="009F7ACB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0B5B6" wp14:editId="4B97EC7F">
                <wp:simplePos x="0" y="0"/>
                <wp:positionH relativeFrom="column">
                  <wp:posOffset>3121120</wp:posOffset>
                </wp:positionH>
                <wp:positionV relativeFrom="paragraph">
                  <wp:posOffset>101300</wp:posOffset>
                </wp:positionV>
                <wp:extent cx="3217653" cy="1762125"/>
                <wp:effectExtent l="0" t="0" r="1905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653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C24A" w14:textId="25EB5F29" w:rsidR="00375029" w:rsidRDefault="00E520CE" w:rsidP="00375029">
                            <w:pPr>
                              <w:pStyle w:val="berschrift"/>
                              <w:jc w:val="center"/>
                              <w:rPr>
                                <w:color w:val="25487B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E520CE">
                              <w:rPr>
                                <w:color w:val="25487B"/>
                                <w:sz w:val="56"/>
                                <w:szCs w:val="56"/>
                                <w:lang w:val="en-US"/>
                              </w:rPr>
                              <w:t>Quart</w:t>
                            </w:r>
                            <w:r w:rsidR="00DF31AE">
                              <w:rPr>
                                <w:color w:val="25487B"/>
                                <w:sz w:val="56"/>
                                <w:szCs w:val="56"/>
                                <w:lang w:val="en-US"/>
                              </w:rPr>
                              <w:t>erly Problem</w:t>
                            </w:r>
                            <w:r w:rsidR="00375029">
                              <w:rPr>
                                <w:color w:val="25487B"/>
                                <w:sz w:val="56"/>
                                <w:szCs w:val="56"/>
                                <w:lang w:val="en-US"/>
                              </w:rPr>
                              <w:br/>
                            </w:r>
                            <w:r w:rsidR="00F2250D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-</w:t>
                            </w:r>
                            <w:r w:rsidR="00D628D8" w:rsidRPr="00D628D8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A66449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Wiskunde</w:t>
                            </w:r>
                            <w:r w:rsidR="00D628D8" w:rsidRPr="00D628D8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375029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–</w:t>
                            </w:r>
                            <w:r w:rsidR="00375029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br/>
                            </w:r>
                          </w:p>
                          <w:p w14:paraId="6DFE4605" w14:textId="61BE439D" w:rsidR="0089608A" w:rsidRPr="00BD7EC1" w:rsidRDefault="002A10C2" w:rsidP="00375029">
                            <w:pPr>
                              <w:pStyle w:val="berschrift"/>
                              <w:jc w:val="center"/>
                              <w:rPr>
                                <w:color w:val="25487B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BD7EC1">
                              <w:rPr>
                                <w:color w:val="CBD974"/>
                                <w:lang w:val="nl-NL"/>
                              </w:rPr>
                              <w:t>Zie de Zee</w:t>
                            </w:r>
                            <w:r w:rsidR="00BF561E" w:rsidRPr="00BD7EC1">
                              <w:rPr>
                                <w:color w:val="CBD974"/>
                                <w:lang w:val="nl-N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B5B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5.75pt;margin-top:8pt;width:253.3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k0rQIAAKw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" filled="f" stroked="f">
                <v:textbox inset="0,0,0,0">
                  <w:txbxContent>
                    <w:p w14:paraId="5B34C24A" w14:textId="25EB5F29" w:rsidR="00375029" w:rsidRDefault="00E520CE" w:rsidP="00375029">
                      <w:pPr>
                        <w:pStyle w:val="berschrift"/>
                        <w:jc w:val="center"/>
                        <w:rPr>
                          <w:color w:val="25487B"/>
                          <w:sz w:val="56"/>
                          <w:szCs w:val="56"/>
                          <w:lang w:val="en-US"/>
                        </w:rPr>
                      </w:pPr>
                      <w:r w:rsidRPr="00E520CE">
                        <w:rPr>
                          <w:color w:val="25487B"/>
                          <w:sz w:val="56"/>
                          <w:szCs w:val="56"/>
                          <w:lang w:val="en-US"/>
                        </w:rPr>
                        <w:t>Quart</w:t>
                      </w:r>
                      <w:r w:rsidR="00DF31AE">
                        <w:rPr>
                          <w:color w:val="25487B"/>
                          <w:sz w:val="56"/>
                          <w:szCs w:val="56"/>
                          <w:lang w:val="en-US"/>
                        </w:rPr>
                        <w:t>erly Problem</w:t>
                      </w:r>
                      <w:r w:rsidR="00375029">
                        <w:rPr>
                          <w:color w:val="25487B"/>
                          <w:sz w:val="56"/>
                          <w:szCs w:val="56"/>
                          <w:lang w:val="en-US"/>
                        </w:rPr>
                        <w:br/>
                      </w:r>
                      <w:r w:rsidR="00F2250D">
                        <w:rPr>
                          <w:i/>
                          <w:color w:val="25487B"/>
                          <w:sz w:val="32"/>
                          <w:lang w:val="en-US"/>
                        </w:rPr>
                        <w:t>-</w:t>
                      </w:r>
                      <w:r w:rsidR="00D628D8" w:rsidRPr="00D628D8">
                        <w:rPr>
                          <w:i/>
                          <w:color w:val="25487B"/>
                          <w:sz w:val="32"/>
                          <w:lang w:val="en-US"/>
                        </w:rPr>
                        <w:t xml:space="preserve"> </w:t>
                      </w:r>
                      <w:r w:rsidR="00A66449">
                        <w:rPr>
                          <w:i/>
                          <w:color w:val="25487B"/>
                          <w:sz w:val="32"/>
                          <w:lang w:val="en-US"/>
                        </w:rPr>
                        <w:t>Wiskunde</w:t>
                      </w:r>
                      <w:r w:rsidR="00D628D8" w:rsidRPr="00D628D8">
                        <w:rPr>
                          <w:i/>
                          <w:color w:val="25487B"/>
                          <w:sz w:val="32"/>
                          <w:lang w:val="en-US"/>
                        </w:rPr>
                        <w:t xml:space="preserve"> </w:t>
                      </w:r>
                      <w:r w:rsidR="00375029">
                        <w:rPr>
                          <w:i/>
                          <w:color w:val="25487B"/>
                          <w:sz w:val="32"/>
                          <w:lang w:val="en-US"/>
                        </w:rPr>
                        <w:t>–</w:t>
                      </w:r>
                      <w:r w:rsidR="00375029">
                        <w:rPr>
                          <w:i/>
                          <w:color w:val="25487B"/>
                          <w:sz w:val="32"/>
                          <w:lang w:val="en-US"/>
                        </w:rPr>
                        <w:br/>
                      </w:r>
                    </w:p>
                    <w:p w14:paraId="6DFE4605" w14:textId="61BE439D" w:rsidR="0089608A" w:rsidRPr="00BD7EC1" w:rsidRDefault="002A10C2" w:rsidP="00375029">
                      <w:pPr>
                        <w:pStyle w:val="berschrift"/>
                        <w:jc w:val="center"/>
                        <w:rPr>
                          <w:color w:val="25487B"/>
                          <w:sz w:val="56"/>
                          <w:szCs w:val="56"/>
                          <w:lang w:val="nl-NL"/>
                        </w:rPr>
                      </w:pPr>
                      <w:r w:rsidRPr="00BD7EC1">
                        <w:rPr>
                          <w:color w:val="CBD974"/>
                          <w:lang w:val="nl-NL"/>
                        </w:rPr>
                        <w:t>Zie de Zee</w:t>
                      </w:r>
                      <w:r w:rsidR="00BF561E" w:rsidRPr="00BD7EC1">
                        <w:rPr>
                          <w:color w:val="CBD974"/>
                          <w:lang w:val="nl-N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0E76CA0" w14:textId="030EDF93" w:rsidR="00B86001" w:rsidRDefault="00B86001" w:rsidP="00C470C5">
      <w:pPr>
        <w:pStyle w:val="Heading1"/>
        <w:rPr>
          <w:lang w:val="en-GB"/>
        </w:rPr>
      </w:pPr>
    </w:p>
    <w:p w14:paraId="644E5D26" w14:textId="77777777" w:rsidR="00B86001" w:rsidRDefault="00B86001" w:rsidP="00C470C5">
      <w:pPr>
        <w:pStyle w:val="Heading1"/>
        <w:rPr>
          <w:lang w:val="en-GB"/>
        </w:rPr>
      </w:pPr>
    </w:p>
    <w:p w14:paraId="2EDD79FB" w14:textId="7FF9F75E" w:rsidR="00B86001" w:rsidRPr="00B86001" w:rsidRDefault="00B86001" w:rsidP="00B86001">
      <w:pPr>
        <w:rPr>
          <w:lang w:val="en-GB"/>
        </w:rPr>
      </w:pPr>
    </w:p>
    <w:p w14:paraId="7819DD88" w14:textId="783FC7FA" w:rsidR="00B86001" w:rsidRDefault="00B86001" w:rsidP="00C470C5">
      <w:pPr>
        <w:pStyle w:val="Heading1"/>
        <w:rPr>
          <w:lang w:val="en-GB"/>
        </w:rPr>
      </w:pPr>
    </w:p>
    <w:p w14:paraId="0D3F9746" w14:textId="41E7BA01" w:rsidR="00931D95" w:rsidRPr="00100FD4" w:rsidRDefault="00B86001" w:rsidP="00C470C5">
      <w:pPr>
        <w:pStyle w:val="Heading1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A2614" wp14:editId="4E47B226">
                <wp:simplePos x="0" y="0"/>
                <wp:positionH relativeFrom="column">
                  <wp:posOffset>273050</wp:posOffset>
                </wp:positionH>
                <wp:positionV relativeFrom="paragraph">
                  <wp:posOffset>74740</wp:posOffset>
                </wp:positionV>
                <wp:extent cx="2276475" cy="3429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6A409" w14:textId="34A0DFD9" w:rsidR="00B86001" w:rsidRPr="003F4DD0" w:rsidRDefault="00590DD1" w:rsidP="00B86001">
                            <w:pPr>
                              <w:pStyle w:val="Frage"/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https://www.colourbox.de // </w:t>
                            </w:r>
                            <w:hyperlink r:id="rId12" w:history="1">
                              <w:r w:rsidRPr="00590DD1">
                                <w:rPr>
                                  <w:b w:val="0"/>
                                  <w:color w:val="576383"/>
                                  <w:sz w:val="16"/>
                                  <w:szCs w:val="16"/>
                                  <w14:textFill>
                                    <w14:solidFill>
                                      <w14:srgbClr w14:val="576383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 xml:space="preserve">Heiko </w:t>
                              </w:r>
                              <w:proofErr w:type="spellStart"/>
                              <w:r w:rsidRPr="00590DD1">
                                <w:rPr>
                                  <w:b w:val="0"/>
                                  <w:color w:val="576383"/>
                                  <w:sz w:val="16"/>
                                  <w:szCs w:val="16"/>
                                  <w14:textFill>
                                    <w14:solidFill>
                                      <w14:srgbClr w14:val="576383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Kueverling</w:t>
                              </w:r>
                              <w:proofErr w:type="spellEnd"/>
                              <w:r w:rsidRPr="00590DD1">
                                <w:rPr>
                                  <w:b w:val="0"/>
                                  <w:color w:val="576383"/>
                                  <w:sz w:val="16"/>
                                  <w:szCs w:val="16"/>
                                  <w14:textFill>
                                    <w14:solidFill>
                                      <w14:srgbClr w14:val="576383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hyperlink>
                            <w:r w:rsidR="00B86001"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80FD57F" w14:textId="77777777" w:rsidR="00B86001" w:rsidRPr="00FE0545" w:rsidRDefault="00B86001" w:rsidP="00B86001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2614" id="Textfeld 13" o:spid="_x0000_s1027" type="#_x0000_t202" style="position:absolute;margin-left:21.5pt;margin-top:5.9pt;width:179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" filled="f" stroked="f" strokeweight=".5pt">
                <v:textbox>
                  <w:txbxContent>
                    <w:p w14:paraId="6346A409" w14:textId="34A0DFD9" w:rsidR="00B86001" w:rsidRPr="003F4DD0" w:rsidRDefault="00590DD1" w:rsidP="00B86001">
                      <w:pPr>
                        <w:pStyle w:val="Frage"/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https://www.colourbox.de // </w:t>
                      </w:r>
                      <w:hyperlink r:id="rId13" w:history="1">
                        <w:r w:rsidRPr="00590DD1">
                          <w:rPr>
                            <w:b w:val="0"/>
                            <w:color w:val="576383"/>
                            <w:sz w:val="16"/>
                            <w:szCs w:val="16"/>
                            <w14:textFill>
                              <w14:solidFill>
                                <w14:srgbClr w14:val="576383">
                                  <w14:alpha w14:val="50000"/>
                                </w14:srgbClr>
                              </w14:solidFill>
                            </w14:textFill>
                          </w:rPr>
                          <w:t xml:space="preserve">Heiko </w:t>
                        </w:r>
                        <w:proofErr w:type="spellStart"/>
                        <w:r w:rsidRPr="00590DD1">
                          <w:rPr>
                            <w:b w:val="0"/>
                            <w:color w:val="576383"/>
                            <w:sz w:val="16"/>
                            <w:szCs w:val="16"/>
                            <w14:textFill>
                              <w14:solidFill>
                                <w14:srgbClr w14:val="576383">
                                  <w14:alpha w14:val="50000"/>
                                </w14:srgbClr>
                              </w14:solidFill>
                            </w14:textFill>
                          </w:rPr>
                          <w:t>Kueverling</w:t>
                        </w:r>
                        <w:proofErr w:type="spellEnd"/>
                        <w:r w:rsidRPr="00590DD1">
                          <w:rPr>
                            <w:b w:val="0"/>
                            <w:color w:val="576383"/>
                            <w:sz w:val="16"/>
                            <w:szCs w:val="16"/>
                            <w14:textFill>
                              <w14:solidFill>
                                <w14:srgbClr w14:val="576383">
                                  <w14:alpha w14:val="50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</w:hyperlink>
                      <w:r w:rsidR="00B86001"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280FD57F" w14:textId="77777777" w:rsidR="00B86001" w:rsidRPr="00FE0545" w:rsidRDefault="00B86001" w:rsidP="00B86001">
                      <w:pPr>
                        <w:pStyle w:val="Frage"/>
                        <w:ind w:firstLine="709"/>
                        <w:rPr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C1D1D" w14:textId="161011ED" w:rsidR="009C5E8C" w:rsidRPr="00100FD4" w:rsidRDefault="00081409" w:rsidP="00316A49">
      <w:pPr>
        <w:rPr>
          <w:lang w:val="en-GB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894D6" wp14:editId="01CD2F26">
                <wp:simplePos x="0" y="0"/>
                <wp:positionH relativeFrom="column">
                  <wp:posOffset>-150495</wp:posOffset>
                </wp:positionH>
                <wp:positionV relativeFrom="paragraph">
                  <wp:posOffset>157480</wp:posOffset>
                </wp:positionV>
                <wp:extent cx="503555" cy="689610"/>
                <wp:effectExtent l="0" t="0" r="10795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F9E95" w14:textId="77777777" w:rsidR="0089608A" w:rsidRPr="001A27A8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</w:pPr>
                            <w:r w:rsidRPr="001A27A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14:paraId="68D39F21" w14:textId="77777777"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94D6" id="Text Box 9" o:spid="_x0000_s1028" type="#_x0000_t202" style="position:absolute;margin-left:-11.85pt;margin-top:12.4pt;width:39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BRsg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" filled="f" stroked="f">
                <v:textbox inset="0,0,0,0">
                  <w:txbxContent>
                    <w:p w14:paraId="47DF9E95" w14:textId="77777777" w:rsidR="0089608A" w:rsidRPr="001A27A8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</w:pPr>
                      <w:r w:rsidRPr="001A27A8"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  <w:t>→</w:t>
                      </w:r>
                    </w:p>
                    <w:p w14:paraId="68D39F21" w14:textId="77777777"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59409" w14:textId="018C6361" w:rsidR="00C65C53" w:rsidRPr="00100FD4" w:rsidRDefault="00730306" w:rsidP="00C65C53">
      <w:pPr>
        <w:rPr>
          <w:lang w:val="en-GB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63AC9" wp14:editId="67BD4003">
                <wp:simplePos x="0" y="0"/>
                <wp:positionH relativeFrom="column">
                  <wp:posOffset>4788040</wp:posOffset>
                </wp:positionH>
                <wp:positionV relativeFrom="paragraph">
                  <wp:posOffset>71013</wp:posOffset>
                </wp:positionV>
                <wp:extent cx="2171700" cy="1827563"/>
                <wp:effectExtent l="19050" t="19050" r="19050" b="191770"/>
                <wp:wrapNone/>
                <wp:docPr id="18" name="Abgerundete rechteckig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1700" cy="1827563"/>
                        </a:xfrm>
                        <a:prstGeom prst="wedgeRoundRectCallout">
                          <a:avLst>
                            <a:gd name="adj1" fmla="val -20833"/>
                            <a:gd name="adj2" fmla="val 58808"/>
                            <a:gd name="adj3" fmla="val 16667"/>
                          </a:avLst>
                        </a:prstGeom>
                        <a:noFill/>
                        <a:ln w="44450">
                          <a:solidFill>
                            <a:srgbClr val="CBD97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70FBBF" w14:textId="6AB88029" w:rsidR="00E416DC" w:rsidRPr="00A66449" w:rsidRDefault="00C924AC" w:rsidP="00E416DC">
                            <w:pPr>
                              <w:rPr>
                                <w:b/>
                                <w:color w:val="CBD974"/>
                                <w:lang w:val="en-GB"/>
                              </w:rPr>
                            </w:pPr>
                            <w:r w:rsidRPr="00A66449">
                              <w:rPr>
                                <w:b/>
                                <w:color w:val="CBD974"/>
                                <w:lang w:val="en-GB"/>
                              </w:rPr>
                              <w:t>Brainstorm</w:t>
                            </w:r>
                            <w:r w:rsidR="00E416DC" w:rsidRPr="00A66449">
                              <w:rPr>
                                <w:b/>
                                <w:color w:val="CBD974"/>
                                <w:lang w:val="en-GB"/>
                              </w:rPr>
                              <w:t>-Box</w:t>
                            </w:r>
                          </w:p>
                          <w:p w14:paraId="3289DCB0" w14:textId="046649D6" w:rsidR="004C4528" w:rsidRPr="00022451" w:rsidRDefault="00022451" w:rsidP="00022451">
                            <w:pPr>
                              <w:rPr>
                                <w:color w:val="CBD974"/>
                                <w:lang w:val="nl-NL"/>
                              </w:rPr>
                            </w:pPr>
                            <w:r w:rsidRPr="00022451">
                              <w:rPr>
                                <w:color w:val="CBD974"/>
                                <w:lang w:val="nl-NL"/>
                              </w:rPr>
                              <w:t xml:space="preserve">Bespreek wat de beste optie is om van </w:t>
                            </w:r>
                            <w:r w:rsidR="004C55E1">
                              <w:rPr>
                                <w:color w:val="CBD974"/>
                                <w:lang w:val="nl-NL"/>
                              </w:rPr>
                              <w:t>Maastricht</w:t>
                            </w:r>
                            <w:r w:rsidRPr="00022451">
                              <w:rPr>
                                <w:color w:val="CBD974"/>
                                <w:lang w:val="nl-NL"/>
                              </w:rPr>
                              <w:t xml:space="preserve"> naar de zee te reizen. Welke is de snelste, welke is de goedkoopste en welke is de meest milieuvriendelijke optie? Welke zou jij kiezen?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63A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8" o:spid="_x0000_s1029" type="#_x0000_t62" style="position:absolute;margin-left:377pt;margin-top:5.6pt;width:171pt;height:14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" adj="6300,23503" filled="f" fillcolor="#4f81bd" strokecolor="#cbd974" strokeweight="3.5pt">
                <v:textbox inset="2mm,0,0,0">
                  <w:txbxContent>
                    <w:p w14:paraId="0B70FBBF" w14:textId="6AB88029" w:rsidR="00E416DC" w:rsidRPr="00A66449" w:rsidRDefault="00C924AC" w:rsidP="00E416DC">
                      <w:pPr>
                        <w:rPr>
                          <w:b/>
                          <w:color w:val="CBD974"/>
                          <w:lang w:val="en-GB"/>
                        </w:rPr>
                      </w:pPr>
                      <w:r w:rsidRPr="00A66449">
                        <w:rPr>
                          <w:b/>
                          <w:color w:val="CBD974"/>
                          <w:lang w:val="en-GB"/>
                        </w:rPr>
                        <w:t>Brainstorm</w:t>
                      </w:r>
                      <w:r w:rsidR="00E416DC" w:rsidRPr="00A66449">
                        <w:rPr>
                          <w:b/>
                          <w:color w:val="CBD974"/>
                          <w:lang w:val="en-GB"/>
                        </w:rPr>
                        <w:t>-Box</w:t>
                      </w:r>
                    </w:p>
                    <w:p w14:paraId="3289DCB0" w14:textId="046649D6" w:rsidR="004C4528" w:rsidRPr="00022451" w:rsidRDefault="00022451" w:rsidP="00022451">
                      <w:pPr>
                        <w:rPr>
                          <w:color w:val="CBD974"/>
                          <w:lang w:val="nl-NL"/>
                        </w:rPr>
                      </w:pPr>
                      <w:r w:rsidRPr="00022451">
                        <w:rPr>
                          <w:color w:val="CBD974"/>
                          <w:lang w:val="nl-NL"/>
                        </w:rPr>
                        <w:t xml:space="preserve">Bespreek wat de beste optie is om van </w:t>
                      </w:r>
                      <w:r w:rsidR="004C55E1">
                        <w:rPr>
                          <w:color w:val="CBD974"/>
                          <w:lang w:val="nl-NL"/>
                        </w:rPr>
                        <w:t>Maastricht</w:t>
                      </w:r>
                      <w:r w:rsidRPr="00022451">
                        <w:rPr>
                          <w:color w:val="CBD974"/>
                          <w:lang w:val="nl-NL"/>
                        </w:rPr>
                        <w:t xml:space="preserve"> naar de zee te reizen. Welke is de snelste, welke is de goedkoopste en welke is de meest milieuvriendelijke optie? Welke zou jij kiezen?</w:t>
                      </w:r>
                    </w:p>
                  </w:txbxContent>
                </v:textbox>
              </v:shape>
            </w:pict>
          </mc:Fallback>
        </mc:AlternateContent>
      </w:r>
      <w:r w:rsidR="008458F5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1B180" wp14:editId="31C4081A">
                <wp:simplePos x="0" y="0"/>
                <wp:positionH relativeFrom="column">
                  <wp:posOffset>435610</wp:posOffset>
                </wp:positionH>
                <wp:positionV relativeFrom="paragraph">
                  <wp:posOffset>24130</wp:posOffset>
                </wp:positionV>
                <wp:extent cx="4162425" cy="4171950"/>
                <wp:effectExtent l="0" t="0" r="9525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A9AE5" w14:textId="70547416" w:rsidR="00D3262A" w:rsidRDefault="00D3262A" w:rsidP="00E93BBD">
                            <w:pPr>
                              <w:pStyle w:val="Flietextklein"/>
                              <w:rPr>
                                <w:i/>
                                <w:noProof/>
                                <w:color w:val="576383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576383"/>
                              </w:rPr>
                              <w:t>De kerstvakantie ligt al weer even achter ons</w:t>
                            </w:r>
                            <w:r w:rsidR="004A7E83">
                              <w:rPr>
                                <w:i/>
                                <w:noProof/>
                                <w:color w:val="576383"/>
                              </w:rPr>
                              <w:t xml:space="preserve"> en snel verlang je naar de zomer</w:t>
                            </w:r>
                            <w:r w:rsidR="00AF3269">
                              <w:rPr>
                                <w:i/>
                                <w:noProof/>
                                <w:color w:val="576383"/>
                              </w:rPr>
                              <w:t xml:space="preserve"> en een mooie dag aan het strand!</w:t>
                            </w:r>
                          </w:p>
                          <w:p w14:paraId="751EE2FA" w14:textId="77777777" w:rsidR="00DF31AE" w:rsidRPr="00682868" w:rsidRDefault="00DF31AE" w:rsidP="00E93BBD">
                            <w:pPr>
                              <w:pStyle w:val="Flietextklein"/>
                              <w:rPr>
                                <w:i/>
                                <w:noProof/>
                                <w:color w:val="57638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7835FE8" w14:textId="49569AB6" w:rsidR="009154E9" w:rsidRPr="009154E9" w:rsidRDefault="009154E9" w:rsidP="009154E9">
                            <w:pPr>
                              <w:pStyle w:val="Flietextklein"/>
                              <w:rPr>
                                <w:noProof/>
                                <w:color w:val="576383"/>
                              </w:rPr>
                            </w:pPr>
                            <w:r w:rsidRPr="009154E9">
                              <w:rPr>
                                <w:noProof/>
                                <w:color w:val="576383"/>
                              </w:rPr>
                              <w:t xml:space="preserve">Voor veel mensen </w:t>
                            </w:r>
                            <w:r w:rsidR="0013039D">
                              <w:rPr>
                                <w:noProof/>
                                <w:color w:val="576383"/>
                              </w:rPr>
                              <w:t>voelt een dagje aan zee als</w:t>
                            </w:r>
                            <w:r w:rsidRPr="009154E9">
                              <w:rPr>
                                <w:noProof/>
                                <w:color w:val="576383"/>
                              </w:rPr>
                              <w:t xml:space="preserve"> vakantie. Zittend op het strand, het zand tussen je tenen, kijkend naar de zee of meteen in de golven duiken - dat klinkt als een ontspannende vrije dag.</w:t>
                            </w:r>
                          </w:p>
                          <w:p w14:paraId="16031FED" w14:textId="541D7581" w:rsidR="009154E9" w:rsidRPr="009154E9" w:rsidRDefault="009154E9" w:rsidP="009154E9">
                            <w:pPr>
                              <w:pStyle w:val="Flietextklein"/>
                              <w:rPr>
                                <w:noProof/>
                                <w:color w:val="576383"/>
                              </w:rPr>
                            </w:pPr>
                            <w:r w:rsidRPr="009154E9">
                              <w:rPr>
                                <w:noProof/>
                                <w:color w:val="576383"/>
                              </w:rPr>
                              <w:t>Als je ver van zee woont, is het zelfs nodig om een ​​paar dagen vrij te hebben, anders is de reis niet de moeite waard.</w:t>
                            </w:r>
                          </w:p>
                          <w:p w14:paraId="0835F2A6" w14:textId="10F01868" w:rsidR="00705114" w:rsidRDefault="009154E9" w:rsidP="009154E9">
                            <w:pPr>
                              <w:pStyle w:val="Flietextklein"/>
                              <w:rPr>
                                <w:noProof/>
                                <w:color w:val="576383"/>
                              </w:rPr>
                            </w:pPr>
                            <w:r w:rsidRPr="009154E9">
                              <w:rPr>
                                <w:noProof/>
                                <w:color w:val="576383"/>
                              </w:rPr>
                              <w:t xml:space="preserve">Als we bijvoorbeeld in </w:t>
                            </w:r>
                            <w:r w:rsidR="00684437">
                              <w:rPr>
                                <w:noProof/>
                                <w:color w:val="576383"/>
                              </w:rPr>
                              <w:t>Maastricht</w:t>
                            </w:r>
                            <w:r w:rsidRPr="009154E9">
                              <w:rPr>
                                <w:noProof/>
                                <w:color w:val="576383"/>
                              </w:rPr>
                              <w:t xml:space="preserve"> in de auto stappen, moeten we door </w:t>
                            </w:r>
                            <w:r w:rsidR="00684437">
                              <w:rPr>
                                <w:noProof/>
                                <w:color w:val="576383"/>
                              </w:rPr>
                              <w:t xml:space="preserve">Nederland </w:t>
                            </w:r>
                            <w:r w:rsidR="005A74A6">
                              <w:rPr>
                                <w:noProof/>
                                <w:color w:val="576383"/>
                              </w:rPr>
                              <w:t>of België</w:t>
                            </w:r>
                            <w:r w:rsidRPr="009154E9">
                              <w:rPr>
                                <w:noProof/>
                                <w:color w:val="576383"/>
                              </w:rPr>
                              <w:t xml:space="preserve"> rijden, verschillende steden en dorpen passeren totdat we aankomen bij de Noordzee en eindelijk de zoute zeelucht voelen waaien. Maar hoeveel snelwegafritten passeer</w:t>
                            </w:r>
                            <w:r w:rsidR="005A74A6">
                              <w:rPr>
                                <w:noProof/>
                                <w:color w:val="576383"/>
                              </w:rPr>
                              <w:t xml:space="preserve"> je</w:t>
                            </w:r>
                            <w:r w:rsidRPr="009154E9">
                              <w:rPr>
                                <w:noProof/>
                                <w:color w:val="576383"/>
                              </w:rPr>
                              <w:t xml:space="preserve"> eigenlijk op deze manier?</w:t>
                            </w:r>
                          </w:p>
                          <w:p w14:paraId="2BCBE507" w14:textId="0D7192DA" w:rsidR="00E520CE" w:rsidRPr="00E520CE" w:rsidRDefault="00E520CE" w:rsidP="00DF31AE">
                            <w:pPr>
                              <w:pStyle w:val="Flietextklein"/>
                              <w:rPr>
                                <w:noProof/>
                                <w:color w:val="576383"/>
                              </w:rPr>
                            </w:pPr>
                          </w:p>
                          <w:p w14:paraId="22175E3D" w14:textId="0D435D17" w:rsidR="005E0096" w:rsidRPr="00DF31AE" w:rsidRDefault="00F0762A" w:rsidP="00CF6C73">
                            <w:pPr>
                              <w:pStyle w:val="Flietextklein"/>
                              <w:rPr>
                                <w:noProof/>
                                <w:color w:val="5763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76383"/>
                              </w:rPr>
                              <w:t>Bepaal het aantal snelwegafritten dat je passeer</w:t>
                            </w:r>
                            <w:r w:rsidR="00163C3B">
                              <w:rPr>
                                <w:b/>
                                <w:noProof/>
                                <w:color w:val="576383"/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color w:val="576383"/>
                              </w:rPr>
                              <w:t xml:space="preserve"> van Maastricht naar de Noordzee</w:t>
                            </w:r>
                            <w:r w:rsidR="00DF31AE" w:rsidRPr="00DF31AE">
                              <w:rPr>
                                <w:b/>
                                <w:noProof/>
                                <w:color w:val="576383"/>
                              </w:rPr>
                              <w:t xml:space="preserve">. </w:t>
                            </w:r>
                            <w:r w:rsidR="00E51A3F">
                              <w:rPr>
                                <w:noProof/>
                                <w:color w:val="576383"/>
                              </w:rPr>
                              <w:t>Denk na over de uiteindelijke bestemming, de route en maak een schatting over de af</w:t>
                            </w:r>
                            <w:bookmarkStart w:id="0" w:name="_GoBack"/>
                            <w:bookmarkEnd w:id="0"/>
                            <w:r w:rsidR="00E51A3F">
                              <w:rPr>
                                <w:noProof/>
                                <w:color w:val="576383"/>
                              </w:rPr>
                              <w:t xml:space="preserve">stand tussen </w:t>
                            </w:r>
                            <w:r w:rsidR="00135FC6">
                              <w:rPr>
                                <w:noProof/>
                                <w:color w:val="576383"/>
                              </w:rPr>
                              <w:t>afritten.</w:t>
                            </w:r>
                          </w:p>
                          <w:p w14:paraId="75871D1A" w14:textId="77777777" w:rsidR="0089608A" w:rsidRPr="00E520CE" w:rsidRDefault="0089608A" w:rsidP="003E6CAE">
                            <w:pPr>
                              <w:rPr>
                                <w:noProof/>
                                <w:color w:val="5763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1B1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34.3pt;margin-top:1.9pt;width:327.75pt;height:3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FKtQIAALI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" filled="f" stroked="f">
                <v:textbox inset="0,0,0,0">
                  <w:txbxContent>
                    <w:p w14:paraId="5FBA9AE5" w14:textId="70547416" w:rsidR="00D3262A" w:rsidRDefault="00D3262A" w:rsidP="00E93BBD">
                      <w:pPr>
                        <w:pStyle w:val="Flietextklein"/>
                        <w:rPr>
                          <w:i/>
                          <w:noProof/>
                          <w:color w:val="576383"/>
                        </w:rPr>
                      </w:pPr>
                      <w:r>
                        <w:rPr>
                          <w:i/>
                          <w:noProof/>
                          <w:color w:val="576383"/>
                        </w:rPr>
                        <w:t>De kerstvakantie ligt al weer even achter ons</w:t>
                      </w:r>
                      <w:r w:rsidR="004A7E83">
                        <w:rPr>
                          <w:i/>
                          <w:noProof/>
                          <w:color w:val="576383"/>
                        </w:rPr>
                        <w:t xml:space="preserve"> en snel verlang je naar de zomer</w:t>
                      </w:r>
                      <w:r w:rsidR="00AF3269">
                        <w:rPr>
                          <w:i/>
                          <w:noProof/>
                          <w:color w:val="576383"/>
                        </w:rPr>
                        <w:t xml:space="preserve"> en een mooie dag aan het strand!</w:t>
                      </w:r>
                    </w:p>
                    <w:p w14:paraId="751EE2FA" w14:textId="77777777" w:rsidR="00DF31AE" w:rsidRPr="00682868" w:rsidRDefault="00DF31AE" w:rsidP="00E93BBD">
                      <w:pPr>
                        <w:pStyle w:val="Flietextklein"/>
                        <w:rPr>
                          <w:i/>
                          <w:noProof/>
                          <w:color w:val="576383"/>
                          <w:sz w:val="20"/>
                          <w:szCs w:val="20"/>
                          <w:lang w:val="en-GB"/>
                        </w:rPr>
                      </w:pPr>
                    </w:p>
                    <w:p w14:paraId="47835FE8" w14:textId="49569AB6" w:rsidR="009154E9" w:rsidRPr="009154E9" w:rsidRDefault="009154E9" w:rsidP="009154E9">
                      <w:pPr>
                        <w:pStyle w:val="Flietextklein"/>
                        <w:rPr>
                          <w:noProof/>
                          <w:color w:val="576383"/>
                        </w:rPr>
                      </w:pPr>
                      <w:r w:rsidRPr="009154E9">
                        <w:rPr>
                          <w:noProof/>
                          <w:color w:val="576383"/>
                        </w:rPr>
                        <w:t xml:space="preserve">Voor veel mensen </w:t>
                      </w:r>
                      <w:r w:rsidR="0013039D">
                        <w:rPr>
                          <w:noProof/>
                          <w:color w:val="576383"/>
                        </w:rPr>
                        <w:t>voelt een dagje aan zee als</w:t>
                      </w:r>
                      <w:r w:rsidRPr="009154E9">
                        <w:rPr>
                          <w:noProof/>
                          <w:color w:val="576383"/>
                        </w:rPr>
                        <w:t xml:space="preserve"> vakantie. Zittend op het strand, het zand tussen je tenen, kijkend naar de zee of meteen in de golven duiken - dat klinkt als een ontspannende vrije dag.</w:t>
                      </w:r>
                    </w:p>
                    <w:p w14:paraId="16031FED" w14:textId="541D7581" w:rsidR="009154E9" w:rsidRPr="009154E9" w:rsidRDefault="009154E9" w:rsidP="009154E9">
                      <w:pPr>
                        <w:pStyle w:val="Flietextklein"/>
                        <w:rPr>
                          <w:noProof/>
                          <w:color w:val="576383"/>
                        </w:rPr>
                      </w:pPr>
                      <w:r w:rsidRPr="009154E9">
                        <w:rPr>
                          <w:noProof/>
                          <w:color w:val="576383"/>
                        </w:rPr>
                        <w:t>Als je ver van zee woont, is het zelfs nodig om een ​​paar dagen vrij te hebben, anders is de reis niet de moeite waard.</w:t>
                      </w:r>
                    </w:p>
                    <w:p w14:paraId="0835F2A6" w14:textId="10F01868" w:rsidR="00705114" w:rsidRDefault="009154E9" w:rsidP="009154E9">
                      <w:pPr>
                        <w:pStyle w:val="Flietextklein"/>
                        <w:rPr>
                          <w:noProof/>
                          <w:color w:val="576383"/>
                        </w:rPr>
                      </w:pPr>
                      <w:r w:rsidRPr="009154E9">
                        <w:rPr>
                          <w:noProof/>
                          <w:color w:val="576383"/>
                        </w:rPr>
                        <w:t xml:space="preserve">Als we bijvoorbeeld in </w:t>
                      </w:r>
                      <w:r w:rsidR="00684437">
                        <w:rPr>
                          <w:noProof/>
                          <w:color w:val="576383"/>
                        </w:rPr>
                        <w:t>Maastricht</w:t>
                      </w:r>
                      <w:r w:rsidRPr="009154E9">
                        <w:rPr>
                          <w:noProof/>
                          <w:color w:val="576383"/>
                        </w:rPr>
                        <w:t xml:space="preserve"> in de auto stappen, moeten we door </w:t>
                      </w:r>
                      <w:r w:rsidR="00684437">
                        <w:rPr>
                          <w:noProof/>
                          <w:color w:val="576383"/>
                        </w:rPr>
                        <w:t xml:space="preserve">Nederland </w:t>
                      </w:r>
                      <w:r w:rsidR="005A74A6">
                        <w:rPr>
                          <w:noProof/>
                          <w:color w:val="576383"/>
                        </w:rPr>
                        <w:t>of België</w:t>
                      </w:r>
                      <w:r w:rsidRPr="009154E9">
                        <w:rPr>
                          <w:noProof/>
                          <w:color w:val="576383"/>
                        </w:rPr>
                        <w:t xml:space="preserve"> rijden, verschillende steden en dorpen passeren totdat we aankomen bij de Noordzee en eindelijk de zoute zeelucht voelen waaien. Maar hoeveel snelwegafritten passeer</w:t>
                      </w:r>
                      <w:r w:rsidR="005A74A6">
                        <w:rPr>
                          <w:noProof/>
                          <w:color w:val="576383"/>
                        </w:rPr>
                        <w:t xml:space="preserve"> je</w:t>
                      </w:r>
                      <w:r w:rsidRPr="009154E9">
                        <w:rPr>
                          <w:noProof/>
                          <w:color w:val="576383"/>
                        </w:rPr>
                        <w:t xml:space="preserve"> eigenlijk op deze manier?</w:t>
                      </w:r>
                    </w:p>
                    <w:p w14:paraId="2BCBE507" w14:textId="0D7192DA" w:rsidR="00E520CE" w:rsidRPr="00E520CE" w:rsidRDefault="00E520CE" w:rsidP="00DF31AE">
                      <w:pPr>
                        <w:pStyle w:val="Flietextklein"/>
                        <w:rPr>
                          <w:noProof/>
                          <w:color w:val="576383"/>
                        </w:rPr>
                      </w:pPr>
                    </w:p>
                    <w:p w14:paraId="22175E3D" w14:textId="0D435D17" w:rsidR="005E0096" w:rsidRPr="00DF31AE" w:rsidRDefault="00F0762A" w:rsidP="00CF6C73">
                      <w:pPr>
                        <w:pStyle w:val="Flietextklein"/>
                        <w:rPr>
                          <w:noProof/>
                          <w:color w:val="576383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color w:val="576383"/>
                        </w:rPr>
                        <w:t>Bepaal het aantal snelwegafritten dat je passeer</w:t>
                      </w:r>
                      <w:r w:rsidR="00163C3B">
                        <w:rPr>
                          <w:b/>
                          <w:noProof/>
                          <w:color w:val="576383"/>
                        </w:rPr>
                        <w:t>t</w:t>
                      </w:r>
                      <w:r>
                        <w:rPr>
                          <w:b/>
                          <w:noProof/>
                          <w:color w:val="576383"/>
                        </w:rPr>
                        <w:t xml:space="preserve"> van Maastricht naar de Noordzee</w:t>
                      </w:r>
                      <w:r w:rsidR="00DF31AE" w:rsidRPr="00DF31AE">
                        <w:rPr>
                          <w:b/>
                          <w:noProof/>
                          <w:color w:val="576383"/>
                        </w:rPr>
                        <w:t xml:space="preserve">. </w:t>
                      </w:r>
                      <w:r w:rsidR="00E51A3F">
                        <w:rPr>
                          <w:noProof/>
                          <w:color w:val="576383"/>
                        </w:rPr>
                        <w:t>Denk na over de uiteindelijke bestemming, de route en maak een schatting over de af</w:t>
                      </w:r>
                      <w:bookmarkStart w:id="1" w:name="_GoBack"/>
                      <w:bookmarkEnd w:id="1"/>
                      <w:r w:rsidR="00E51A3F">
                        <w:rPr>
                          <w:noProof/>
                          <w:color w:val="576383"/>
                        </w:rPr>
                        <w:t xml:space="preserve">stand tussen </w:t>
                      </w:r>
                      <w:r w:rsidR="00135FC6">
                        <w:rPr>
                          <w:noProof/>
                          <w:color w:val="576383"/>
                        </w:rPr>
                        <w:t>afritten.</w:t>
                      </w:r>
                    </w:p>
                    <w:p w14:paraId="75871D1A" w14:textId="77777777" w:rsidR="0089608A" w:rsidRPr="00E520CE" w:rsidRDefault="0089608A" w:rsidP="003E6CAE">
                      <w:pPr>
                        <w:rPr>
                          <w:noProof/>
                          <w:color w:val="57638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D0772" w14:textId="77777777" w:rsidR="00C65C53" w:rsidRPr="00100FD4" w:rsidRDefault="00C65C53" w:rsidP="00C65C53">
      <w:pPr>
        <w:rPr>
          <w:lang w:val="en-GB"/>
        </w:rPr>
      </w:pPr>
    </w:p>
    <w:p w14:paraId="207362A7" w14:textId="77777777" w:rsidR="00C65C53" w:rsidRPr="00100FD4" w:rsidRDefault="00C65C53" w:rsidP="00C65C53">
      <w:pPr>
        <w:rPr>
          <w:lang w:val="en-GB"/>
        </w:rPr>
      </w:pPr>
    </w:p>
    <w:p w14:paraId="059C6A07" w14:textId="77777777" w:rsidR="00C65C53" w:rsidRPr="00100FD4" w:rsidRDefault="00C65C53" w:rsidP="00C65C53">
      <w:pPr>
        <w:rPr>
          <w:lang w:val="en-GB"/>
        </w:rPr>
      </w:pPr>
    </w:p>
    <w:p w14:paraId="5C9C3B59" w14:textId="77777777" w:rsidR="00C65C53" w:rsidRPr="00100FD4" w:rsidRDefault="00C65C53" w:rsidP="00C65C53">
      <w:pPr>
        <w:rPr>
          <w:lang w:val="en-GB"/>
        </w:rPr>
      </w:pPr>
    </w:p>
    <w:p w14:paraId="709DB6FF" w14:textId="77777777" w:rsidR="00C65C53" w:rsidRPr="00100FD4" w:rsidRDefault="00C65C53" w:rsidP="00C65C53">
      <w:pPr>
        <w:rPr>
          <w:lang w:val="en-GB"/>
        </w:rPr>
      </w:pPr>
    </w:p>
    <w:p w14:paraId="6D824387" w14:textId="77777777" w:rsidR="00C65C53" w:rsidRPr="00100FD4" w:rsidRDefault="00C65C53" w:rsidP="00C65C53">
      <w:pPr>
        <w:rPr>
          <w:lang w:val="en-GB"/>
        </w:rPr>
      </w:pPr>
    </w:p>
    <w:p w14:paraId="39658BA7" w14:textId="77777777" w:rsidR="00C65C53" w:rsidRPr="00100FD4" w:rsidRDefault="00C65C53" w:rsidP="00C65C53">
      <w:pPr>
        <w:rPr>
          <w:lang w:val="en-GB"/>
        </w:rPr>
      </w:pPr>
    </w:p>
    <w:p w14:paraId="07AB5805" w14:textId="0D607837" w:rsidR="00C65C53" w:rsidRPr="00100FD4" w:rsidRDefault="00C65C53" w:rsidP="00C65C53">
      <w:pPr>
        <w:rPr>
          <w:lang w:val="en-GB"/>
        </w:rPr>
      </w:pPr>
    </w:p>
    <w:p w14:paraId="14262E8F" w14:textId="5B4B3E50" w:rsidR="00DF59F8" w:rsidRDefault="00DF59F8" w:rsidP="00C65C53"/>
    <w:p w14:paraId="535C5CD5" w14:textId="17B75B04" w:rsidR="00C65C53" w:rsidRPr="00100FD4" w:rsidRDefault="00C65C53" w:rsidP="00C65C53">
      <w:pPr>
        <w:rPr>
          <w:lang w:val="en-GB"/>
        </w:rPr>
      </w:pPr>
    </w:p>
    <w:p w14:paraId="196226E1" w14:textId="06818267" w:rsidR="00413580" w:rsidRPr="00100FD4" w:rsidRDefault="00413580" w:rsidP="00C65C53">
      <w:pPr>
        <w:tabs>
          <w:tab w:val="left" w:pos="2972"/>
        </w:tabs>
        <w:rPr>
          <w:lang w:val="en-GB"/>
        </w:rPr>
      </w:pPr>
    </w:p>
    <w:p w14:paraId="211674EF" w14:textId="627EBD2B" w:rsidR="00121E69" w:rsidRPr="00100FD4" w:rsidRDefault="00DE7E84" w:rsidP="00C65C53">
      <w:pPr>
        <w:tabs>
          <w:tab w:val="left" w:pos="2972"/>
        </w:tabs>
        <w:rPr>
          <w:lang w:val="en-GB"/>
        </w:rPr>
      </w:pPr>
      <w:r w:rsidRPr="00100FD4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7413D77D" wp14:editId="0D13E737">
            <wp:simplePos x="0" y="0"/>
            <wp:positionH relativeFrom="column">
              <wp:posOffset>5553710</wp:posOffset>
            </wp:positionH>
            <wp:positionV relativeFrom="paragraph">
              <wp:posOffset>3357245</wp:posOffset>
            </wp:positionV>
            <wp:extent cx="962025" cy="335280"/>
            <wp:effectExtent l="0" t="0" r="9525" b="7620"/>
            <wp:wrapNone/>
            <wp:docPr id="2" name="Grafik 2" descr="Z:\Gruppen\ICSE\____ICSE\_Corporate Design_(Werbe)Materialien_Vorlagen\Corporate Design_VORLAGEN_Infos\Creative Commons_Nutzungslizenzen\by-nc-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ruppen\ICSE\____ICSE\_Corporate Design_(Werbe)Materialien_Vorlagen\Corporate Design_VORLAGEN_Infos\Creative Commons_Nutzungslizenzen\by-nc-s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AD97F" wp14:editId="24AD5DB4">
                <wp:simplePos x="0" y="0"/>
                <wp:positionH relativeFrom="column">
                  <wp:posOffset>245110</wp:posOffset>
                </wp:positionH>
                <wp:positionV relativeFrom="paragraph">
                  <wp:posOffset>3372485</wp:posOffset>
                </wp:positionV>
                <wp:extent cx="5474335" cy="5238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33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9D856" w14:textId="7BE02FCB" w:rsidR="009C5E8C" w:rsidRPr="002E0C8F" w:rsidRDefault="009C5E8C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© Katharina Flößer/International Centre</w:t>
                            </w:r>
                            <w:r w:rsidR="0073030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for STEM Education (ICSE), 2020</w:t>
                            </w:r>
                          </w:p>
                          <w:p w14:paraId="46498BA2" w14:textId="68514D4E" w:rsidR="00316A49" w:rsidRPr="00B86001" w:rsidRDefault="009C5E8C" w:rsidP="00B86001">
                            <w:pPr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CC-BY-NC-SA 4.0 Li</w:t>
                            </w:r>
                            <w:r w:rsidR="00C924AC"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en</w:t>
                            </w:r>
                            <w:r w:rsidR="00C924AC"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ce</w:t>
                            </w: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C924AC">
                              <w:rPr>
                                <w:color w:val="576383"/>
                                <w:sz w:val="18"/>
                                <w:szCs w:val="18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granted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D97F" id="Textfeld 11" o:spid="_x0000_s1031" type="#_x0000_t202" style="position:absolute;margin-left:19.3pt;margin-top:265.55pt;width:431.0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" filled="f" stroked="f" strokeweight=".5pt">
                <v:textbox>
                  <w:txbxContent>
                    <w:p w14:paraId="6C59D856" w14:textId="7BE02FCB" w:rsidR="009C5E8C" w:rsidRPr="002E0C8F" w:rsidRDefault="009C5E8C">
                      <w:pPr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E0C8F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© Katharina Flößer/International Centre</w:t>
                      </w:r>
                      <w:r w:rsidR="0073030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for STEM Education (ICSE), 2020</w:t>
                      </w:r>
                    </w:p>
                    <w:p w14:paraId="46498BA2" w14:textId="68514D4E" w:rsidR="00316A49" w:rsidRPr="00B86001" w:rsidRDefault="009C5E8C" w:rsidP="00B86001">
                      <w:pPr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E0C8F"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CC-BY-NC-SA 4.0 Li</w:t>
                      </w:r>
                      <w:r w:rsidR="00C924AC"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c</w:t>
                      </w:r>
                      <w:r w:rsidRPr="002E0C8F"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en</w:t>
                      </w:r>
                      <w:r w:rsidR="00C924AC"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ce</w:t>
                      </w:r>
                      <w:r w:rsidRPr="002E0C8F"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C924AC">
                        <w:rPr>
                          <w:color w:val="576383"/>
                          <w:sz w:val="18"/>
                          <w:szCs w:val="18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granted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03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EAF9A" wp14:editId="1CF6CEB7">
                <wp:simplePos x="0" y="0"/>
                <wp:positionH relativeFrom="column">
                  <wp:posOffset>4772025</wp:posOffset>
                </wp:positionH>
                <wp:positionV relativeFrom="paragraph">
                  <wp:posOffset>1476375</wp:posOffset>
                </wp:positionV>
                <wp:extent cx="1485900" cy="4095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CA482" w14:textId="151AAE92" w:rsidR="00B86001" w:rsidRPr="00FE0545" w:rsidRDefault="00730306" w:rsidP="00B86001">
                            <w:pPr>
                              <w:pStyle w:val="Frage"/>
                              <w:rPr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ICSE</w:t>
                            </w:r>
                            <w:r w:rsidR="00B86001"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// </w:t>
                            </w:r>
                            <w:r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Katharina Flößer</w:t>
                            </w:r>
                          </w:p>
                          <w:p w14:paraId="651FC519" w14:textId="77777777" w:rsidR="00B86001" w:rsidRPr="00FE0545" w:rsidRDefault="00B86001" w:rsidP="00B86001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AF9A" id="Textfeld 10" o:spid="_x0000_s1032" type="#_x0000_t202" style="position:absolute;margin-left:375.75pt;margin-top:116.25pt;width:117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" filled="f" stroked="f" strokeweight=".5pt">
                <v:textbox>
                  <w:txbxContent>
                    <w:p w14:paraId="085CA482" w14:textId="151AAE92" w:rsidR="00B86001" w:rsidRPr="00FE0545" w:rsidRDefault="00730306" w:rsidP="00B86001">
                      <w:pPr>
                        <w:pStyle w:val="Frage"/>
                        <w:rPr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ICSE</w:t>
                      </w:r>
                      <w:r w:rsidR="00B86001"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// </w:t>
                      </w:r>
                      <w:r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Katharina Flößer</w:t>
                      </w:r>
                    </w:p>
                    <w:p w14:paraId="651FC519" w14:textId="77777777" w:rsidR="00B86001" w:rsidRPr="00FE0545" w:rsidRDefault="00B86001" w:rsidP="00B86001">
                      <w:pPr>
                        <w:pStyle w:val="Frage"/>
                        <w:ind w:firstLine="709"/>
                        <w:rPr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306" w:rsidRPr="00730306">
        <w:rPr>
          <w:noProof/>
          <w:lang w:eastAsia="de-DE"/>
        </w:rPr>
        <w:drawing>
          <wp:anchor distT="0" distB="0" distL="114300" distR="114300" simplePos="0" relativeHeight="251661311" behindDoc="1" locked="0" layoutInCell="1" allowOverlap="1" wp14:anchorId="5CC0951D" wp14:editId="4364FAD4">
            <wp:simplePos x="0" y="0"/>
            <wp:positionH relativeFrom="column">
              <wp:posOffset>4775835</wp:posOffset>
            </wp:positionH>
            <wp:positionV relativeFrom="paragraph">
              <wp:posOffset>78105</wp:posOffset>
            </wp:positionV>
            <wp:extent cx="19735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475" y="21308"/>
                <wp:lineTo x="21475" y="0"/>
                <wp:lineTo x="0" y="0"/>
              </wp:wrapPolygon>
            </wp:wrapTight>
            <wp:docPr id="19" name="Grafik 19" descr="W:\ICSE\____ICSE\Aktivitäten regional\SCHÜLERaktivitäten\Problem des Quartals\Problem des Quartals Mathematik\deutsch\2020\Fotos\IMG_20190927_18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ICSE\____ICSE\Aktivitäten regional\SCHÜLERaktivitäten\Problem des Quartals\Problem des Quartals Mathematik\deutsch\2020\Fotos\IMG_20190927_181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18987" r="15520" b="5717"/>
                    <a:stretch/>
                  </pic:blipFill>
                  <pic:spPr bwMode="auto">
                    <a:xfrm>
                      <a:off x="0" y="0"/>
                      <a:ext cx="19735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A7A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58B50" wp14:editId="13F76146">
                <wp:simplePos x="0" y="0"/>
                <wp:positionH relativeFrom="column">
                  <wp:posOffset>181610</wp:posOffset>
                </wp:positionH>
                <wp:positionV relativeFrom="paragraph">
                  <wp:posOffset>1877695</wp:posOffset>
                </wp:positionV>
                <wp:extent cx="6436360" cy="0"/>
                <wp:effectExtent l="0" t="0" r="254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21827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147.85pt" to="521.1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YFxAIAAN8FAAAOAAAAZHJzL2Uyb0RvYy54bWysVFFvmzAQfp+0/2DxToFASIpKqhbIXrot&#10;Ujvt2cEmWDM2sp2QaNp/39kkd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  <w:r w:rsidR="00F225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DA3C1" wp14:editId="145B6E22">
                <wp:simplePos x="0" y="0"/>
                <wp:positionH relativeFrom="margin">
                  <wp:posOffset>-15240</wp:posOffset>
                </wp:positionH>
                <wp:positionV relativeFrom="paragraph">
                  <wp:posOffset>1971675</wp:posOffset>
                </wp:positionV>
                <wp:extent cx="6607810" cy="876300"/>
                <wp:effectExtent l="0" t="0" r="2540" b="0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BF16" w14:textId="374C4895" w:rsidR="00C924AC" w:rsidRPr="008D1AB3" w:rsidRDefault="00C924AC" w:rsidP="00C924AC">
                            <w:pPr>
                              <w:pStyle w:val="Frage"/>
                              <w:ind w:left="709"/>
                              <w:rPr>
                                <w:color w:val="CBD974"/>
                                <w:lang w:val="nl-NL"/>
                              </w:rPr>
                            </w:pPr>
                            <w:r w:rsidRPr="008D1AB3">
                              <w:rPr>
                                <w:color w:val="CBD974"/>
                                <w:lang w:val="nl-NL"/>
                              </w:rPr>
                              <w:t>W</w:t>
                            </w:r>
                            <w:r w:rsidR="00135FC6" w:rsidRPr="008D1AB3">
                              <w:rPr>
                                <w:color w:val="CBD974"/>
                                <w:lang w:val="nl-NL"/>
                              </w:rPr>
                              <w:t>elk</w:t>
                            </w:r>
                            <w:r w:rsidRPr="008D1AB3">
                              <w:rPr>
                                <w:color w:val="CBD974"/>
                                <w:lang w:val="nl-NL"/>
                              </w:rPr>
                              <w:t xml:space="preserve"> method</w:t>
                            </w:r>
                            <w:r w:rsidR="00135FC6" w:rsidRPr="008D1AB3">
                              <w:rPr>
                                <w:color w:val="CBD974"/>
                                <w:lang w:val="nl-NL"/>
                              </w:rPr>
                              <w:t>e</w:t>
                            </w:r>
                            <w:r w:rsidRPr="008D1AB3">
                              <w:rPr>
                                <w:color w:val="CBD974"/>
                                <w:lang w:val="nl-NL"/>
                              </w:rPr>
                              <w:t xml:space="preserve"> is </w:t>
                            </w:r>
                            <w:r w:rsidR="00135FC6" w:rsidRPr="008D1AB3">
                              <w:rPr>
                                <w:color w:val="CBD974"/>
                                <w:lang w:val="nl-NL"/>
                              </w:rPr>
                              <w:t>het meest precies</w:t>
                            </w:r>
                            <w:r w:rsidRPr="008D1AB3">
                              <w:rPr>
                                <w:color w:val="CBD974"/>
                                <w:lang w:val="nl-NL"/>
                              </w:rPr>
                              <w:t xml:space="preserve">? </w:t>
                            </w:r>
                          </w:p>
                          <w:p w14:paraId="105FBFB2" w14:textId="65959D7F" w:rsidR="00F2250D" w:rsidRPr="008E46FA" w:rsidRDefault="000C224F" w:rsidP="008E46FA">
                            <w:pPr>
                              <w:pStyle w:val="Frage"/>
                              <w:ind w:left="709"/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D1AB3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nl-NL"/>
                              </w:rPr>
                              <w:t xml:space="preserve">Zorg ervoor dat </w:t>
                            </w:r>
                            <w:r w:rsidR="008D1AB3" w:rsidRPr="008D1AB3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nl-NL"/>
                              </w:rPr>
                              <w:t>je je berekening</w:t>
                            </w:r>
                            <w:r w:rsidRPr="008D1AB3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nl-NL"/>
                              </w:rPr>
                              <w:t xml:space="preserve"> op een nauwkeurige en begrijpelijke manier presenteert. Maak ook duidelijk welke </w:t>
                            </w:r>
                            <w:r w:rsidR="008D1AB3" w:rsidRPr="008D1AB3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nl-NL"/>
                              </w:rPr>
                              <w:t>methode</w:t>
                            </w:r>
                            <w:r w:rsidRPr="008D1AB3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nl-NL"/>
                              </w:rPr>
                              <w:t xml:space="preserve"> en aannames </w:t>
                            </w:r>
                            <w:r w:rsidR="008D1AB3" w:rsidRPr="008D1AB3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nl-NL"/>
                              </w:rPr>
                              <w:t>je</w:t>
                            </w:r>
                            <w:r w:rsidRPr="008D1AB3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nl-NL"/>
                              </w:rPr>
                              <w:t xml:space="preserve"> hebt gebruikt.</w:t>
                            </w:r>
                          </w:p>
                          <w:p w14:paraId="4449CA42" w14:textId="77777777" w:rsidR="00F2250D" w:rsidRPr="009408DC" w:rsidRDefault="00F2250D" w:rsidP="00F2250D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A3C1" id="Textfeld 1" o:spid="_x0000_s1033" type="#_x0000_t202" style="position:absolute;margin-left:-1.2pt;margin-top:155.25pt;width:520.3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Q2sw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" filled="f" stroked="f">
                <v:textbox inset="0,0,0,0">
                  <w:txbxContent>
                    <w:p w14:paraId="0D13BF16" w14:textId="374C4895" w:rsidR="00C924AC" w:rsidRPr="008D1AB3" w:rsidRDefault="00C924AC" w:rsidP="00C924AC">
                      <w:pPr>
                        <w:pStyle w:val="Frage"/>
                        <w:ind w:left="709"/>
                        <w:rPr>
                          <w:color w:val="CBD974"/>
                          <w:lang w:val="nl-NL"/>
                        </w:rPr>
                      </w:pPr>
                      <w:r w:rsidRPr="008D1AB3">
                        <w:rPr>
                          <w:color w:val="CBD974"/>
                          <w:lang w:val="nl-NL"/>
                        </w:rPr>
                        <w:t>W</w:t>
                      </w:r>
                      <w:r w:rsidR="00135FC6" w:rsidRPr="008D1AB3">
                        <w:rPr>
                          <w:color w:val="CBD974"/>
                          <w:lang w:val="nl-NL"/>
                        </w:rPr>
                        <w:t>elk</w:t>
                      </w:r>
                      <w:r w:rsidRPr="008D1AB3">
                        <w:rPr>
                          <w:color w:val="CBD974"/>
                          <w:lang w:val="nl-NL"/>
                        </w:rPr>
                        <w:t xml:space="preserve"> method</w:t>
                      </w:r>
                      <w:r w:rsidR="00135FC6" w:rsidRPr="008D1AB3">
                        <w:rPr>
                          <w:color w:val="CBD974"/>
                          <w:lang w:val="nl-NL"/>
                        </w:rPr>
                        <w:t>e</w:t>
                      </w:r>
                      <w:r w:rsidRPr="008D1AB3">
                        <w:rPr>
                          <w:color w:val="CBD974"/>
                          <w:lang w:val="nl-NL"/>
                        </w:rPr>
                        <w:t xml:space="preserve"> is </w:t>
                      </w:r>
                      <w:r w:rsidR="00135FC6" w:rsidRPr="008D1AB3">
                        <w:rPr>
                          <w:color w:val="CBD974"/>
                          <w:lang w:val="nl-NL"/>
                        </w:rPr>
                        <w:t>het meest precies</w:t>
                      </w:r>
                      <w:r w:rsidRPr="008D1AB3">
                        <w:rPr>
                          <w:color w:val="CBD974"/>
                          <w:lang w:val="nl-NL"/>
                        </w:rPr>
                        <w:t xml:space="preserve">? </w:t>
                      </w:r>
                    </w:p>
                    <w:p w14:paraId="105FBFB2" w14:textId="65959D7F" w:rsidR="00F2250D" w:rsidRPr="008E46FA" w:rsidRDefault="000C224F" w:rsidP="008E46FA">
                      <w:pPr>
                        <w:pStyle w:val="Frage"/>
                        <w:ind w:left="709"/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</w:pPr>
                      <w:r w:rsidRPr="008D1AB3"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  <w:t xml:space="preserve">Zorg ervoor dat </w:t>
                      </w:r>
                      <w:r w:rsidR="008D1AB3" w:rsidRPr="008D1AB3"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  <w:t>je je berekening</w:t>
                      </w:r>
                      <w:r w:rsidRPr="008D1AB3"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  <w:t xml:space="preserve"> op een nauwkeurige en begrijpelijke manier presenteert.</w:t>
                      </w:r>
                      <w:r w:rsidRPr="008D1AB3"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8D1AB3"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  <w:t xml:space="preserve">Maak ook duidelijk welke </w:t>
                      </w:r>
                      <w:r w:rsidR="008D1AB3" w:rsidRPr="008D1AB3"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  <w:t>methode</w:t>
                      </w:r>
                      <w:r w:rsidRPr="008D1AB3"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  <w:t xml:space="preserve"> en aannames </w:t>
                      </w:r>
                      <w:r w:rsidR="008D1AB3" w:rsidRPr="008D1AB3"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  <w:t>je</w:t>
                      </w:r>
                      <w:r w:rsidRPr="008D1AB3">
                        <w:rPr>
                          <w:b w:val="0"/>
                          <w:color w:val="576383"/>
                          <w:sz w:val="24"/>
                          <w:szCs w:val="24"/>
                          <w:lang w:val="nl-NL"/>
                        </w:rPr>
                        <w:t xml:space="preserve"> hebt gebruikt.</w:t>
                      </w:r>
                    </w:p>
                    <w:p w14:paraId="4449CA42" w14:textId="77777777" w:rsidR="00F2250D" w:rsidRPr="009408DC" w:rsidRDefault="00F2250D" w:rsidP="00F2250D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1E69" w:rsidRPr="00100FD4" w:rsidSect="00F64A2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45" w:right="1134" w:bottom="1702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5837" w14:textId="77777777" w:rsidR="00E2777A" w:rsidRDefault="00E2777A" w:rsidP="00180801">
      <w:r>
        <w:separator/>
      </w:r>
    </w:p>
  </w:endnote>
  <w:endnote w:type="continuationSeparator" w:id="0">
    <w:p w14:paraId="61F381C3" w14:textId="77777777" w:rsidR="00E2777A" w:rsidRDefault="00E2777A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tAmstSB-Italic">
    <w:altName w:val="Arabic Typesetting"/>
    <w:charset w:val="00"/>
    <w:family w:val="script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872A" w14:textId="61563F62" w:rsidR="0089608A" w:rsidRPr="00662FC6" w:rsidRDefault="0089608A" w:rsidP="00C65C53">
    <w:pPr>
      <w:tabs>
        <w:tab w:val="right" w:pos="9072"/>
      </w:tabs>
      <w:rPr>
        <w:lang w:val="en-GB"/>
      </w:rPr>
    </w:pPr>
    <w:r>
      <w:fldChar w:fldCharType="begin"/>
    </w:r>
    <w:r w:rsidRPr="002C252C">
      <w:rPr>
        <w:lang w:val="en-US"/>
      </w:rPr>
      <w:instrText xml:space="preserve"> STYLEREF  "Überschrift 1;title - task"  \* MERGEFORMAT </w:instrText>
    </w:r>
    <w:r>
      <w:fldChar w:fldCharType="end"/>
    </w:r>
    <w:r w:rsidRPr="002C252C">
      <w:rPr>
        <w:lang w:val="en-US"/>
      </w:rPr>
      <w:t>, cc by-</w:t>
    </w:r>
    <w:proofErr w:type="spellStart"/>
    <w:r w:rsidRPr="002C252C">
      <w:rPr>
        <w:lang w:val="en-US"/>
      </w:rPr>
      <w:t>sa</w:t>
    </w:r>
    <w:proofErr w:type="spellEnd"/>
    <w:r w:rsidRPr="002C252C">
      <w:rPr>
        <w:lang w:val="en-US"/>
      </w:rPr>
      <w:t xml:space="preserve"> 4.0 </w:t>
    </w:r>
    <w:proofErr w:type="spellStart"/>
    <w:r w:rsidRPr="002C252C">
      <w:rPr>
        <w:lang w:val="en-US"/>
      </w:rPr>
      <w:t>mascil</w:t>
    </w:r>
    <w:proofErr w:type="spellEnd"/>
    <w:r w:rsidRPr="002C252C">
      <w:rPr>
        <w:lang w:val="en-US"/>
      </w:rPr>
      <w:t xml:space="preserve"> 2014</w:t>
    </w:r>
    <w:r w:rsidRPr="002C252C">
      <w:rPr>
        <w:lang w:val="en-US"/>
      </w:rPr>
      <w:tab/>
      <w:t xml:space="preserve">p. </w:t>
    </w:r>
    <w:r w:rsidR="00F12EB2">
      <w:fldChar w:fldCharType="begin"/>
    </w:r>
    <w:r w:rsidR="00F12EB2" w:rsidRPr="002C252C">
      <w:rPr>
        <w:lang w:val="en-US"/>
      </w:rPr>
      <w:instrText xml:space="preserve"> PAGE  \* Arabic  \* MERGEFORMAT </w:instrText>
    </w:r>
    <w:r w:rsidR="00F12EB2">
      <w:fldChar w:fldCharType="separate"/>
    </w:r>
    <w:r w:rsidR="00730306" w:rsidRPr="00730306">
      <w:rPr>
        <w:noProof/>
        <w:lang w:val="en-GB"/>
      </w:rPr>
      <w:t>2</w:t>
    </w:r>
    <w:r w:rsidR="00F12EB2">
      <w:rPr>
        <w:noProof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F9DE" w14:textId="77777777" w:rsidR="0089608A" w:rsidRDefault="009C5E8C" w:rsidP="00224660">
    <w:pPr>
      <w:pStyle w:val="Footer"/>
      <w:jc w:val="both"/>
    </w:pPr>
    <w:r w:rsidRPr="00175D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A423594" wp14:editId="190E5100">
              <wp:simplePos x="0" y="0"/>
              <wp:positionH relativeFrom="page">
                <wp:posOffset>608965</wp:posOffset>
              </wp:positionH>
              <wp:positionV relativeFrom="page">
                <wp:posOffset>9953625</wp:posOffset>
              </wp:positionV>
              <wp:extent cx="3724275" cy="657225"/>
              <wp:effectExtent l="0" t="0" r="9525" b="952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A214A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14:paraId="787BC2A3" w14:textId="7FA22FC8" w:rsidR="009C5E8C" w:rsidRPr="001A27A8" w:rsidRDefault="00C924A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University of Education</w:t>
                          </w:r>
                          <w:r w:rsidR="00215E7D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Freiburg</w:t>
                          </w:r>
                          <w:r w:rsidR="009C5E8C"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· </w:t>
                          </w:r>
                          <w:proofErr w:type="spellStart"/>
                          <w:r w:rsidR="009C5E8C"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Kunzenweg</w:t>
                          </w:r>
                          <w:proofErr w:type="spellEnd"/>
                          <w:r w:rsidR="009C5E8C"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21 · 79117 Freiburg</w:t>
                          </w:r>
                        </w:p>
                        <w:p w14:paraId="3EE6CE3E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icse@ph-freiburg.de · www.ph-freiburg.de/icse</w:t>
                          </w:r>
                        </w:p>
                        <w:p w14:paraId="3782F112" w14:textId="77777777" w:rsidR="009C5E8C" w:rsidRPr="001A27A8" w:rsidRDefault="009C5E8C" w:rsidP="009C5E8C">
                          <w:pPr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23594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5" type="#_x0000_t202" style="position:absolute;left:0;text-align:left;margin-left:47.95pt;margin-top:783.75pt;width:293.25pt;height:51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" filled="f" stroked="f">
              <v:textbox inset="0,0,0,0">
                <w:txbxContent>
                  <w:p w14:paraId="0F1A214A" w14:textId="77777777"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14:paraId="787BC2A3" w14:textId="7FA22FC8" w:rsidR="009C5E8C" w:rsidRPr="001A27A8" w:rsidRDefault="00C924A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University of Education</w:t>
                    </w:r>
                    <w:r w:rsidR="00215E7D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 Freiburg</w:t>
                    </w:r>
                    <w:r w:rsidR="009C5E8C"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 · </w:t>
                    </w:r>
                    <w:proofErr w:type="spellStart"/>
                    <w:r w:rsidR="009C5E8C"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Kunzenweg</w:t>
                    </w:r>
                    <w:proofErr w:type="spellEnd"/>
                    <w:r w:rsidR="009C5E8C"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 21 · 79117 Freiburg</w:t>
                    </w:r>
                  </w:p>
                  <w:p w14:paraId="3EE6CE3E" w14:textId="77777777"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icse@ph-freiburg.de · www.ph-freiburg.de/icse</w:t>
                    </w:r>
                  </w:p>
                  <w:p w14:paraId="3782F112" w14:textId="77777777" w:rsidR="009C5E8C" w:rsidRPr="001A27A8" w:rsidRDefault="009C5E8C" w:rsidP="009C5E8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75DC1"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5546257F" wp14:editId="7F195153">
          <wp:simplePos x="0" y="0"/>
          <wp:positionH relativeFrom="column">
            <wp:posOffset>164465</wp:posOffset>
          </wp:positionH>
          <wp:positionV relativeFrom="paragraph">
            <wp:posOffset>-224155</wp:posOffset>
          </wp:positionV>
          <wp:extent cx="6479540" cy="608965"/>
          <wp:effectExtent l="0" t="0" r="0" b="635"/>
          <wp:wrapNone/>
          <wp:docPr id="3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CD6BD" w14:textId="77777777" w:rsidR="00E2777A" w:rsidRDefault="00E2777A" w:rsidP="00180801">
      <w:r>
        <w:separator/>
      </w:r>
    </w:p>
  </w:footnote>
  <w:footnote w:type="continuationSeparator" w:id="0">
    <w:p w14:paraId="2BD1FD00" w14:textId="77777777" w:rsidR="00E2777A" w:rsidRDefault="00E2777A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3082" w14:textId="77777777" w:rsidR="0089608A" w:rsidRDefault="0089608A" w:rsidP="007F75E1">
    <w:pPr>
      <w:jc w:val="right"/>
    </w:pPr>
    <w:r>
      <w:rPr>
        <w:noProof/>
        <w:lang w:eastAsia="de-DE"/>
      </w:rPr>
      <w:drawing>
        <wp:inline distT="0" distB="0" distL="0" distR="0" wp14:anchorId="1BB57C9A" wp14:editId="1C79E4A8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76D0" w14:textId="77777777" w:rsidR="0089608A" w:rsidRDefault="009C5E8C" w:rsidP="005E725C">
    <w:pPr>
      <w:tabs>
        <w:tab w:val="left" w:pos="4695"/>
      </w:tabs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67968" behindDoc="1" locked="0" layoutInCell="1" allowOverlap="1" wp14:anchorId="0B45CA2A" wp14:editId="0F696B87">
          <wp:simplePos x="0" y="0"/>
          <wp:positionH relativeFrom="column">
            <wp:posOffset>5292725</wp:posOffset>
          </wp:positionH>
          <wp:positionV relativeFrom="paragraph">
            <wp:posOffset>135890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9" name="Grafik 9" descr="Z:\ICSE allgemein\ic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CSE allgemein\ic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4DF35" w14:textId="77777777" w:rsidR="0089608A" w:rsidRPr="00031C02" w:rsidRDefault="0034159B" w:rsidP="00980281">
    <w:pPr>
      <w:tabs>
        <w:tab w:val="left" w:pos="4695"/>
      </w:tabs>
      <w:jc w:val="right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A4ECB58" wp14:editId="184C0BC6">
              <wp:simplePos x="0" y="0"/>
              <wp:positionH relativeFrom="column">
                <wp:posOffset>114935</wp:posOffset>
              </wp:positionH>
              <wp:positionV relativeFrom="paragraph">
                <wp:posOffset>3162745</wp:posOffset>
              </wp:positionV>
              <wp:extent cx="6436360" cy="0"/>
              <wp:effectExtent l="0" t="0" r="254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5426E"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49.05pt" to="515.8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" strokecolor="#7f7f7f [3213]" strokeweight="1pt">
              <v:stroke dashstyle="1 1" endcap="round"/>
              <v:shadow opacity="22938f" offset="0"/>
            </v:line>
          </w:pict>
        </mc:Fallback>
      </mc:AlternateContent>
    </w:r>
    <w:r w:rsidR="009C5E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CB01C78" wp14:editId="6B411151">
              <wp:simplePos x="0" y="0"/>
              <wp:positionH relativeFrom="column">
                <wp:posOffset>2764155</wp:posOffset>
              </wp:positionH>
              <wp:positionV relativeFrom="paragraph">
                <wp:posOffset>198120</wp:posOffset>
              </wp:positionV>
              <wp:extent cx="2988310" cy="229870"/>
              <wp:effectExtent l="0" t="0" r="2540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4C81F" w14:textId="77777777" w:rsidR="0089608A" w:rsidRPr="00855BC9" w:rsidRDefault="0089608A" w:rsidP="00855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01C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0;text-align:left;margin-left:217.65pt;margin-top:15.6pt;width:235.3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ZerQIAAKk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" filled="f" stroked="f">
              <v:textbox inset="0,0,0,0">
                <w:txbxContent>
                  <w:p w14:paraId="2C24C81F" w14:textId="77777777" w:rsidR="0089608A" w:rsidRPr="00855BC9" w:rsidRDefault="0089608A" w:rsidP="00855B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C82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3685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12D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D8E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AC8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8064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1E11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8D5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A6D5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247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943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D003A2"/>
    <w:multiLevelType w:val="hybridMultilevel"/>
    <w:tmpl w:val="FF76D9E8"/>
    <w:lvl w:ilvl="0" w:tplc="E48E993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BA64E1"/>
    <w:multiLevelType w:val="hybridMultilevel"/>
    <w:tmpl w:val="A84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3E0F5A"/>
    <w:multiLevelType w:val="hybridMultilevel"/>
    <w:tmpl w:val="340AC946"/>
    <w:lvl w:ilvl="0" w:tplc="18F82712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116F9"/>
    <w:multiLevelType w:val="hybridMultilevel"/>
    <w:tmpl w:val="E5EC2982"/>
    <w:lvl w:ilvl="0" w:tplc="A1F6C5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806DCD"/>
    <w:multiLevelType w:val="multilevel"/>
    <w:tmpl w:val="46BC203E"/>
    <w:lvl w:ilvl="0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74B6D"/>
    <w:multiLevelType w:val="hybridMultilevel"/>
    <w:tmpl w:val="8F485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20EA5"/>
    <w:multiLevelType w:val="multilevel"/>
    <w:tmpl w:val="D5281AA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05CCD"/>
    <w:multiLevelType w:val="hybridMultilevel"/>
    <w:tmpl w:val="F97E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FD578D"/>
    <w:multiLevelType w:val="multilevel"/>
    <w:tmpl w:val="FF76D9E8"/>
    <w:lvl w:ilvl="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717BA"/>
    <w:multiLevelType w:val="hybridMultilevel"/>
    <w:tmpl w:val="9504277E"/>
    <w:lvl w:ilvl="0" w:tplc="0CB267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7A3F23"/>
    <w:multiLevelType w:val="hybridMultilevel"/>
    <w:tmpl w:val="CBF8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F25B1"/>
    <w:multiLevelType w:val="hybridMultilevel"/>
    <w:tmpl w:val="7EBA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54EA"/>
    <w:multiLevelType w:val="hybridMultilevel"/>
    <w:tmpl w:val="D5281AAC"/>
    <w:lvl w:ilvl="0" w:tplc="345891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3B9C"/>
    <w:multiLevelType w:val="multilevel"/>
    <w:tmpl w:val="CBF87A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F34F7"/>
    <w:multiLevelType w:val="hybridMultilevel"/>
    <w:tmpl w:val="CCBAAF7E"/>
    <w:lvl w:ilvl="0" w:tplc="CD90C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E6066"/>
    <w:multiLevelType w:val="hybridMultilevel"/>
    <w:tmpl w:val="0AD01D68"/>
    <w:lvl w:ilvl="0" w:tplc="3458911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4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3"/>
  </w:num>
  <w:num w:numId="17">
    <w:abstractNumId w:val="0"/>
  </w:num>
  <w:num w:numId="18">
    <w:abstractNumId w:val="27"/>
  </w:num>
  <w:num w:numId="19">
    <w:abstractNumId w:val="30"/>
  </w:num>
  <w:num w:numId="20">
    <w:abstractNumId w:val="32"/>
  </w:num>
  <w:num w:numId="21">
    <w:abstractNumId w:val="29"/>
  </w:num>
  <w:num w:numId="22">
    <w:abstractNumId w:val="19"/>
  </w:num>
  <w:num w:numId="23">
    <w:abstractNumId w:val="13"/>
  </w:num>
  <w:num w:numId="24">
    <w:abstractNumId w:val="25"/>
  </w:num>
  <w:num w:numId="25">
    <w:abstractNumId w:val="15"/>
  </w:num>
  <w:num w:numId="26">
    <w:abstractNumId w:val="17"/>
  </w:num>
  <w:num w:numId="27">
    <w:abstractNumId w:val="12"/>
  </w:num>
  <w:num w:numId="28">
    <w:abstractNumId w:val="22"/>
  </w:num>
  <w:num w:numId="29">
    <w:abstractNumId w:val="18"/>
  </w:num>
  <w:num w:numId="30">
    <w:abstractNumId w:val="28"/>
  </w:num>
  <w:num w:numId="31">
    <w:abstractNumId w:val="14"/>
  </w:num>
  <w:num w:numId="32">
    <w:abstractNumId w:val="31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BE"/>
    <w:rsid w:val="00003169"/>
    <w:rsid w:val="00011C14"/>
    <w:rsid w:val="00013E7D"/>
    <w:rsid w:val="00022451"/>
    <w:rsid w:val="00023B09"/>
    <w:rsid w:val="00031C02"/>
    <w:rsid w:val="00032E96"/>
    <w:rsid w:val="000443B0"/>
    <w:rsid w:val="00081409"/>
    <w:rsid w:val="00081F28"/>
    <w:rsid w:val="0008297F"/>
    <w:rsid w:val="00096FD2"/>
    <w:rsid w:val="000A5ED7"/>
    <w:rsid w:val="000C224F"/>
    <w:rsid w:val="000C5A2B"/>
    <w:rsid w:val="000C6D1B"/>
    <w:rsid w:val="000C7156"/>
    <w:rsid w:val="000D0236"/>
    <w:rsid w:val="000E350F"/>
    <w:rsid w:val="00100FD4"/>
    <w:rsid w:val="00105F4D"/>
    <w:rsid w:val="00110946"/>
    <w:rsid w:val="00117B60"/>
    <w:rsid w:val="00121E69"/>
    <w:rsid w:val="00125876"/>
    <w:rsid w:val="0013039D"/>
    <w:rsid w:val="00130DA2"/>
    <w:rsid w:val="00135FC6"/>
    <w:rsid w:val="00163C3B"/>
    <w:rsid w:val="00180801"/>
    <w:rsid w:val="00191182"/>
    <w:rsid w:val="001A27A8"/>
    <w:rsid w:val="001B49E2"/>
    <w:rsid w:val="001C4B36"/>
    <w:rsid w:val="001E0D52"/>
    <w:rsid w:val="001F0689"/>
    <w:rsid w:val="001F1313"/>
    <w:rsid w:val="002016E8"/>
    <w:rsid w:val="00213C5B"/>
    <w:rsid w:val="00215E7D"/>
    <w:rsid w:val="00224660"/>
    <w:rsid w:val="00226578"/>
    <w:rsid w:val="00236CB1"/>
    <w:rsid w:val="002535FB"/>
    <w:rsid w:val="002719DA"/>
    <w:rsid w:val="00280D8C"/>
    <w:rsid w:val="002862A2"/>
    <w:rsid w:val="00295687"/>
    <w:rsid w:val="002A10C2"/>
    <w:rsid w:val="002A5E11"/>
    <w:rsid w:val="002B6479"/>
    <w:rsid w:val="002C252C"/>
    <w:rsid w:val="002E0C8F"/>
    <w:rsid w:val="00301807"/>
    <w:rsid w:val="00315E72"/>
    <w:rsid w:val="00316A49"/>
    <w:rsid w:val="00322949"/>
    <w:rsid w:val="0034159B"/>
    <w:rsid w:val="00342C89"/>
    <w:rsid w:val="00347199"/>
    <w:rsid w:val="0035060D"/>
    <w:rsid w:val="003525F6"/>
    <w:rsid w:val="00353134"/>
    <w:rsid w:val="00361082"/>
    <w:rsid w:val="003736B8"/>
    <w:rsid w:val="00375029"/>
    <w:rsid w:val="0038091F"/>
    <w:rsid w:val="003858BB"/>
    <w:rsid w:val="0039155B"/>
    <w:rsid w:val="003965A3"/>
    <w:rsid w:val="00397D9F"/>
    <w:rsid w:val="00397E5A"/>
    <w:rsid w:val="003A5A0B"/>
    <w:rsid w:val="003B3A7A"/>
    <w:rsid w:val="003B4092"/>
    <w:rsid w:val="003C47D2"/>
    <w:rsid w:val="003C78B7"/>
    <w:rsid w:val="003E4127"/>
    <w:rsid w:val="003E6513"/>
    <w:rsid w:val="003E6CAE"/>
    <w:rsid w:val="00413580"/>
    <w:rsid w:val="004141ED"/>
    <w:rsid w:val="004150D5"/>
    <w:rsid w:val="0041674B"/>
    <w:rsid w:val="0042499A"/>
    <w:rsid w:val="00430B22"/>
    <w:rsid w:val="004315B9"/>
    <w:rsid w:val="004349EB"/>
    <w:rsid w:val="00447931"/>
    <w:rsid w:val="004501D1"/>
    <w:rsid w:val="0045634A"/>
    <w:rsid w:val="0047489A"/>
    <w:rsid w:val="0047667A"/>
    <w:rsid w:val="00491339"/>
    <w:rsid w:val="00491DA6"/>
    <w:rsid w:val="00494D10"/>
    <w:rsid w:val="004A27EC"/>
    <w:rsid w:val="004A3090"/>
    <w:rsid w:val="004A7E83"/>
    <w:rsid w:val="004B642F"/>
    <w:rsid w:val="004C2C0E"/>
    <w:rsid w:val="004C3373"/>
    <w:rsid w:val="004C4528"/>
    <w:rsid w:val="004C55E1"/>
    <w:rsid w:val="004D1992"/>
    <w:rsid w:val="004D1EC2"/>
    <w:rsid w:val="004E0618"/>
    <w:rsid w:val="004E2FE6"/>
    <w:rsid w:val="004F6992"/>
    <w:rsid w:val="005079FC"/>
    <w:rsid w:val="00510324"/>
    <w:rsid w:val="0052105B"/>
    <w:rsid w:val="0052607C"/>
    <w:rsid w:val="005356AF"/>
    <w:rsid w:val="005538D5"/>
    <w:rsid w:val="00566904"/>
    <w:rsid w:val="00566C92"/>
    <w:rsid w:val="00573124"/>
    <w:rsid w:val="005761A8"/>
    <w:rsid w:val="00580E4A"/>
    <w:rsid w:val="00590DD1"/>
    <w:rsid w:val="00592716"/>
    <w:rsid w:val="0059457C"/>
    <w:rsid w:val="005A0FAF"/>
    <w:rsid w:val="005A29E8"/>
    <w:rsid w:val="005A74A6"/>
    <w:rsid w:val="005C13D3"/>
    <w:rsid w:val="005E0096"/>
    <w:rsid w:val="005E0536"/>
    <w:rsid w:val="005E704D"/>
    <w:rsid w:val="005E725C"/>
    <w:rsid w:val="005F3E10"/>
    <w:rsid w:val="005F64AB"/>
    <w:rsid w:val="005F70AB"/>
    <w:rsid w:val="005F7337"/>
    <w:rsid w:val="00603202"/>
    <w:rsid w:val="00606069"/>
    <w:rsid w:val="00610EDA"/>
    <w:rsid w:val="00611195"/>
    <w:rsid w:val="0061331F"/>
    <w:rsid w:val="00614508"/>
    <w:rsid w:val="006304EC"/>
    <w:rsid w:val="00642F40"/>
    <w:rsid w:val="0064394D"/>
    <w:rsid w:val="006505EB"/>
    <w:rsid w:val="006616D9"/>
    <w:rsid w:val="00662FC6"/>
    <w:rsid w:val="00682868"/>
    <w:rsid w:val="00684437"/>
    <w:rsid w:val="006A665F"/>
    <w:rsid w:val="006C4879"/>
    <w:rsid w:val="006E0169"/>
    <w:rsid w:val="006E116B"/>
    <w:rsid w:val="00702864"/>
    <w:rsid w:val="00705114"/>
    <w:rsid w:val="0071021A"/>
    <w:rsid w:val="007226E5"/>
    <w:rsid w:val="00730306"/>
    <w:rsid w:val="00752AC9"/>
    <w:rsid w:val="00762E4D"/>
    <w:rsid w:val="007663FC"/>
    <w:rsid w:val="00781359"/>
    <w:rsid w:val="0078547B"/>
    <w:rsid w:val="0078549C"/>
    <w:rsid w:val="0078636F"/>
    <w:rsid w:val="007A2208"/>
    <w:rsid w:val="007C6A1B"/>
    <w:rsid w:val="007D05D9"/>
    <w:rsid w:val="007D0BA0"/>
    <w:rsid w:val="007D0CB5"/>
    <w:rsid w:val="007D49D1"/>
    <w:rsid w:val="007E1531"/>
    <w:rsid w:val="007F2F85"/>
    <w:rsid w:val="007F75E1"/>
    <w:rsid w:val="007F77E9"/>
    <w:rsid w:val="00807185"/>
    <w:rsid w:val="00810C48"/>
    <w:rsid w:val="0081709B"/>
    <w:rsid w:val="008248D2"/>
    <w:rsid w:val="008342C5"/>
    <w:rsid w:val="008458F5"/>
    <w:rsid w:val="008551EC"/>
    <w:rsid w:val="00855BC9"/>
    <w:rsid w:val="008657C8"/>
    <w:rsid w:val="00870DF0"/>
    <w:rsid w:val="00891080"/>
    <w:rsid w:val="0089608A"/>
    <w:rsid w:val="008C07ED"/>
    <w:rsid w:val="008C25B2"/>
    <w:rsid w:val="008C693F"/>
    <w:rsid w:val="008D1AB3"/>
    <w:rsid w:val="008E1F61"/>
    <w:rsid w:val="008E2915"/>
    <w:rsid w:val="008E46FA"/>
    <w:rsid w:val="008F5213"/>
    <w:rsid w:val="009154E9"/>
    <w:rsid w:val="00916CCC"/>
    <w:rsid w:val="00924727"/>
    <w:rsid w:val="00931D95"/>
    <w:rsid w:val="009408DC"/>
    <w:rsid w:val="0096583F"/>
    <w:rsid w:val="00971C35"/>
    <w:rsid w:val="00974474"/>
    <w:rsid w:val="00975B88"/>
    <w:rsid w:val="00980281"/>
    <w:rsid w:val="00987B21"/>
    <w:rsid w:val="00987EC2"/>
    <w:rsid w:val="00990EF1"/>
    <w:rsid w:val="00992D49"/>
    <w:rsid w:val="0099786E"/>
    <w:rsid w:val="009A1693"/>
    <w:rsid w:val="009B788B"/>
    <w:rsid w:val="009C5E8C"/>
    <w:rsid w:val="009D0A69"/>
    <w:rsid w:val="009E0D23"/>
    <w:rsid w:val="009E6E4D"/>
    <w:rsid w:val="009F7ACB"/>
    <w:rsid w:val="00A02A64"/>
    <w:rsid w:val="00A209EA"/>
    <w:rsid w:val="00A263A8"/>
    <w:rsid w:val="00A34025"/>
    <w:rsid w:val="00A36F94"/>
    <w:rsid w:val="00A40C59"/>
    <w:rsid w:val="00A534C3"/>
    <w:rsid w:val="00A5421A"/>
    <w:rsid w:val="00A57509"/>
    <w:rsid w:val="00A57D2D"/>
    <w:rsid w:val="00A66449"/>
    <w:rsid w:val="00A70071"/>
    <w:rsid w:val="00AB30BB"/>
    <w:rsid w:val="00AB5698"/>
    <w:rsid w:val="00AC29CF"/>
    <w:rsid w:val="00AE02FA"/>
    <w:rsid w:val="00AE3A3B"/>
    <w:rsid w:val="00AE4FA8"/>
    <w:rsid w:val="00AF3269"/>
    <w:rsid w:val="00AF4BBF"/>
    <w:rsid w:val="00AF7142"/>
    <w:rsid w:val="00B11C6A"/>
    <w:rsid w:val="00B16D1D"/>
    <w:rsid w:val="00B22DC5"/>
    <w:rsid w:val="00B2578E"/>
    <w:rsid w:val="00B31FBC"/>
    <w:rsid w:val="00B32E91"/>
    <w:rsid w:val="00B455FB"/>
    <w:rsid w:val="00B7277E"/>
    <w:rsid w:val="00B748D6"/>
    <w:rsid w:val="00B86001"/>
    <w:rsid w:val="00B9293B"/>
    <w:rsid w:val="00B94CE8"/>
    <w:rsid w:val="00BD4B6A"/>
    <w:rsid w:val="00BD4F87"/>
    <w:rsid w:val="00BD7EC1"/>
    <w:rsid w:val="00BF52A3"/>
    <w:rsid w:val="00BF561E"/>
    <w:rsid w:val="00C14984"/>
    <w:rsid w:val="00C1522C"/>
    <w:rsid w:val="00C33060"/>
    <w:rsid w:val="00C3547B"/>
    <w:rsid w:val="00C40103"/>
    <w:rsid w:val="00C42259"/>
    <w:rsid w:val="00C42481"/>
    <w:rsid w:val="00C4387E"/>
    <w:rsid w:val="00C45A9F"/>
    <w:rsid w:val="00C470C5"/>
    <w:rsid w:val="00C57BF1"/>
    <w:rsid w:val="00C65361"/>
    <w:rsid w:val="00C65835"/>
    <w:rsid w:val="00C65C53"/>
    <w:rsid w:val="00C73738"/>
    <w:rsid w:val="00C836AF"/>
    <w:rsid w:val="00C85D36"/>
    <w:rsid w:val="00C903FD"/>
    <w:rsid w:val="00C924AC"/>
    <w:rsid w:val="00C93761"/>
    <w:rsid w:val="00C942E7"/>
    <w:rsid w:val="00C96479"/>
    <w:rsid w:val="00CB0912"/>
    <w:rsid w:val="00CB2456"/>
    <w:rsid w:val="00CB6323"/>
    <w:rsid w:val="00CC5435"/>
    <w:rsid w:val="00CE792C"/>
    <w:rsid w:val="00CF6C73"/>
    <w:rsid w:val="00D17E3F"/>
    <w:rsid w:val="00D208D4"/>
    <w:rsid w:val="00D22895"/>
    <w:rsid w:val="00D25E95"/>
    <w:rsid w:val="00D2694F"/>
    <w:rsid w:val="00D3262A"/>
    <w:rsid w:val="00D628D8"/>
    <w:rsid w:val="00D650F5"/>
    <w:rsid w:val="00D83AE4"/>
    <w:rsid w:val="00D85077"/>
    <w:rsid w:val="00D944F8"/>
    <w:rsid w:val="00DC5E00"/>
    <w:rsid w:val="00DC6A53"/>
    <w:rsid w:val="00DC7679"/>
    <w:rsid w:val="00DD4A3F"/>
    <w:rsid w:val="00DD77C0"/>
    <w:rsid w:val="00DE7E84"/>
    <w:rsid w:val="00DF31AE"/>
    <w:rsid w:val="00DF59F8"/>
    <w:rsid w:val="00E00F09"/>
    <w:rsid w:val="00E039BE"/>
    <w:rsid w:val="00E140C2"/>
    <w:rsid w:val="00E2335E"/>
    <w:rsid w:val="00E2777A"/>
    <w:rsid w:val="00E416DC"/>
    <w:rsid w:val="00E51A3F"/>
    <w:rsid w:val="00E520CE"/>
    <w:rsid w:val="00E562C6"/>
    <w:rsid w:val="00E65B5C"/>
    <w:rsid w:val="00E676C2"/>
    <w:rsid w:val="00E70B2F"/>
    <w:rsid w:val="00E73427"/>
    <w:rsid w:val="00E93203"/>
    <w:rsid w:val="00E93BBD"/>
    <w:rsid w:val="00E979BE"/>
    <w:rsid w:val="00EA285D"/>
    <w:rsid w:val="00EA6DDD"/>
    <w:rsid w:val="00EA7F6E"/>
    <w:rsid w:val="00EC2ABB"/>
    <w:rsid w:val="00EC3204"/>
    <w:rsid w:val="00ED3E67"/>
    <w:rsid w:val="00ED5DE7"/>
    <w:rsid w:val="00ED742C"/>
    <w:rsid w:val="00EE1DEE"/>
    <w:rsid w:val="00EF41FA"/>
    <w:rsid w:val="00F042C6"/>
    <w:rsid w:val="00F0762A"/>
    <w:rsid w:val="00F12EB2"/>
    <w:rsid w:val="00F2250D"/>
    <w:rsid w:val="00F34D74"/>
    <w:rsid w:val="00F40099"/>
    <w:rsid w:val="00F421F2"/>
    <w:rsid w:val="00F51EF4"/>
    <w:rsid w:val="00F640FF"/>
    <w:rsid w:val="00F64A2C"/>
    <w:rsid w:val="00F67AD7"/>
    <w:rsid w:val="00F712F3"/>
    <w:rsid w:val="00F76291"/>
    <w:rsid w:val="00F77342"/>
    <w:rsid w:val="00F82866"/>
    <w:rsid w:val="00F93AFA"/>
    <w:rsid w:val="00F942F2"/>
    <w:rsid w:val="00FA438F"/>
    <w:rsid w:val="00FC41E3"/>
    <w:rsid w:val="00FD2640"/>
    <w:rsid w:val="00FF3E43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5CDDF"/>
  <w15:docId w15:val="{A871C18B-C720-4B58-84DD-F6743204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Normal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Normal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Normal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Normal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Normal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Normal"/>
    <w:qFormat/>
    <w:rsid w:val="00AF7142"/>
    <w:rPr>
      <w:b/>
      <w:color w:val="CDD600" w:themeColor="accent1"/>
      <w:sz w:val="36"/>
      <w:szCs w:val="120"/>
    </w:rPr>
  </w:style>
  <w:style w:type="paragraph" w:styleId="Header">
    <w:name w:val="header"/>
    <w:basedOn w:val="Normal"/>
    <w:link w:val="HeaderChar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142"/>
    <w:rPr>
      <w:rFonts w:ascii="Calibri" w:hAnsi="Calibri"/>
      <w:color w:val="5F5F5F" w:themeColor="text2" w:themeShade="BF"/>
      <w:lang w:eastAsia="ar-SA"/>
    </w:rPr>
  </w:style>
  <w:style w:type="paragraph" w:customStyle="1" w:styleId="EinfAbs">
    <w:name w:val="[Einf. Abs.]"/>
    <w:basedOn w:val="Normal"/>
    <w:uiPriority w:val="99"/>
    <w:rsid w:val="009C5E8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RotisSansSerif-Light" w:eastAsiaTheme="minorEastAsia" w:hAnsi="RotisSansSerif-Light" w:cs="RotisSansSerif-Light"/>
      <w:color w:val="000000"/>
      <w:lang w:eastAsia="ja-JP"/>
    </w:rPr>
  </w:style>
  <w:style w:type="character" w:customStyle="1" w:styleId="viewer-container-supplierlink--title">
    <w:name w:val="viewer-container-supplierlink--title"/>
    <w:basedOn w:val="DefaultParagraphFont"/>
    <w:rsid w:val="0059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ourbox.de/supplier/heiko-kuverling-72586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lourbox.de/supplier/heiko-kuverling-7258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AdM_Prototyp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86270FBDAF74CAC143E7999D61CAA" ma:contentTypeVersion="13" ma:contentTypeDescription="Create a new document." ma:contentTypeScope="" ma:versionID="3c10b32cc92483164860aee859616923">
  <xsd:schema xmlns:xsd="http://www.w3.org/2001/XMLSchema" xmlns:xs="http://www.w3.org/2001/XMLSchema" xmlns:p="http://schemas.microsoft.com/office/2006/metadata/properties" xmlns:ns3="d9a2b4d3-8700-46c8-9d66-e6fef39f4aea" xmlns:ns4="bccefa30-b502-4c18-b418-a4583fc1ecaf" targetNamespace="http://schemas.microsoft.com/office/2006/metadata/properties" ma:root="true" ma:fieldsID="87ddca3df11b4710263460282cc07b0d" ns3:_="" ns4:_="">
    <xsd:import namespace="d9a2b4d3-8700-46c8-9d66-e6fef39f4aea"/>
    <xsd:import namespace="bccefa30-b502-4c18-b418-a4583fc1ec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b4d3-8700-46c8-9d66-e6fef39f4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fa30-b502-4c18-b418-a4583fc1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5A82-8F22-4022-AB04-24A8CC77B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2b4d3-8700-46c8-9d66-e6fef39f4aea"/>
    <ds:schemaRef ds:uri="bccefa30-b502-4c18-b418-a4583fc1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8555-4D76-40E9-8640-B964A8A98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7079E-67AC-4394-8E1F-F4DBEAAB47F7}">
  <ds:schemaRefs>
    <ds:schemaRef ds:uri="d9a2b4d3-8700-46c8-9d66-e6fef39f4aea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ccefa30-b502-4c18-b418-a4583fc1ec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5F56EB-A0CE-4E6A-B1A7-CE7CC458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Anika</dc:creator>
  <cp:lastModifiedBy>Doorman, L.M. (Michiel)</cp:lastModifiedBy>
  <cp:revision>11</cp:revision>
  <cp:lastPrinted>2015-07-29T11:38:00Z</cp:lastPrinted>
  <dcterms:created xsi:type="dcterms:W3CDTF">2020-02-03T10:18:00Z</dcterms:created>
  <dcterms:modified xsi:type="dcterms:W3CDTF">2020-02-04T07:28:00Z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0x01010004686270FBDAF74CAC143E7999D61CAA</vt:lpwstr>
  </property>
</Properties>
</file>