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D1254" w14:textId="00EE9960" w:rsidR="00835C2E" w:rsidRDefault="007B7A08" w:rsidP="00C470C5">
      <w:pPr>
        <w:pStyle w:val="berschrift1"/>
        <w:rPr>
          <w:noProof/>
          <w:lang w:eastAsia="de-DE"/>
        </w:rPr>
      </w:pPr>
      <w:r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B785E" wp14:editId="3FA2F543">
                <wp:simplePos x="0" y="0"/>
                <wp:positionH relativeFrom="column">
                  <wp:posOffset>2920365</wp:posOffset>
                </wp:positionH>
                <wp:positionV relativeFrom="paragraph">
                  <wp:posOffset>335915</wp:posOffset>
                </wp:positionV>
                <wp:extent cx="3627755" cy="1762125"/>
                <wp:effectExtent l="0" t="0" r="10795" b="952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E872D" w14:textId="77777777" w:rsidR="0089608A" w:rsidRDefault="00EC3204" w:rsidP="00AF7142">
                            <w:pPr>
                              <w:pStyle w:val="berschrift"/>
                              <w:rPr>
                                <w:color w:val="25487B"/>
                                <w:lang w:val="en-US"/>
                              </w:rPr>
                            </w:pPr>
                            <w:r>
                              <w:rPr>
                                <w:color w:val="25487B"/>
                                <w:lang w:val="en-US"/>
                              </w:rPr>
                              <w:t>Qua</w:t>
                            </w:r>
                            <w:r w:rsidR="004150D5">
                              <w:rPr>
                                <w:color w:val="25487B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color w:val="25487B"/>
                                <w:lang w:val="en-US"/>
                              </w:rPr>
                              <w:t>terly Problem</w:t>
                            </w:r>
                          </w:p>
                          <w:p w14:paraId="110FB542" w14:textId="77777777" w:rsidR="00835C2E" w:rsidRPr="00590DD1" w:rsidRDefault="00835C2E" w:rsidP="00835C2E">
                            <w:pPr>
                              <w:pStyle w:val="berschrift"/>
                              <w:ind w:left="1440"/>
                              <w:rPr>
                                <w:i/>
                                <w:color w:val="25487B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25487B"/>
                                <w:sz w:val="32"/>
                                <w:lang w:val="en-US"/>
                              </w:rPr>
                              <w:t>-</w:t>
                            </w:r>
                            <w:r w:rsidRPr="00D628D8">
                              <w:rPr>
                                <w:i/>
                                <w:color w:val="25487B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87B"/>
                                <w:sz w:val="32"/>
                                <w:lang w:val="en-US"/>
                              </w:rPr>
                              <w:t>M</w:t>
                            </w:r>
                            <w:r w:rsidRPr="00D628D8">
                              <w:rPr>
                                <w:i/>
                                <w:color w:val="25487B"/>
                                <w:sz w:val="32"/>
                                <w:lang w:val="en-US"/>
                              </w:rPr>
                              <w:t xml:space="preserve">ath </w:t>
                            </w:r>
                            <w:r>
                              <w:rPr>
                                <w:i/>
                                <w:color w:val="25487B"/>
                                <w:sz w:val="32"/>
                                <w:lang w:val="en-US"/>
                              </w:rPr>
                              <w:t>E</w:t>
                            </w:r>
                            <w:r w:rsidRPr="00D628D8">
                              <w:rPr>
                                <w:i/>
                                <w:color w:val="25487B"/>
                                <w:sz w:val="32"/>
                                <w:lang w:val="en-US"/>
                              </w:rPr>
                              <w:t xml:space="preserve">dition </w:t>
                            </w:r>
                            <w:r>
                              <w:rPr>
                                <w:i/>
                                <w:color w:val="25487B"/>
                                <w:sz w:val="32"/>
                                <w:lang w:val="en-US"/>
                              </w:rPr>
                              <w:t>-</w:t>
                            </w:r>
                          </w:p>
                          <w:p w14:paraId="30407947" w14:textId="44628396" w:rsidR="0089608A" w:rsidRPr="00CF5C11" w:rsidRDefault="004D42FE" w:rsidP="00AF7142">
                            <w:pPr>
                              <w:pStyle w:val="berschrift"/>
                              <w:rPr>
                                <w:color w:val="CBD974"/>
                                <w:lang w:val="en-US"/>
                              </w:rPr>
                            </w:pPr>
                            <w:r>
                              <w:rPr>
                                <w:color w:val="CBD974"/>
                                <w:lang w:val="en-US"/>
                              </w:rPr>
                              <w:t>Make the world a little better…</w:t>
                            </w:r>
                            <w:r w:rsidR="00CF5C11">
                              <w:rPr>
                                <w:color w:val="CBD97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B785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29.95pt;margin-top:26.45pt;width:285.65pt;height:1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QiErwIAAKw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" filled="f" stroked="f">
                <v:textbox inset="0,0,0,0">
                  <w:txbxContent>
                    <w:p w14:paraId="122E872D" w14:textId="77777777" w:rsidR="0089608A" w:rsidRDefault="00EC3204" w:rsidP="00AF7142">
                      <w:pPr>
                        <w:pStyle w:val="berschrift"/>
                        <w:rPr>
                          <w:color w:val="25487B"/>
                          <w:lang w:val="en-US"/>
                        </w:rPr>
                      </w:pPr>
                      <w:r>
                        <w:rPr>
                          <w:color w:val="25487B"/>
                          <w:lang w:val="en-US"/>
                        </w:rPr>
                        <w:t>Qua</w:t>
                      </w:r>
                      <w:r w:rsidR="004150D5">
                        <w:rPr>
                          <w:color w:val="25487B"/>
                          <w:lang w:val="en-US"/>
                        </w:rPr>
                        <w:t>r</w:t>
                      </w:r>
                      <w:r>
                        <w:rPr>
                          <w:color w:val="25487B"/>
                          <w:lang w:val="en-US"/>
                        </w:rPr>
                        <w:t>terly Problem</w:t>
                      </w:r>
                    </w:p>
                    <w:p w14:paraId="110FB542" w14:textId="77777777" w:rsidR="00835C2E" w:rsidRPr="00590DD1" w:rsidRDefault="00835C2E" w:rsidP="00835C2E">
                      <w:pPr>
                        <w:pStyle w:val="berschrift"/>
                        <w:ind w:left="1440"/>
                        <w:rPr>
                          <w:i/>
                          <w:color w:val="25487B"/>
                          <w:sz w:val="32"/>
                          <w:lang w:val="en-US"/>
                        </w:rPr>
                      </w:pPr>
                      <w:r>
                        <w:rPr>
                          <w:i/>
                          <w:color w:val="25487B"/>
                          <w:sz w:val="32"/>
                          <w:lang w:val="en-US"/>
                        </w:rPr>
                        <w:t>-</w:t>
                      </w:r>
                      <w:r w:rsidRPr="00D628D8">
                        <w:rPr>
                          <w:i/>
                          <w:color w:val="25487B"/>
                          <w:sz w:val="3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25487B"/>
                          <w:sz w:val="32"/>
                          <w:lang w:val="en-US"/>
                        </w:rPr>
                        <w:t>M</w:t>
                      </w:r>
                      <w:r w:rsidRPr="00D628D8">
                        <w:rPr>
                          <w:i/>
                          <w:color w:val="25487B"/>
                          <w:sz w:val="32"/>
                          <w:lang w:val="en-US"/>
                        </w:rPr>
                        <w:t xml:space="preserve">ath </w:t>
                      </w:r>
                      <w:r>
                        <w:rPr>
                          <w:i/>
                          <w:color w:val="25487B"/>
                          <w:sz w:val="32"/>
                          <w:lang w:val="en-US"/>
                        </w:rPr>
                        <w:t>E</w:t>
                      </w:r>
                      <w:r w:rsidRPr="00D628D8">
                        <w:rPr>
                          <w:i/>
                          <w:color w:val="25487B"/>
                          <w:sz w:val="32"/>
                          <w:lang w:val="en-US"/>
                        </w:rPr>
                        <w:t xml:space="preserve">dition </w:t>
                      </w:r>
                      <w:r>
                        <w:rPr>
                          <w:i/>
                          <w:color w:val="25487B"/>
                          <w:sz w:val="32"/>
                          <w:lang w:val="en-US"/>
                        </w:rPr>
                        <w:t>-</w:t>
                      </w:r>
                    </w:p>
                    <w:p w14:paraId="30407947" w14:textId="44628396" w:rsidR="0089608A" w:rsidRPr="00CF5C11" w:rsidRDefault="004D42FE" w:rsidP="00AF7142">
                      <w:pPr>
                        <w:pStyle w:val="berschrift"/>
                        <w:rPr>
                          <w:color w:val="CBD974"/>
                          <w:lang w:val="en-US"/>
                        </w:rPr>
                      </w:pPr>
                      <w:r>
                        <w:rPr>
                          <w:color w:val="CBD974"/>
                          <w:lang w:val="en-US"/>
                        </w:rPr>
                        <w:t>Make the world a little better…</w:t>
                      </w:r>
                      <w:r w:rsidR="00CF5C11">
                        <w:rPr>
                          <w:color w:val="CBD97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80768" behindDoc="1" locked="0" layoutInCell="1" allowOverlap="1" wp14:anchorId="4FF35F3D" wp14:editId="51D801F7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2586038" cy="1724025"/>
            <wp:effectExtent l="0" t="0" r="5080" b="0"/>
            <wp:wrapNone/>
            <wp:docPr id="1" name="Grafik 1" descr="Rollstuhl, Behinderung, Paraplegiker, Verlet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llstuhl, Behinderung, Paraplegiker, Verletz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38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C7A35" w14:textId="7BDDA422" w:rsidR="009F7ACB" w:rsidRPr="00100FD4" w:rsidRDefault="009F7ACB" w:rsidP="00C470C5">
      <w:pPr>
        <w:pStyle w:val="berschrift1"/>
        <w:rPr>
          <w:lang w:val="en-GB" w:eastAsia="de-DE"/>
        </w:rPr>
      </w:pPr>
    </w:p>
    <w:p w14:paraId="2C091095" w14:textId="07E7BD08" w:rsidR="00931D95" w:rsidRPr="00100FD4" w:rsidRDefault="00931D95" w:rsidP="00C470C5">
      <w:pPr>
        <w:pStyle w:val="berschrift1"/>
        <w:rPr>
          <w:lang w:val="en-GB"/>
        </w:rPr>
      </w:pPr>
    </w:p>
    <w:p w14:paraId="72CDE8FC" w14:textId="0704CF1B" w:rsidR="00013E7D" w:rsidRPr="00100FD4" w:rsidRDefault="00013E7D" w:rsidP="00C470C5">
      <w:pPr>
        <w:pStyle w:val="berschrift1"/>
        <w:rPr>
          <w:lang w:val="en-GB"/>
        </w:rPr>
      </w:pPr>
    </w:p>
    <w:p w14:paraId="45153B5B" w14:textId="0451400F" w:rsidR="009C5E8C" w:rsidRDefault="007B7A08" w:rsidP="009C5E8C">
      <w:pPr>
        <w:rPr>
          <w:rFonts w:cs="Arial"/>
          <w:b/>
          <w:color w:val="E62436" w:themeColor="accent3"/>
          <w:sz w:val="36"/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A20710" wp14:editId="3C133121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2276475" cy="3429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565AA" w14:textId="77777777" w:rsidR="007B7A08" w:rsidRPr="003F4DD0" w:rsidRDefault="007B7A08" w:rsidP="007B7A08">
                            <w:pPr>
                              <w:pStyle w:val="Frage"/>
                              <w:rPr>
                                <w:b w:val="0"/>
                                <w:color w:val="576383"/>
                                <w:sz w:val="16"/>
                                <w:szCs w:val="16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color w:val="576383"/>
                                <w:sz w:val="16"/>
                                <w:szCs w:val="16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www.pixabay.com </w:t>
                            </w:r>
                          </w:p>
                          <w:p w14:paraId="5F1A34D9" w14:textId="77777777" w:rsidR="007B7A08" w:rsidRPr="00FE0545" w:rsidRDefault="007B7A08" w:rsidP="007B7A08">
                            <w:pPr>
                              <w:pStyle w:val="Frage"/>
                              <w:ind w:firstLine="709"/>
                              <w:rPr>
                                <w:color w:val="576383"/>
                                <w:sz w:val="16"/>
                                <w:szCs w:val="16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20710" id="Textfeld 13" o:spid="_x0000_s1027" type="#_x0000_t202" style="position:absolute;margin-left:0;margin-top:9.2pt;width:179.25pt;height:27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" filled="f" stroked="f" strokeweight=".5pt">
                <v:textbox>
                  <w:txbxContent>
                    <w:p w14:paraId="790565AA" w14:textId="77777777" w:rsidR="007B7A08" w:rsidRPr="003F4DD0" w:rsidRDefault="007B7A08" w:rsidP="007B7A08">
                      <w:pPr>
                        <w:pStyle w:val="Frage"/>
                        <w:rPr>
                          <w:b w:val="0"/>
                          <w:color w:val="576383"/>
                          <w:sz w:val="16"/>
                          <w:szCs w:val="16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color w:val="576383"/>
                          <w:sz w:val="16"/>
                          <w:szCs w:val="16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www.pixabay.com </w:t>
                      </w:r>
                    </w:p>
                    <w:p w14:paraId="5F1A34D9" w14:textId="77777777" w:rsidR="007B7A08" w:rsidRPr="00FE0545" w:rsidRDefault="007B7A08" w:rsidP="007B7A08">
                      <w:pPr>
                        <w:pStyle w:val="Frage"/>
                        <w:ind w:firstLine="709"/>
                        <w:rPr>
                          <w:color w:val="576383"/>
                          <w:sz w:val="16"/>
                          <w:szCs w:val="16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890E94" w14:textId="22F74CFD" w:rsidR="007B7A08" w:rsidRPr="00100FD4" w:rsidRDefault="007B7A08" w:rsidP="009C5E8C">
      <w:pPr>
        <w:rPr>
          <w:lang w:val="en-GB"/>
        </w:rPr>
      </w:pPr>
    </w:p>
    <w:p w14:paraId="5A92F869" w14:textId="77777777" w:rsidR="00E93BBD" w:rsidRPr="00100FD4" w:rsidRDefault="00E93BBD" w:rsidP="009C5E8C">
      <w:pPr>
        <w:rPr>
          <w:lang w:val="en-GB"/>
        </w:rPr>
      </w:pPr>
    </w:p>
    <w:p w14:paraId="5350B2A1" w14:textId="78126F60" w:rsidR="0034159B" w:rsidRPr="00100FD4" w:rsidRDefault="00946FD5" w:rsidP="009C5E8C">
      <w:pPr>
        <w:rPr>
          <w:lang w:val="en-GB"/>
        </w:rPr>
      </w:pPr>
      <w:r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F16AA0" wp14:editId="6F968390">
                <wp:simplePos x="0" y="0"/>
                <wp:positionH relativeFrom="column">
                  <wp:posOffset>5036185</wp:posOffset>
                </wp:positionH>
                <wp:positionV relativeFrom="paragraph">
                  <wp:posOffset>30480</wp:posOffset>
                </wp:positionV>
                <wp:extent cx="1814830" cy="1695450"/>
                <wp:effectExtent l="19050" t="19050" r="13970" b="209550"/>
                <wp:wrapNone/>
                <wp:docPr id="18" name="Abgerundete rechteckige Legend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14830" cy="1695450"/>
                        </a:xfrm>
                        <a:prstGeom prst="wedgeRoundRectCallout">
                          <a:avLst>
                            <a:gd name="adj1" fmla="val -19258"/>
                            <a:gd name="adj2" fmla="val 60253"/>
                            <a:gd name="adj3" fmla="val 16667"/>
                          </a:avLst>
                        </a:prstGeom>
                        <a:noFill/>
                        <a:ln w="44450">
                          <a:solidFill>
                            <a:srgbClr val="CBD97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63080D" w14:textId="77777777" w:rsidR="004C4528" w:rsidRPr="005E0096" w:rsidRDefault="00C33060" w:rsidP="00510324">
                            <w:pPr>
                              <w:rPr>
                                <w:b/>
                                <w:color w:val="CBD97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CBD974"/>
                                <w:lang w:val="en-GB"/>
                              </w:rPr>
                              <w:t>Brainstorm-Box</w:t>
                            </w:r>
                          </w:p>
                          <w:p w14:paraId="0E38B3BE" w14:textId="3F52EAD6" w:rsidR="004C4528" w:rsidRPr="003E4127" w:rsidRDefault="00946FD5" w:rsidP="00510324">
                            <w:pPr>
                              <w:rPr>
                                <w:color w:val="CBD974"/>
                                <w:lang w:val="en-GB"/>
                              </w:rPr>
                            </w:pPr>
                            <w:r>
                              <w:rPr>
                                <w:color w:val="CBD974"/>
                                <w:lang w:val="en-GB"/>
                              </w:rPr>
                              <w:t xml:space="preserve">What other material </w:t>
                            </w:r>
                            <w:proofErr w:type="gramStart"/>
                            <w:r>
                              <w:rPr>
                                <w:color w:val="CBD974"/>
                                <w:lang w:val="en-GB"/>
                              </w:rPr>
                              <w:t>could be collected</w:t>
                            </w:r>
                            <w:proofErr w:type="gramEnd"/>
                            <w:r>
                              <w:rPr>
                                <w:color w:val="CBD974"/>
                                <w:lang w:val="en-GB"/>
                              </w:rPr>
                              <w:t xml:space="preserve">, to raise money for a good purpose? Where would you get the </w:t>
                            </w:r>
                            <w:proofErr w:type="gramStart"/>
                            <w:r>
                              <w:rPr>
                                <w:color w:val="CBD974"/>
                                <w:lang w:val="en-GB"/>
                              </w:rPr>
                              <w:t>money from?</w:t>
                            </w:r>
                            <w:proofErr w:type="gramEnd"/>
                            <w:r>
                              <w:rPr>
                                <w:color w:val="CBD974"/>
                                <w:lang w:val="en-GB"/>
                              </w:rPr>
                              <w:t xml:space="preserve"> Which purpose would you support?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16AA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8" o:spid="_x0000_s1028" type="#_x0000_t62" style="position:absolute;margin-left:396.55pt;margin-top:2.4pt;width:142.9pt;height:13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" adj="6640,23815" filled="f" fillcolor="#4f81bd" strokecolor="#cbd974" strokeweight="3.5pt">
                <v:textbox inset="2mm,0,0,0">
                  <w:txbxContent>
                    <w:p w14:paraId="4C63080D" w14:textId="77777777" w:rsidR="004C4528" w:rsidRPr="005E0096" w:rsidRDefault="00C33060" w:rsidP="00510324">
                      <w:pPr>
                        <w:rPr>
                          <w:b/>
                          <w:color w:val="CBD974"/>
                          <w:lang w:val="en-GB"/>
                        </w:rPr>
                      </w:pPr>
                      <w:r>
                        <w:rPr>
                          <w:b/>
                          <w:color w:val="CBD974"/>
                          <w:lang w:val="en-GB"/>
                        </w:rPr>
                        <w:t>Brainstorm-Box</w:t>
                      </w:r>
                    </w:p>
                    <w:p w14:paraId="0E38B3BE" w14:textId="3F52EAD6" w:rsidR="004C4528" w:rsidRPr="003E4127" w:rsidRDefault="00946FD5" w:rsidP="00510324">
                      <w:pPr>
                        <w:rPr>
                          <w:color w:val="CBD974"/>
                          <w:lang w:val="en-GB"/>
                        </w:rPr>
                      </w:pPr>
                      <w:r>
                        <w:rPr>
                          <w:color w:val="CBD974"/>
                          <w:lang w:val="en-GB"/>
                        </w:rPr>
                        <w:t xml:space="preserve">What other material </w:t>
                      </w:r>
                      <w:proofErr w:type="gramStart"/>
                      <w:r>
                        <w:rPr>
                          <w:color w:val="CBD974"/>
                          <w:lang w:val="en-GB"/>
                        </w:rPr>
                        <w:t>could be collected</w:t>
                      </w:r>
                      <w:proofErr w:type="gramEnd"/>
                      <w:r>
                        <w:rPr>
                          <w:color w:val="CBD974"/>
                          <w:lang w:val="en-GB"/>
                        </w:rPr>
                        <w:t xml:space="preserve">, to raise money for a good purpose? Where would you get the </w:t>
                      </w:r>
                      <w:proofErr w:type="gramStart"/>
                      <w:r>
                        <w:rPr>
                          <w:color w:val="CBD974"/>
                          <w:lang w:val="en-GB"/>
                        </w:rPr>
                        <w:t>money from?</w:t>
                      </w:r>
                      <w:proofErr w:type="gramEnd"/>
                      <w:r>
                        <w:rPr>
                          <w:color w:val="CBD974"/>
                          <w:lang w:val="en-GB"/>
                        </w:rPr>
                        <w:t xml:space="preserve"> Which purpose would you support?</w:t>
                      </w:r>
                    </w:p>
                  </w:txbxContent>
                </v:textbox>
              </v:shape>
            </w:pict>
          </mc:Fallback>
        </mc:AlternateContent>
      </w:r>
      <w:r w:rsidR="00081409"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23CE5" wp14:editId="5CDBC415">
                <wp:simplePos x="0" y="0"/>
                <wp:positionH relativeFrom="column">
                  <wp:posOffset>-150495</wp:posOffset>
                </wp:positionH>
                <wp:positionV relativeFrom="paragraph">
                  <wp:posOffset>157480</wp:posOffset>
                </wp:positionV>
                <wp:extent cx="503555" cy="689610"/>
                <wp:effectExtent l="0" t="0" r="10795" b="1524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480A0" w14:textId="77777777" w:rsidR="0089608A" w:rsidRPr="001A27A8" w:rsidRDefault="0089608A" w:rsidP="005A0FAF">
                            <w:pPr>
                              <w:rPr>
                                <w:rFonts w:ascii="Calibri-Bold" w:hAnsi="Calibri-Bold" w:cs="Calibri-Bold"/>
                                <w:b/>
                                <w:bCs/>
                                <w:color w:val="CBD974"/>
                                <w:sz w:val="71"/>
                                <w:szCs w:val="71"/>
                              </w:rPr>
                            </w:pPr>
                            <w:r w:rsidRPr="001A27A8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BD974"/>
                                <w:sz w:val="71"/>
                                <w:szCs w:val="71"/>
                              </w:rPr>
                              <w:t>→</w:t>
                            </w:r>
                          </w:p>
                          <w:p w14:paraId="187746C8" w14:textId="77777777" w:rsidR="0089608A" w:rsidRPr="005A0FAF" w:rsidRDefault="0089608A" w:rsidP="00F64A2C">
                            <w:pPr>
                              <w:spacing w:line="640" w:lineRule="exact"/>
                              <w:rPr>
                                <w:b/>
                                <w:color w:val="CDD600" w:themeColor="accent1"/>
                                <w:sz w:val="6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3CE5" id="Text Box 9" o:spid="_x0000_s1027" type="#_x0000_t202" style="position:absolute;margin-left:-11.85pt;margin-top:12.4pt;width:39.65pt;height:5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+vsQIAAK8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" filled="f" stroked="f">
                <v:textbox inset="0,0,0,0">
                  <w:txbxContent>
                    <w:p w14:paraId="287480A0" w14:textId="77777777" w:rsidR="0089608A" w:rsidRPr="001A27A8" w:rsidRDefault="0089608A" w:rsidP="005A0FAF">
                      <w:pPr>
                        <w:rPr>
                          <w:rFonts w:ascii="Calibri-Bold" w:hAnsi="Calibri-Bold" w:cs="Calibri-Bold"/>
                          <w:b/>
                          <w:bCs/>
                          <w:color w:val="CBD974"/>
                          <w:sz w:val="71"/>
                          <w:szCs w:val="71"/>
                        </w:rPr>
                      </w:pPr>
                      <w:r w:rsidRPr="001A27A8">
                        <w:rPr>
                          <w:rFonts w:ascii="Calibri-Bold" w:hAnsi="Calibri-Bold" w:cs="Calibri-Bold"/>
                          <w:b/>
                          <w:bCs/>
                          <w:color w:val="CBD974"/>
                          <w:sz w:val="71"/>
                          <w:szCs w:val="71"/>
                        </w:rPr>
                        <w:t>→</w:t>
                      </w:r>
                    </w:p>
                    <w:p w14:paraId="187746C8" w14:textId="77777777" w:rsidR="0089608A" w:rsidRPr="005A0FAF" w:rsidRDefault="0089608A" w:rsidP="00F64A2C">
                      <w:pPr>
                        <w:spacing w:line="640" w:lineRule="exact"/>
                        <w:rPr>
                          <w:b/>
                          <w:color w:val="CDD600" w:themeColor="accent1"/>
                          <w:sz w:val="6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E1A633" w14:textId="793EC4D7" w:rsidR="009C5E8C" w:rsidRPr="00100FD4" w:rsidRDefault="00946FD5" w:rsidP="00316A49">
      <w:pPr>
        <w:rPr>
          <w:lang w:val="en-GB"/>
        </w:rPr>
      </w:pPr>
      <w:r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24F9C6" wp14:editId="4B1E3391">
                <wp:simplePos x="0" y="0"/>
                <wp:positionH relativeFrom="column">
                  <wp:posOffset>416560</wp:posOffset>
                </wp:positionH>
                <wp:positionV relativeFrom="paragraph">
                  <wp:posOffset>15875</wp:posOffset>
                </wp:positionV>
                <wp:extent cx="4518660" cy="3286125"/>
                <wp:effectExtent l="0" t="0" r="15240" b="952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A6AAC" w14:textId="3A41DA7D" w:rsidR="00E93BBD" w:rsidRPr="00682868" w:rsidRDefault="007B7A08" w:rsidP="00E93BBD">
                            <w:pPr>
                              <w:pStyle w:val="Flietextklein"/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  <w:t>Plastic waste, environmental pollution, a virus, that ke</w:t>
                            </w:r>
                            <w:r w:rsidR="00666A18"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  <w:t>eps the whole world in suspense</w:t>
                            </w:r>
                            <w:r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  <w:t xml:space="preserve"> – isn’t there one good thing left on earth? Can 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  <w:t>we create</w:t>
                            </w:r>
                            <w:r w:rsidR="00946FD5"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  <w:t xml:space="preserve"> something good out of </w:t>
                            </w:r>
                            <w:r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  <w:t>all</w:t>
                            </w:r>
                            <w:r w:rsidR="00946FD5"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  <w:t xml:space="preserve"> this</w:t>
                            </w:r>
                            <w:r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  <w:t xml:space="preserve">? </w:t>
                            </w:r>
                            <w:r w:rsidR="00682868"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  <w:t xml:space="preserve"> </w:t>
                            </w:r>
                          </w:p>
                          <w:p w14:paraId="4C41BB48" w14:textId="070945E0" w:rsidR="00835C2E" w:rsidRDefault="00835C2E" w:rsidP="003E6CAE">
                            <w:pPr>
                              <w:rPr>
                                <w:noProof/>
                                <w:color w:val="576383"/>
                                <w:lang w:val="en-GB"/>
                              </w:rPr>
                            </w:pPr>
                          </w:p>
                          <w:p w14:paraId="639CF02A" w14:textId="5A726163" w:rsidR="00835C2E" w:rsidRDefault="00835C2E" w:rsidP="003E6CAE">
                            <w:pPr>
                              <w:rPr>
                                <w:noProof/>
                                <w:color w:val="576383"/>
                                <w:lang w:val="en-GB"/>
                              </w:rPr>
                            </w:pPr>
                            <w:r w:rsidRPr="00835C2E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In Greece, many schools, organizations and municipalities collect plastic lids from milk, juice, water, and shampoo or detergent bottles. They sell these collected lids to industries that </w:t>
                            </w:r>
                            <w:r w:rsidR="00CD4556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use </w:t>
                            </w:r>
                            <w:r w:rsidRPr="00835C2E">
                              <w:rPr>
                                <w:noProof/>
                                <w:color w:val="576383"/>
                                <w:lang w:val="en-GB"/>
                              </w:rPr>
                              <w:t>plastic</w:t>
                            </w:r>
                            <w:r w:rsidR="00CD4556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in their production</w:t>
                            </w:r>
                            <w:r w:rsidRPr="00835C2E">
                              <w:rPr>
                                <w:noProof/>
                                <w:color w:val="576383"/>
                                <w:lang w:val="en-GB"/>
                              </w:rPr>
                              <w:t>. Wi</w:t>
                            </w:r>
                            <w:r w:rsidR="00CD4556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th the money gained they can e.g. buy </w:t>
                            </w:r>
                            <w:r w:rsidRPr="00835C2E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wheel chairs </w:t>
                            </w:r>
                            <w:r w:rsidR="00CD4556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for </w:t>
                            </w:r>
                            <w:r w:rsidRPr="00835C2E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persons </w:t>
                            </w:r>
                            <w:r w:rsidR="00CD4556">
                              <w:rPr>
                                <w:noProof/>
                                <w:color w:val="576383"/>
                                <w:lang w:val="en-GB"/>
                              </w:rPr>
                              <w:t>in need</w:t>
                            </w:r>
                            <w:r w:rsidRPr="00835C2E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. </w:t>
                            </w:r>
                            <w:r w:rsidR="00CD4556">
                              <w:rPr>
                                <w:noProof/>
                                <w:color w:val="576383"/>
                                <w:lang w:val="en-GB"/>
                              </w:rPr>
                              <w:t>F</w:t>
                            </w:r>
                            <w:r w:rsidRPr="00835C2E">
                              <w:rPr>
                                <w:noProof/>
                                <w:color w:val="576383"/>
                                <w:lang w:val="en-GB"/>
                              </w:rPr>
                              <w:t>or one wheel-chair</w:t>
                            </w:r>
                            <w:r w:rsidR="00CD4556">
                              <w:rPr>
                                <w:noProof/>
                                <w:color w:val="576383"/>
                                <w:lang w:val="en-GB"/>
                              </w:rPr>
                              <w:t>, approx</w:t>
                            </w:r>
                            <w:r w:rsidR="004D42FE">
                              <w:rPr>
                                <w:noProof/>
                                <w:color w:val="576383"/>
                                <w:lang w:val="en-GB"/>
                              </w:rPr>
                              <w:t>imately</w:t>
                            </w:r>
                            <w:r w:rsidR="00CD4556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</w:t>
                            </w:r>
                            <w:r w:rsidRPr="00835C2E">
                              <w:rPr>
                                <w:noProof/>
                                <w:color w:val="576383"/>
                                <w:lang w:val="en-GB"/>
                              </w:rPr>
                              <w:t>one tone of lids</w:t>
                            </w:r>
                            <w:r w:rsidR="004D42FE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is needed</w:t>
                            </w:r>
                            <w:r>
                              <w:rPr>
                                <w:noProof/>
                                <w:color w:val="576383"/>
                                <w:lang w:val="en-GB"/>
                              </w:rPr>
                              <w:t>.</w:t>
                            </w:r>
                          </w:p>
                          <w:p w14:paraId="4E842387" w14:textId="5DC5C451" w:rsidR="007B7A08" w:rsidRDefault="007B7A08" w:rsidP="003E6CAE">
                            <w:pPr>
                              <w:rPr>
                                <w:noProof/>
                                <w:color w:val="576383"/>
                                <w:lang w:val="en-GB"/>
                              </w:rPr>
                            </w:pPr>
                          </w:p>
                          <w:p w14:paraId="03A49B0E" w14:textId="710F0B5F" w:rsidR="0089608A" w:rsidRPr="005356AF" w:rsidRDefault="007B7A08" w:rsidP="003E6CAE">
                            <w:pPr>
                              <w:rPr>
                                <w:noProof/>
                                <w:color w:val="576383"/>
                                <w:lang w:val="en-GB"/>
                              </w:rPr>
                            </w:pPr>
                            <w:r w:rsidRPr="007B7A08">
                              <w:rPr>
                                <w:b/>
                                <w:noProof/>
                                <w:color w:val="576383"/>
                                <w:lang w:val="en-GB"/>
                              </w:rPr>
                              <w:t>Estimate the time needed to collect one tone of plastic lids</w:t>
                            </w:r>
                            <w:r w:rsidR="004D42FE">
                              <w:rPr>
                                <w:b/>
                                <w:noProof/>
                                <w:color w:val="576383"/>
                                <w:lang w:val="en-GB"/>
                              </w:rPr>
                              <w:t>,</w:t>
                            </w:r>
                            <w:r w:rsidRPr="007B7A08">
                              <w:rPr>
                                <w:b/>
                                <w:noProof/>
                                <w:color w:val="576383"/>
                                <w:lang w:val="en-GB"/>
                              </w:rPr>
                              <w:t xml:space="preserve"> i</w:t>
                            </w:r>
                            <w:r w:rsidR="00426F86" w:rsidRPr="007B7A08">
                              <w:rPr>
                                <w:b/>
                                <w:noProof/>
                                <w:color w:val="576383"/>
                                <w:lang w:val="en-GB"/>
                              </w:rPr>
                              <w:t xml:space="preserve">f all </w:t>
                            </w:r>
                            <w:r w:rsidRPr="007B7A08">
                              <w:rPr>
                                <w:b/>
                                <w:noProof/>
                                <w:color w:val="576383"/>
                                <w:lang w:val="en-GB"/>
                              </w:rPr>
                              <w:t>students of</w:t>
                            </w:r>
                            <w:r w:rsidR="00426F86" w:rsidRPr="007B7A08">
                              <w:rPr>
                                <w:b/>
                                <w:noProof/>
                                <w:color w:val="576383"/>
                                <w:lang w:val="en-GB"/>
                              </w:rPr>
                              <w:t xml:space="preserve"> your school collect plastic lids for this purpose.</w:t>
                            </w:r>
                            <w:r w:rsidR="00426F86" w:rsidRPr="00835C2E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</w:t>
                            </w:r>
                            <w:r w:rsidR="00946FD5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How long would it take, if only you and your family collect lids? </w:t>
                            </w:r>
                            <w:r w:rsidR="00426F86" w:rsidRPr="00835C2E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Propose other ways </w:t>
                            </w:r>
                            <w:r w:rsidR="00976DCD" w:rsidRPr="00835C2E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of managing </w:t>
                            </w:r>
                            <w:r w:rsidR="00946FD5">
                              <w:rPr>
                                <w:noProof/>
                                <w:color w:val="576383"/>
                                <w:lang w:val="en-GB"/>
                              </w:rPr>
                              <w:t>this goal</w:t>
                            </w:r>
                            <w:r w:rsidR="00976DCD" w:rsidRPr="00835C2E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in a reasonable time</w:t>
                            </w:r>
                            <w:r w:rsidR="00E87EDB" w:rsidRPr="00835C2E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duration.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4F9C6" id="Text Box 13" o:spid="_x0000_s1030" type="#_x0000_t202" style="position:absolute;margin-left:32.8pt;margin-top:1.25pt;width:355.8pt;height:25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ns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" filled="f" stroked="f">
                <v:textbox inset="0,0,0,0">
                  <w:txbxContent>
                    <w:p w14:paraId="317A6AAC" w14:textId="3A41DA7D" w:rsidR="00E93BBD" w:rsidRPr="00682868" w:rsidRDefault="007B7A08" w:rsidP="00E93BBD">
                      <w:pPr>
                        <w:pStyle w:val="Flietextklein"/>
                        <w:rPr>
                          <w:i/>
                          <w:noProof/>
                          <w:color w:val="576383"/>
                          <w:lang w:val="en-GB"/>
                        </w:rPr>
                      </w:pPr>
                      <w:r>
                        <w:rPr>
                          <w:i/>
                          <w:noProof/>
                          <w:color w:val="576383"/>
                          <w:lang w:val="en-GB"/>
                        </w:rPr>
                        <w:t>Plastic waste, environmental pollution, a virus, that ke</w:t>
                      </w:r>
                      <w:r w:rsidR="00666A18">
                        <w:rPr>
                          <w:i/>
                          <w:noProof/>
                          <w:color w:val="576383"/>
                          <w:lang w:val="en-GB"/>
                        </w:rPr>
                        <w:t>eps the whole world in suspense</w:t>
                      </w:r>
                      <w:r>
                        <w:rPr>
                          <w:i/>
                          <w:noProof/>
                          <w:color w:val="576383"/>
                          <w:lang w:val="en-GB"/>
                        </w:rPr>
                        <w:t xml:space="preserve"> – isn’t there one good thing left on earth? Can </w:t>
                      </w:r>
                      <w:bookmarkStart w:id="1" w:name="_GoBack"/>
                      <w:bookmarkEnd w:id="1"/>
                      <w:r>
                        <w:rPr>
                          <w:i/>
                          <w:noProof/>
                          <w:color w:val="576383"/>
                          <w:lang w:val="en-GB"/>
                        </w:rPr>
                        <w:t>we create</w:t>
                      </w:r>
                      <w:r w:rsidR="00946FD5">
                        <w:rPr>
                          <w:i/>
                          <w:noProof/>
                          <w:color w:val="576383"/>
                          <w:lang w:val="en-GB"/>
                        </w:rPr>
                        <w:t xml:space="preserve"> something good out of </w:t>
                      </w:r>
                      <w:r>
                        <w:rPr>
                          <w:i/>
                          <w:noProof/>
                          <w:color w:val="576383"/>
                          <w:lang w:val="en-GB"/>
                        </w:rPr>
                        <w:t>all</w:t>
                      </w:r>
                      <w:r w:rsidR="00946FD5">
                        <w:rPr>
                          <w:i/>
                          <w:noProof/>
                          <w:color w:val="576383"/>
                          <w:lang w:val="en-GB"/>
                        </w:rPr>
                        <w:t xml:space="preserve"> this</w:t>
                      </w:r>
                      <w:r>
                        <w:rPr>
                          <w:i/>
                          <w:noProof/>
                          <w:color w:val="576383"/>
                          <w:lang w:val="en-GB"/>
                        </w:rPr>
                        <w:t xml:space="preserve">? </w:t>
                      </w:r>
                      <w:r w:rsidR="00682868">
                        <w:rPr>
                          <w:i/>
                          <w:noProof/>
                          <w:color w:val="576383"/>
                          <w:lang w:val="en-GB"/>
                        </w:rPr>
                        <w:t xml:space="preserve"> </w:t>
                      </w:r>
                    </w:p>
                    <w:p w14:paraId="4C41BB48" w14:textId="070945E0" w:rsidR="00835C2E" w:rsidRDefault="00835C2E" w:rsidP="003E6CAE">
                      <w:pPr>
                        <w:rPr>
                          <w:noProof/>
                          <w:color w:val="576383"/>
                          <w:lang w:val="en-GB"/>
                        </w:rPr>
                      </w:pPr>
                    </w:p>
                    <w:p w14:paraId="639CF02A" w14:textId="5A726163" w:rsidR="00835C2E" w:rsidRDefault="00835C2E" w:rsidP="003E6CAE">
                      <w:pPr>
                        <w:rPr>
                          <w:noProof/>
                          <w:color w:val="576383"/>
                          <w:lang w:val="en-GB"/>
                        </w:rPr>
                      </w:pPr>
                      <w:r w:rsidRPr="00835C2E">
                        <w:rPr>
                          <w:noProof/>
                          <w:color w:val="576383"/>
                          <w:lang w:val="en-GB"/>
                        </w:rPr>
                        <w:t xml:space="preserve">In Greece, many schools, organizations and municipalities collect plastic lids from milk, juice, water, and shampoo or detergent bottles. They sell these collected lids to industries that </w:t>
                      </w:r>
                      <w:r w:rsidR="00CD4556">
                        <w:rPr>
                          <w:noProof/>
                          <w:color w:val="576383"/>
                          <w:lang w:val="en-GB"/>
                        </w:rPr>
                        <w:t xml:space="preserve">use </w:t>
                      </w:r>
                      <w:r w:rsidRPr="00835C2E">
                        <w:rPr>
                          <w:noProof/>
                          <w:color w:val="576383"/>
                          <w:lang w:val="en-GB"/>
                        </w:rPr>
                        <w:t>plastic</w:t>
                      </w:r>
                      <w:r w:rsidR="00CD4556">
                        <w:rPr>
                          <w:noProof/>
                          <w:color w:val="576383"/>
                          <w:lang w:val="en-GB"/>
                        </w:rPr>
                        <w:t xml:space="preserve"> in their production</w:t>
                      </w:r>
                      <w:r w:rsidRPr="00835C2E">
                        <w:rPr>
                          <w:noProof/>
                          <w:color w:val="576383"/>
                          <w:lang w:val="en-GB"/>
                        </w:rPr>
                        <w:t>. Wi</w:t>
                      </w:r>
                      <w:r w:rsidR="00CD4556">
                        <w:rPr>
                          <w:noProof/>
                          <w:color w:val="576383"/>
                          <w:lang w:val="en-GB"/>
                        </w:rPr>
                        <w:t xml:space="preserve">th the money gained they can e.g. buy </w:t>
                      </w:r>
                      <w:r w:rsidRPr="00835C2E">
                        <w:rPr>
                          <w:noProof/>
                          <w:color w:val="576383"/>
                          <w:lang w:val="en-GB"/>
                        </w:rPr>
                        <w:t xml:space="preserve">wheel chairs </w:t>
                      </w:r>
                      <w:r w:rsidR="00CD4556">
                        <w:rPr>
                          <w:noProof/>
                          <w:color w:val="576383"/>
                          <w:lang w:val="en-GB"/>
                        </w:rPr>
                        <w:t xml:space="preserve">for </w:t>
                      </w:r>
                      <w:r w:rsidRPr="00835C2E">
                        <w:rPr>
                          <w:noProof/>
                          <w:color w:val="576383"/>
                          <w:lang w:val="en-GB"/>
                        </w:rPr>
                        <w:t xml:space="preserve">persons </w:t>
                      </w:r>
                      <w:r w:rsidR="00CD4556">
                        <w:rPr>
                          <w:noProof/>
                          <w:color w:val="576383"/>
                          <w:lang w:val="en-GB"/>
                        </w:rPr>
                        <w:t>in need</w:t>
                      </w:r>
                      <w:r w:rsidRPr="00835C2E">
                        <w:rPr>
                          <w:noProof/>
                          <w:color w:val="576383"/>
                          <w:lang w:val="en-GB"/>
                        </w:rPr>
                        <w:t xml:space="preserve">. </w:t>
                      </w:r>
                      <w:r w:rsidR="00CD4556">
                        <w:rPr>
                          <w:noProof/>
                          <w:color w:val="576383"/>
                          <w:lang w:val="en-GB"/>
                        </w:rPr>
                        <w:t>F</w:t>
                      </w:r>
                      <w:r w:rsidRPr="00835C2E">
                        <w:rPr>
                          <w:noProof/>
                          <w:color w:val="576383"/>
                          <w:lang w:val="en-GB"/>
                        </w:rPr>
                        <w:t>or one wheel-chair</w:t>
                      </w:r>
                      <w:r w:rsidR="00CD4556">
                        <w:rPr>
                          <w:noProof/>
                          <w:color w:val="576383"/>
                          <w:lang w:val="en-GB"/>
                        </w:rPr>
                        <w:t>, approx</w:t>
                      </w:r>
                      <w:r w:rsidR="004D42FE">
                        <w:rPr>
                          <w:noProof/>
                          <w:color w:val="576383"/>
                          <w:lang w:val="en-GB"/>
                        </w:rPr>
                        <w:t>imately</w:t>
                      </w:r>
                      <w:r w:rsidR="00CD4556">
                        <w:rPr>
                          <w:noProof/>
                          <w:color w:val="576383"/>
                          <w:lang w:val="en-GB"/>
                        </w:rPr>
                        <w:t xml:space="preserve"> </w:t>
                      </w:r>
                      <w:r w:rsidRPr="00835C2E">
                        <w:rPr>
                          <w:noProof/>
                          <w:color w:val="576383"/>
                          <w:lang w:val="en-GB"/>
                        </w:rPr>
                        <w:t>one tone of lids</w:t>
                      </w:r>
                      <w:r w:rsidR="004D42FE">
                        <w:rPr>
                          <w:noProof/>
                          <w:color w:val="576383"/>
                          <w:lang w:val="en-GB"/>
                        </w:rPr>
                        <w:t xml:space="preserve"> is needed</w:t>
                      </w:r>
                      <w:r>
                        <w:rPr>
                          <w:noProof/>
                          <w:color w:val="576383"/>
                          <w:lang w:val="en-GB"/>
                        </w:rPr>
                        <w:t>.</w:t>
                      </w:r>
                    </w:p>
                    <w:p w14:paraId="4E842387" w14:textId="5DC5C451" w:rsidR="007B7A08" w:rsidRDefault="007B7A08" w:rsidP="003E6CAE">
                      <w:pPr>
                        <w:rPr>
                          <w:noProof/>
                          <w:color w:val="576383"/>
                          <w:lang w:val="en-GB"/>
                        </w:rPr>
                      </w:pPr>
                    </w:p>
                    <w:p w14:paraId="03A49B0E" w14:textId="710F0B5F" w:rsidR="0089608A" w:rsidRPr="005356AF" w:rsidRDefault="007B7A08" w:rsidP="003E6CAE">
                      <w:pPr>
                        <w:rPr>
                          <w:noProof/>
                          <w:color w:val="576383"/>
                          <w:lang w:val="en-GB"/>
                        </w:rPr>
                      </w:pPr>
                      <w:r w:rsidRPr="007B7A08">
                        <w:rPr>
                          <w:b/>
                          <w:noProof/>
                          <w:color w:val="576383"/>
                          <w:lang w:val="en-GB"/>
                        </w:rPr>
                        <w:t>Estimate the time needed to collect one tone of plastic lids</w:t>
                      </w:r>
                      <w:r w:rsidR="004D42FE">
                        <w:rPr>
                          <w:b/>
                          <w:noProof/>
                          <w:color w:val="576383"/>
                          <w:lang w:val="en-GB"/>
                        </w:rPr>
                        <w:t>,</w:t>
                      </w:r>
                      <w:r w:rsidRPr="007B7A08">
                        <w:rPr>
                          <w:b/>
                          <w:noProof/>
                          <w:color w:val="576383"/>
                          <w:lang w:val="en-GB"/>
                        </w:rPr>
                        <w:t xml:space="preserve"> i</w:t>
                      </w:r>
                      <w:r w:rsidR="00426F86" w:rsidRPr="007B7A08">
                        <w:rPr>
                          <w:b/>
                          <w:noProof/>
                          <w:color w:val="576383"/>
                          <w:lang w:val="en-GB"/>
                        </w:rPr>
                        <w:t xml:space="preserve">f all </w:t>
                      </w:r>
                      <w:r w:rsidRPr="007B7A08">
                        <w:rPr>
                          <w:b/>
                          <w:noProof/>
                          <w:color w:val="576383"/>
                          <w:lang w:val="en-GB"/>
                        </w:rPr>
                        <w:t>students of</w:t>
                      </w:r>
                      <w:r w:rsidR="00426F86" w:rsidRPr="007B7A08">
                        <w:rPr>
                          <w:b/>
                          <w:noProof/>
                          <w:color w:val="576383"/>
                          <w:lang w:val="en-GB"/>
                        </w:rPr>
                        <w:t xml:space="preserve"> your school collect plastic lids for this purpose.</w:t>
                      </w:r>
                      <w:r w:rsidR="00426F86" w:rsidRPr="00835C2E">
                        <w:rPr>
                          <w:noProof/>
                          <w:color w:val="576383"/>
                          <w:lang w:val="en-GB"/>
                        </w:rPr>
                        <w:t xml:space="preserve"> </w:t>
                      </w:r>
                      <w:r w:rsidR="00946FD5">
                        <w:rPr>
                          <w:noProof/>
                          <w:color w:val="576383"/>
                          <w:lang w:val="en-GB"/>
                        </w:rPr>
                        <w:t xml:space="preserve">How long would it take, if only you and your family collect lids? </w:t>
                      </w:r>
                      <w:r w:rsidR="00426F86" w:rsidRPr="00835C2E">
                        <w:rPr>
                          <w:noProof/>
                          <w:color w:val="576383"/>
                          <w:lang w:val="en-GB"/>
                        </w:rPr>
                        <w:t xml:space="preserve">Propose other ways </w:t>
                      </w:r>
                      <w:r w:rsidR="00976DCD" w:rsidRPr="00835C2E">
                        <w:rPr>
                          <w:noProof/>
                          <w:color w:val="576383"/>
                          <w:lang w:val="en-GB"/>
                        </w:rPr>
                        <w:t xml:space="preserve">of managing </w:t>
                      </w:r>
                      <w:r w:rsidR="00946FD5">
                        <w:rPr>
                          <w:noProof/>
                          <w:color w:val="576383"/>
                          <w:lang w:val="en-GB"/>
                        </w:rPr>
                        <w:t>this goal</w:t>
                      </w:r>
                      <w:r w:rsidR="00976DCD" w:rsidRPr="00835C2E">
                        <w:rPr>
                          <w:noProof/>
                          <w:color w:val="576383"/>
                          <w:lang w:val="en-GB"/>
                        </w:rPr>
                        <w:t xml:space="preserve"> in a reasonable time</w:t>
                      </w:r>
                      <w:r w:rsidR="00E87EDB" w:rsidRPr="00835C2E">
                        <w:rPr>
                          <w:noProof/>
                          <w:color w:val="576383"/>
                          <w:lang w:val="en-GB"/>
                        </w:rPr>
                        <w:t xml:space="preserve"> duration.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40B1D8F4" w14:textId="49C5D480" w:rsidR="00C65C53" w:rsidRPr="00100FD4" w:rsidRDefault="00C65C53" w:rsidP="00C65C53">
      <w:pPr>
        <w:rPr>
          <w:lang w:val="en-GB"/>
        </w:rPr>
      </w:pPr>
    </w:p>
    <w:p w14:paraId="01DCEE19" w14:textId="3F3270F8" w:rsidR="00C65C53" w:rsidRPr="00100FD4" w:rsidRDefault="00C65C53" w:rsidP="00C65C53">
      <w:pPr>
        <w:rPr>
          <w:lang w:val="en-GB"/>
        </w:rPr>
      </w:pPr>
    </w:p>
    <w:p w14:paraId="13A6E650" w14:textId="0C489BA1" w:rsidR="00C65C53" w:rsidRPr="00100FD4" w:rsidRDefault="00C65C53" w:rsidP="00C65C53">
      <w:pPr>
        <w:rPr>
          <w:lang w:val="en-GB"/>
        </w:rPr>
      </w:pPr>
    </w:p>
    <w:p w14:paraId="04DE4B82" w14:textId="5B8176B9" w:rsidR="00C65C53" w:rsidRPr="00100FD4" w:rsidRDefault="00C65C53" w:rsidP="00C65C53">
      <w:pPr>
        <w:rPr>
          <w:lang w:val="en-GB"/>
        </w:rPr>
      </w:pPr>
    </w:p>
    <w:p w14:paraId="5F03666F" w14:textId="6B88CF4A" w:rsidR="00C65C53" w:rsidRPr="00100FD4" w:rsidRDefault="00C65C53" w:rsidP="00C65C53">
      <w:pPr>
        <w:rPr>
          <w:lang w:val="en-GB"/>
        </w:rPr>
      </w:pPr>
    </w:p>
    <w:p w14:paraId="207D909C" w14:textId="0039FEC3" w:rsidR="00C65C53" w:rsidRPr="00100FD4" w:rsidRDefault="00C65C53" w:rsidP="00C65C53">
      <w:pPr>
        <w:rPr>
          <w:lang w:val="en-GB"/>
        </w:rPr>
      </w:pPr>
    </w:p>
    <w:p w14:paraId="0C2173D0" w14:textId="66F525CA" w:rsidR="00C65C53" w:rsidRPr="00100FD4" w:rsidRDefault="00C65C53" w:rsidP="00C65C53">
      <w:pPr>
        <w:rPr>
          <w:lang w:val="en-GB"/>
        </w:rPr>
      </w:pPr>
    </w:p>
    <w:p w14:paraId="50756CCB" w14:textId="488E7424" w:rsidR="00121E69" w:rsidRPr="00100FD4" w:rsidRDefault="00666A18" w:rsidP="00835C2E">
      <w:pPr>
        <w:rPr>
          <w:lang w:val="en-GB"/>
        </w:rPr>
      </w:pPr>
      <w:r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89569A" wp14:editId="34DE60DD">
                <wp:simplePos x="0" y="0"/>
                <wp:positionH relativeFrom="column">
                  <wp:posOffset>254635</wp:posOffset>
                </wp:positionH>
                <wp:positionV relativeFrom="paragraph">
                  <wp:posOffset>4029710</wp:posOffset>
                </wp:positionV>
                <wp:extent cx="5474335" cy="52387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33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55DD3" w14:textId="16A29CC0" w:rsidR="009C5E8C" w:rsidRPr="002E0C8F" w:rsidRDefault="009C5E8C">
                            <w:pPr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E0C8F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© </w:t>
                            </w:r>
                            <w:r w:rsidR="00835C2E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Despina </w:t>
                            </w:r>
                            <w:proofErr w:type="spellStart"/>
                            <w:r w:rsidR="00835C2E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Potari</w:t>
                            </w:r>
                            <w:proofErr w:type="spellEnd"/>
                            <w:r w:rsidR="00835C2E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, </w:t>
                            </w:r>
                            <w:r w:rsidRPr="002E0C8F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Katharina Flößer/International Centre</w:t>
                            </w:r>
                            <w:r w:rsidR="00081409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for STEM Education (ICSE), 2019</w:t>
                            </w:r>
                          </w:p>
                          <w:p w14:paraId="33A3C6FD" w14:textId="53F2798A" w:rsidR="00316A49" w:rsidRPr="00666A18" w:rsidRDefault="009C5E8C" w:rsidP="00666A18">
                            <w:pPr>
                              <w:rPr>
                                <w:color w:val="576383"/>
                                <w:sz w:val="18"/>
                                <w:szCs w:val="18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E0C8F">
                              <w:rPr>
                                <w:color w:val="576383"/>
                                <w:sz w:val="18"/>
                                <w:szCs w:val="18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CC-BY-NC-SA 4.0 Lizenz wird gewährt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9569A" id="Textfeld 11" o:spid="_x0000_s1031" type="#_x0000_t202" style="position:absolute;margin-left:20.05pt;margin-top:317.3pt;width:431.05pt;height:4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" filled="f" stroked="f" strokeweight=".5pt">
                <v:textbox>
                  <w:txbxContent>
                    <w:p w14:paraId="26655DD3" w14:textId="16A29CC0" w:rsidR="009C5E8C" w:rsidRPr="002E0C8F" w:rsidRDefault="009C5E8C">
                      <w:pPr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2E0C8F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© </w:t>
                      </w:r>
                      <w:r w:rsidR="00835C2E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Despina </w:t>
                      </w:r>
                      <w:proofErr w:type="spellStart"/>
                      <w:r w:rsidR="00835C2E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Potari</w:t>
                      </w:r>
                      <w:proofErr w:type="spellEnd"/>
                      <w:r w:rsidR="00835C2E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, </w:t>
                      </w:r>
                      <w:r w:rsidRPr="002E0C8F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Katharina Flößer/International Centre</w:t>
                      </w:r>
                      <w:r w:rsidR="00081409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for STEM Education (ICSE), 2019</w:t>
                      </w:r>
                    </w:p>
                    <w:p w14:paraId="33A3C6FD" w14:textId="53F2798A" w:rsidR="00316A49" w:rsidRPr="00666A18" w:rsidRDefault="009C5E8C" w:rsidP="00666A18">
                      <w:pPr>
                        <w:rPr>
                          <w:color w:val="576383"/>
                          <w:sz w:val="18"/>
                          <w:szCs w:val="18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2E0C8F">
                        <w:rPr>
                          <w:color w:val="576383"/>
                          <w:sz w:val="18"/>
                          <w:szCs w:val="18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CC-BY-NC-SA 4.0 Lizenz wird gewährt</w:t>
                      </w:r>
                    </w:p>
                  </w:txbxContent>
                </v:textbox>
              </v:shape>
            </w:pict>
          </mc:Fallback>
        </mc:AlternateContent>
      </w:r>
      <w:r w:rsidR="00946FD5" w:rsidRPr="00100FD4"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278118AD" wp14:editId="1C0A6DEF">
            <wp:simplePos x="0" y="0"/>
            <wp:positionH relativeFrom="column">
              <wp:posOffset>5572760</wp:posOffset>
            </wp:positionH>
            <wp:positionV relativeFrom="paragraph">
              <wp:posOffset>4062095</wp:posOffset>
            </wp:positionV>
            <wp:extent cx="962025" cy="335280"/>
            <wp:effectExtent l="0" t="0" r="9525" b="7620"/>
            <wp:wrapNone/>
            <wp:docPr id="2" name="Grafik 2" descr="Z:\Gruppen\ICSE\____ICSE\_Corporate Design_(Werbe)Materialien_Vorlagen\Corporate Design_VORLAGEN_Infos\Creative Commons_Nutzungslizenzen\by-nc-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Gruppen\ICSE\____ICSE\_Corporate Design_(Werbe)Materialien_Vorlagen\Corporate Design_VORLAGEN_Infos\Creative Commons_Nutzungslizenzen\by-nc-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FD5"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445E08E5" wp14:editId="724ECFC2">
            <wp:simplePos x="0" y="0"/>
            <wp:positionH relativeFrom="margin">
              <wp:posOffset>5074285</wp:posOffset>
            </wp:positionH>
            <wp:positionV relativeFrom="paragraph">
              <wp:posOffset>208280</wp:posOffset>
            </wp:positionV>
            <wp:extent cx="1618615" cy="1974215"/>
            <wp:effectExtent l="0" t="0" r="635" b="6985"/>
            <wp:wrapNone/>
            <wp:docPr id="10" name="Grafik 10" descr="Kappen, Material, Recycling, Nüsse, Stack, Bu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pen, Material, Recycling, Nüsse, Stack, Bu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37" t="11628" r="9916" b="5563"/>
                    <a:stretch/>
                  </pic:blipFill>
                  <pic:spPr bwMode="auto">
                    <a:xfrm>
                      <a:off x="0" y="0"/>
                      <a:ext cx="161861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A0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9DBBBF" wp14:editId="4B7F0F9A">
                <wp:simplePos x="0" y="0"/>
                <wp:positionH relativeFrom="margin">
                  <wp:posOffset>5048250</wp:posOffset>
                </wp:positionH>
                <wp:positionV relativeFrom="paragraph">
                  <wp:posOffset>2104390</wp:posOffset>
                </wp:positionV>
                <wp:extent cx="2276475" cy="34290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DB2EE" w14:textId="77777777" w:rsidR="007B7A08" w:rsidRPr="003F4DD0" w:rsidRDefault="007B7A08" w:rsidP="007B7A08">
                            <w:pPr>
                              <w:pStyle w:val="Frage"/>
                              <w:rPr>
                                <w:b w:val="0"/>
                                <w:color w:val="576383"/>
                                <w:sz w:val="16"/>
                                <w:szCs w:val="16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color w:val="576383"/>
                                <w:sz w:val="16"/>
                                <w:szCs w:val="16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www.pixabay.com </w:t>
                            </w:r>
                          </w:p>
                          <w:p w14:paraId="47F63A5D" w14:textId="77777777" w:rsidR="007B7A08" w:rsidRPr="00FE0545" w:rsidRDefault="007B7A08" w:rsidP="007B7A08">
                            <w:pPr>
                              <w:pStyle w:val="Frage"/>
                              <w:ind w:firstLine="709"/>
                              <w:rPr>
                                <w:color w:val="576383"/>
                                <w:sz w:val="16"/>
                                <w:szCs w:val="16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BBBF" id="Textfeld 15" o:spid="_x0000_s1032" type="#_x0000_t202" style="position:absolute;margin-left:397.5pt;margin-top:165.7pt;width:179.2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" filled="f" stroked="f" strokeweight=".5pt">
                <v:textbox>
                  <w:txbxContent>
                    <w:p w14:paraId="66EDB2EE" w14:textId="77777777" w:rsidR="007B7A08" w:rsidRPr="003F4DD0" w:rsidRDefault="007B7A08" w:rsidP="007B7A08">
                      <w:pPr>
                        <w:pStyle w:val="Frage"/>
                        <w:rPr>
                          <w:b w:val="0"/>
                          <w:color w:val="576383"/>
                          <w:sz w:val="16"/>
                          <w:szCs w:val="16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color w:val="576383"/>
                          <w:sz w:val="16"/>
                          <w:szCs w:val="16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www.pixabay.com </w:t>
                      </w:r>
                    </w:p>
                    <w:p w14:paraId="47F63A5D" w14:textId="77777777" w:rsidR="007B7A08" w:rsidRPr="00FE0545" w:rsidRDefault="007B7A08" w:rsidP="007B7A08">
                      <w:pPr>
                        <w:pStyle w:val="Frage"/>
                        <w:ind w:firstLine="709"/>
                        <w:rPr>
                          <w:color w:val="576383"/>
                          <w:sz w:val="16"/>
                          <w:szCs w:val="16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7679"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10F9A" wp14:editId="31818F22">
                <wp:simplePos x="0" y="0"/>
                <wp:positionH relativeFrom="margin">
                  <wp:align>right</wp:align>
                </wp:positionH>
                <wp:positionV relativeFrom="paragraph">
                  <wp:posOffset>2389505</wp:posOffset>
                </wp:positionV>
                <wp:extent cx="6607810" cy="876300"/>
                <wp:effectExtent l="0" t="0" r="2540" b="0"/>
                <wp:wrapNone/>
                <wp:docPr id="1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21524" w14:textId="77777777" w:rsidR="0089608A" w:rsidRDefault="00580E4A" w:rsidP="0061331F">
                            <w:pPr>
                              <w:pStyle w:val="Frage"/>
                              <w:ind w:firstLine="709"/>
                              <w:rPr>
                                <w:color w:val="CBD974"/>
                                <w:lang w:val="en-GB"/>
                              </w:rPr>
                            </w:pPr>
                            <w:r w:rsidRPr="00580E4A">
                              <w:rPr>
                                <w:color w:val="CBD974"/>
                                <w:lang w:val="en-GB"/>
                              </w:rPr>
                              <w:t>Whose</w:t>
                            </w:r>
                            <w:r w:rsidR="00347199" w:rsidRPr="00580E4A">
                              <w:rPr>
                                <w:color w:val="CBD974"/>
                                <w:lang w:val="en-GB"/>
                              </w:rPr>
                              <w:t xml:space="preserve"> </w:t>
                            </w:r>
                            <w:r w:rsidRPr="00580E4A">
                              <w:rPr>
                                <w:color w:val="CBD974"/>
                                <w:lang w:val="en-GB"/>
                              </w:rPr>
                              <w:t>m</w:t>
                            </w:r>
                            <w:r w:rsidR="00081F28" w:rsidRPr="00580E4A">
                              <w:rPr>
                                <w:color w:val="CBD974"/>
                                <w:lang w:val="en-GB"/>
                              </w:rPr>
                              <w:t>ethod</w:t>
                            </w:r>
                            <w:r w:rsidR="00347199" w:rsidRPr="00580E4A">
                              <w:rPr>
                                <w:color w:val="CBD974"/>
                                <w:lang w:val="en-GB"/>
                              </w:rPr>
                              <w:t xml:space="preserve"> is </w:t>
                            </w:r>
                            <w:r w:rsidRPr="00580E4A">
                              <w:rPr>
                                <w:color w:val="CBD974"/>
                                <w:lang w:val="en-GB"/>
                              </w:rPr>
                              <w:t xml:space="preserve">the most </w:t>
                            </w:r>
                            <w:r w:rsidR="00CE792C">
                              <w:rPr>
                                <w:color w:val="CBD974"/>
                                <w:lang w:val="en-GB"/>
                              </w:rPr>
                              <w:t>accurate</w:t>
                            </w:r>
                            <w:r w:rsidR="0078547B" w:rsidRPr="00580E4A">
                              <w:rPr>
                                <w:color w:val="CBD974"/>
                                <w:lang w:val="en-GB"/>
                              </w:rPr>
                              <w:t>?</w:t>
                            </w:r>
                          </w:p>
                          <w:p w14:paraId="58C1D02E" w14:textId="77777777" w:rsidR="005A08E4" w:rsidRPr="00580E4A" w:rsidRDefault="005A08E4" w:rsidP="005A08E4">
                            <w:pPr>
                              <w:pStyle w:val="Frage"/>
                              <w:ind w:left="709"/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</w:pPr>
                            <w:bookmarkStart w:id="2" w:name="_Hlk535171688"/>
                            <w:r w:rsidRPr="00580E4A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 xml:space="preserve">Focus on phrasing your approach </w:t>
                            </w:r>
                            <w:r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>in a clear and comprehensible way</w:t>
                            </w:r>
                            <w:r w:rsidRPr="00580E4A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bookmarkEnd w:id="2"/>
                          </w:p>
                          <w:p w14:paraId="1E5C6734" w14:textId="77777777" w:rsidR="009C5E8C" w:rsidRPr="00976DCD" w:rsidRDefault="005A08E4" w:rsidP="005A08E4">
                            <w:pPr>
                              <w:pStyle w:val="Frage"/>
                              <w:ind w:firstLine="709"/>
                              <w:rPr>
                                <w:color w:val="7F7F7F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>Also state what foundation you have used for your estimations.</w:t>
                            </w:r>
                          </w:p>
                          <w:p w14:paraId="59EFFE58" w14:textId="77777777" w:rsidR="009C5E8C" w:rsidRPr="00976DCD" w:rsidRDefault="009C5E8C" w:rsidP="00AF7142">
                            <w:pPr>
                              <w:pStyle w:val="Frage"/>
                              <w:rPr>
                                <w:color w:val="7F7F7F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6FD689B" w14:textId="77777777" w:rsidR="009C5E8C" w:rsidRPr="00580E4A" w:rsidRDefault="009C5E8C" w:rsidP="00AF7142">
                            <w:pPr>
                              <w:pStyle w:val="Frage"/>
                              <w:rPr>
                                <w:b w:val="0"/>
                                <w:color w:val="7F7F7F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2A2FF11" w14:textId="77777777" w:rsidR="009C5E8C" w:rsidRPr="00580E4A" w:rsidRDefault="009C5E8C" w:rsidP="00AF7142">
                            <w:pPr>
                              <w:pStyle w:val="Frage"/>
                              <w:rPr>
                                <w:b w:val="0"/>
                                <w:color w:val="7F7F7F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21FF335" w14:textId="77777777" w:rsidR="009C5E8C" w:rsidRPr="00580E4A" w:rsidRDefault="009C5E8C" w:rsidP="00AF7142">
                            <w:pPr>
                              <w:pStyle w:val="Frage"/>
                              <w:rPr>
                                <w:b w:val="0"/>
                                <w:color w:val="7F7F7F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EC235C1" w14:textId="77777777" w:rsidR="009C5E8C" w:rsidRPr="00580E4A" w:rsidRDefault="009C5E8C" w:rsidP="00AF7142">
                            <w:pPr>
                              <w:pStyle w:val="Frage"/>
                              <w:rPr>
                                <w:b w:val="0"/>
                                <w:color w:val="7F7F7F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10F9A" id="Textfeld 1" o:spid="_x0000_s1031" type="#_x0000_t202" style="position:absolute;margin-left:469.1pt;margin-top:188.15pt;width:520.3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vIsgIAALE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" filled="f" stroked="f">
                <v:textbox inset="0,0,0,0">
                  <w:txbxContent>
                    <w:p w14:paraId="28121524" w14:textId="77777777" w:rsidR="0089608A" w:rsidRDefault="00580E4A" w:rsidP="0061331F">
                      <w:pPr>
                        <w:pStyle w:val="Frage"/>
                        <w:ind w:firstLine="709"/>
                        <w:rPr>
                          <w:color w:val="CBD974"/>
                          <w:lang w:val="en-GB"/>
                        </w:rPr>
                      </w:pPr>
                      <w:r w:rsidRPr="00580E4A">
                        <w:rPr>
                          <w:color w:val="CBD974"/>
                          <w:lang w:val="en-GB"/>
                        </w:rPr>
                        <w:t>Whose</w:t>
                      </w:r>
                      <w:r w:rsidR="00347199" w:rsidRPr="00580E4A">
                        <w:rPr>
                          <w:color w:val="CBD974"/>
                          <w:lang w:val="en-GB"/>
                        </w:rPr>
                        <w:t xml:space="preserve"> </w:t>
                      </w:r>
                      <w:r w:rsidRPr="00580E4A">
                        <w:rPr>
                          <w:color w:val="CBD974"/>
                          <w:lang w:val="en-GB"/>
                        </w:rPr>
                        <w:t>m</w:t>
                      </w:r>
                      <w:r w:rsidR="00081F28" w:rsidRPr="00580E4A">
                        <w:rPr>
                          <w:color w:val="CBD974"/>
                          <w:lang w:val="en-GB"/>
                        </w:rPr>
                        <w:t>ethod</w:t>
                      </w:r>
                      <w:r w:rsidR="00347199" w:rsidRPr="00580E4A">
                        <w:rPr>
                          <w:color w:val="CBD974"/>
                          <w:lang w:val="en-GB"/>
                        </w:rPr>
                        <w:t xml:space="preserve"> is </w:t>
                      </w:r>
                      <w:r w:rsidRPr="00580E4A">
                        <w:rPr>
                          <w:color w:val="CBD974"/>
                          <w:lang w:val="en-GB"/>
                        </w:rPr>
                        <w:t xml:space="preserve">the most </w:t>
                      </w:r>
                      <w:r w:rsidR="00CE792C">
                        <w:rPr>
                          <w:color w:val="CBD974"/>
                          <w:lang w:val="en-GB"/>
                        </w:rPr>
                        <w:t>accurate</w:t>
                      </w:r>
                      <w:r w:rsidR="0078547B" w:rsidRPr="00580E4A">
                        <w:rPr>
                          <w:color w:val="CBD974"/>
                          <w:lang w:val="en-GB"/>
                        </w:rPr>
                        <w:t>?</w:t>
                      </w:r>
                    </w:p>
                    <w:p w14:paraId="58C1D02E" w14:textId="77777777" w:rsidR="005A08E4" w:rsidRPr="00580E4A" w:rsidRDefault="005A08E4" w:rsidP="005A08E4">
                      <w:pPr>
                        <w:pStyle w:val="Frage"/>
                        <w:ind w:left="709"/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</w:pPr>
                      <w:bookmarkStart w:id="3" w:name="_Hlk535171688"/>
                      <w:r w:rsidRPr="00580E4A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 xml:space="preserve">Focus on phrasing your approach </w:t>
                      </w:r>
                      <w:r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>in a clear and comprehensible way</w:t>
                      </w:r>
                      <w:r w:rsidRPr="00580E4A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bookmarkEnd w:id="3"/>
                    </w:p>
                    <w:p w14:paraId="1E5C6734" w14:textId="77777777" w:rsidR="009C5E8C" w:rsidRPr="00976DCD" w:rsidRDefault="005A08E4" w:rsidP="005A08E4">
                      <w:pPr>
                        <w:pStyle w:val="Frage"/>
                        <w:ind w:firstLine="709"/>
                        <w:rPr>
                          <w:color w:val="7F7F7F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>Also state what foundation you have used for your estimations.</w:t>
                      </w:r>
                    </w:p>
                    <w:p w14:paraId="59EFFE58" w14:textId="77777777" w:rsidR="009C5E8C" w:rsidRPr="00976DCD" w:rsidRDefault="009C5E8C" w:rsidP="00AF7142">
                      <w:pPr>
                        <w:pStyle w:val="Frage"/>
                        <w:rPr>
                          <w:color w:val="7F7F7F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14:paraId="66FD689B" w14:textId="77777777" w:rsidR="009C5E8C" w:rsidRPr="00580E4A" w:rsidRDefault="009C5E8C" w:rsidP="00AF7142">
                      <w:pPr>
                        <w:pStyle w:val="Frage"/>
                        <w:rPr>
                          <w:b w:val="0"/>
                          <w:color w:val="7F7F7F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14:paraId="22A2FF11" w14:textId="77777777" w:rsidR="009C5E8C" w:rsidRPr="00580E4A" w:rsidRDefault="009C5E8C" w:rsidP="00AF7142">
                      <w:pPr>
                        <w:pStyle w:val="Frage"/>
                        <w:rPr>
                          <w:b w:val="0"/>
                          <w:color w:val="7F7F7F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14:paraId="621FF335" w14:textId="77777777" w:rsidR="009C5E8C" w:rsidRPr="00580E4A" w:rsidRDefault="009C5E8C" w:rsidP="00AF7142">
                      <w:pPr>
                        <w:pStyle w:val="Frage"/>
                        <w:rPr>
                          <w:b w:val="0"/>
                          <w:color w:val="7F7F7F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14:paraId="7EC235C1" w14:textId="77777777" w:rsidR="009C5E8C" w:rsidRPr="00580E4A" w:rsidRDefault="009C5E8C" w:rsidP="00AF7142">
                      <w:pPr>
                        <w:pStyle w:val="Frage"/>
                        <w:rPr>
                          <w:b w:val="0"/>
                          <w:color w:val="7F7F7F" w:themeColor="text1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7679"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EDE41" wp14:editId="4AF7CFCE">
                <wp:simplePos x="0" y="0"/>
                <wp:positionH relativeFrom="column">
                  <wp:posOffset>191135</wp:posOffset>
                </wp:positionH>
                <wp:positionV relativeFrom="paragraph">
                  <wp:posOffset>2325370</wp:posOffset>
                </wp:positionV>
                <wp:extent cx="6436360" cy="0"/>
                <wp:effectExtent l="0" t="0" r="2540" b="1905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0BA2E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183.1pt" to="521.85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" strokecolor="#7f7f7f [3213]" strokeweight="1pt">
                <v:stroke dashstyle="1 1" endcap="round"/>
                <v:shadow opacity="22938f" offset="0"/>
              </v:line>
            </w:pict>
          </mc:Fallback>
        </mc:AlternateContent>
      </w:r>
    </w:p>
    <w:sectPr w:rsidR="00121E69" w:rsidRPr="00100FD4" w:rsidSect="00F64A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45" w:right="1134" w:bottom="1702" w:left="709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635EF" w14:textId="77777777" w:rsidR="00CD1783" w:rsidRDefault="00CD1783" w:rsidP="00180801">
      <w:r>
        <w:separator/>
      </w:r>
    </w:p>
  </w:endnote>
  <w:endnote w:type="continuationSeparator" w:id="0">
    <w:p w14:paraId="663F1A56" w14:textId="77777777" w:rsidR="00CD1783" w:rsidRDefault="00CD1783" w:rsidP="001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tAmstSB-Italic">
    <w:altName w:val="Arabic Typesetting"/>
    <w:charset w:val="00"/>
    <w:family w:val="script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-Light">
    <w:altName w:val="RotisSansSerif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-Bold">
    <w:altName w:val="RotisSansSeri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69FD6" w14:textId="77777777" w:rsidR="00835C2E" w:rsidRDefault="00835C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559E2" w14:textId="577057EF" w:rsidR="0089608A" w:rsidRPr="00662FC6" w:rsidRDefault="0089608A" w:rsidP="00C65C53">
    <w:pPr>
      <w:tabs>
        <w:tab w:val="right" w:pos="9072"/>
      </w:tabs>
      <w:rPr>
        <w:lang w:val="en-GB"/>
      </w:rPr>
    </w:pPr>
    <w:r>
      <w:fldChar w:fldCharType="begin"/>
    </w:r>
    <w:r w:rsidRPr="002C252C">
      <w:rPr>
        <w:lang w:val="en-US"/>
      </w:rPr>
      <w:instrText xml:space="preserve"> STYLEREF  "Überschrift 1;title - task"  \* MERGEFORMAT </w:instrText>
    </w:r>
    <w:r>
      <w:fldChar w:fldCharType="end"/>
    </w:r>
    <w:r w:rsidRPr="002C252C">
      <w:rPr>
        <w:lang w:val="en-US"/>
      </w:rPr>
      <w:t>, cc by-</w:t>
    </w:r>
    <w:proofErr w:type="spellStart"/>
    <w:r w:rsidRPr="002C252C">
      <w:rPr>
        <w:lang w:val="en-US"/>
      </w:rPr>
      <w:t>sa</w:t>
    </w:r>
    <w:proofErr w:type="spellEnd"/>
    <w:r w:rsidRPr="002C252C">
      <w:rPr>
        <w:lang w:val="en-US"/>
      </w:rPr>
      <w:t xml:space="preserve"> 4.0 </w:t>
    </w:r>
    <w:proofErr w:type="spellStart"/>
    <w:r w:rsidRPr="002C252C">
      <w:rPr>
        <w:lang w:val="en-US"/>
      </w:rPr>
      <w:t>mascil</w:t>
    </w:r>
    <w:proofErr w:type="spellEnd"/>
    <w:r w:rsidRPr="002C252C">
      <w:rPr>
        <w:lang w:val="en-US"/>
      </w:rPr>
      <w:t xml:space="preserve"> 2014</w:t>
    </w:r>
    <w:r w:rsidRPr="002C252C">
      <w:rPr>
        <w:lang w:val="en-US"/>
      </w:rPr>
      <w:tab/>
      <w:t xml:space="preserve">p. </w:t>
    </w:r>
    <w:r w:rsidR="00F12EB2">
      <w:fldChar w:fldCharType="begin"/>
    </w:r>
    <w:r w:rsidR="00F12EB2" w:rsidRPr="002C252C">
      <w:rPr>
        <w:lang w:val="en-US"/>
      </w:rPr>
      <w:instrText xml:space="preserve"> PAGE  \* Arabic  \* MERGEFORMAT </w:instrText>
    </w:r>
    <w:r w:rsidR="00F12EB2">
      <w:fldChar w:fldCharType="separate"/>
    </w:r>
    <w:r w:rsidR="007B7A08" w:rsidRPr="007B7A08">
      <w:rPr>
        <w:noProof/>
        <w:lang w:val="en-GB"/>
      </w:rPr>
      <w:t>2</w:t>
    </w:r>
    <w:r w:rsidR="00F12EB2">
      <w:rPr>
        <w:noProof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66283" w14:textId="77777777" w:rsidR="0089608A" w:rsidRDefault="009C5E8C" w:rsidP="00224660">
    <w:pPr>
      <w:pStyle w:val="Fuzeile"/>
      <w:jc w:val="both"/>
    </w:pPr>
    <w:r w:rsidRPr="00175D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006EB96" wp14:editId="6488B461">
              <wp:simplePos x="0" y="0"/>
              <wp:positionH relativeFrom="page">
                <wp:posOffset>608965</wp:posOffset>
              </wp:positionH>
              <wp:positionV relativeFrom="page">
                <wp:posOffset>9953625</wp:posOffset>
              </wp:positionV>
              <wp:extent cx="3724275" cy="657225"/>
              <wp:effectExtent l="0" t="0" r="9525" b="9525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42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26A8FE" w14:textId="77777777" w:rsidR="009C5E8C" w:rsidRPr="001A27A8" w:rsidRDefault="009C5E8C" w:rsidP="009C5E8C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inorHAnsi" w:hAnsiTheme="minorHAnsi" w:cs="RotisSansSerif-Bold"/>
                              <w:b/>
                              <w:bCs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A27A8">
                            <w:rPr>
                              <w:rFonts w:asciiTheme="minorHAnsi" w:hAnsiTheme="minorHAnsi" w:cs="RotisSansSerif-Bold"/>
                              <w:b/>
                              <w:bCs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 xml:space="preserve"> International Centre for STEM Education (ICSE)</w:t>
                          </w:r>
                        </w:p>
                        <w:p w14:paraId="5D2DF987" w14:textId="77777777" w:rsidR="009C5E8C" w:rsidRPr="001A27A8" w:rsidRDefault="009C5E8C" w:rsidP="009C5E8C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A27A8"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 xml:space="preserve">University of Education Freiburg · </w:t>
                          </w:r>
                          <w:proofErr w:type="spellStart"/>
                          <w:r w:rsidRPr="001A27A8"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>Kunzenweg</w:t>
                          </w:r>
                          <w:proofErr w:type="spellEnd"/>
                          <w:r w:rsidRPr="001A27A8"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 xml:space="preserve"> 21 · 79117 Freiburg</w:t>
                          </w:r>
                        </w:p>
                        <w:p w14:paraId="47CAA767" w14:textId="77777777" w:rsidR="009C5E8C" w:rsidRPr="001A27A8" w:rsidRDefault="009C5E8C" w:rsidP="009C5E8C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A27A8"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>icse@ph-freiburg.de · www.ph-freiburg.de/icse</w:t>
                          </w:r>
                        </w:p>
                        <w:p w14:paraId="448501D2" w14:textId="77777777" w:rsidR="009C5E8C" w:rsidRPr="001A27A8" w:rsidRDefault="009C5E8C" w:rsidP="009C5E8C">
                          <w:pPr>
                            <w:rPr>
                              <w:rFonts w:asciiTheme="minorHAnsi" w:hAnsiTheme="minorHAnsi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02F5431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33" type="#_x0000_t202" style="position:absolute;left:0;text-align:left;margin-left:47.95pt;margin-top:783.75pt;width:293.25pt;height:51.7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" filled="f" stroked="f">
              <v:textbox inset="0,0,0,0">
                <w:txbxContent>
                  <w:p w:rsidR="009C5E8C" w:rsidRPr="001A27A8" w:rsidRDefault="009C5E8C" w:rsidP="009C5E8C">
                    <w:pPr>
                      <w:pStyle w:val="EinfAbs"/>
                      <w:spacing w:line="240" w:lineRule="auto"/>
                      <w:jc w:val="right"/>
                      <w:rPr>
                        <w:rFonts w:asciiTheme="minorHAnsi" w:hAnsiTheme="minorHAnsi" w:cs="RotisSansSerif-Bold"/>
                        <w:b/>
                        <w:bCs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A27A8">
                      <w:rPr>
                        <w:rFonts w:asciiTheme="minorHAnsi" w:hAnsiTheme="minorHAnsi" w:cs="RotisSansSerif-Bold"/>
                        <w:b/>
                        <w:bCs/>
                        <w:color w:val="00007F"/>
                        <w:sz w:val="20"/>
                        <w:szCs w:val="20"/>
                        <w:lang w:val="en-US"/>
                      </w:rPr>
                      <w:t xml:space="preserve"> International Centre for STEM Education (ICSE)</w:t>
                    </w:r>
                  </w:p>
                  <w:p w:rsidR="009C5E8C" w:rsidRPr="001A27A8" w:rsidRDefault="009C5E8C" w:rsidP="009C5E8C">
                    <w:pPr>
                      <w:pStyle w:val="EinfAbs"/>
                      <w:spacing w:line="240" w:lineRule="auto"/>
                      <w:jc w:val="right"/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A27A8"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  <w:t xml:space="preserve">University of Education Freiburg · </w:t>
                    </w:r>
                    <w:proofErr w:type="spellStart"/>
                    <w:r w:rsidRPr="001A27A8"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  <w:t>Kunzenweg</w:t>
                    </w:r>
                    <w:proofErr w:type="spellEnd"/>
                    <w:r w:rsidRPr="001A27A8"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  <w:t xml:space="preserve"> 21 · 79117 Freiburg</w:t>
                    </w:r>
                  </w:p>
                  <w:p w:rsidR="009C5E8C" w:rsidRPr="001A27A8" w:rsidRDefault="009C5E8C" w:rsidP="009C5E8C">
                    <w:pPr>
                      <w:pStyle w:val="EinfAbs"/>
                      <w:spacing w:line="240" w:lineRule="auto"/>
                      <w:jc w:val="right"/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A27A8"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  <w:t>icse@ph-freiburg.de · www.ph-freiburg.de/icse</w:t>
                    </w:r>
                  </w:p>
                  <w:p w:rsidR="009C5E8C" w:rsidRPr="001A27A8" w:rsidRDefault="009C5E8C" w:rsidP="009C5E8C">
                    <w:pPr>
                      <w:rPr>
                        <w:rFonts w:asciiTheme="minorHAnsi" w:hAnsiTheme="minorHAnsi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175DC1">
      <w:rPr>
        <w:noProof/>
        <w:lang w:eastAsia="de-DE"/>
      </w:rPr>
      <w:drawing>
        <wp:anchor distT="0" distB="0" distL="114300" distR="114300" simplePos="0" relativeHeight="251672064" behindDoc="1" locked="0" layoutInCell="1" allowOverlap="1" wp14:anchorId="6B7CD3BD" wp14:editId="2ED3E615">
          <wp:simplePos x="0" y="0"/>
          <wp:positionH relativeFrom="column">
            <wp:posOffset>164465</wp:posOffset>
          </wp:positionH>
          <wp:positionV relativeFrom="paragraph">
            <wp:posOffset>-224155</wp:posOffset>
          </wp:positionV>
          <wp:extent cx="6479540" cy="608965"/>
          <wp:effectExtent l="0" t="0" r="0" b="635"/>
          <wp:wrapNone/>
          <wp:docPr id="37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fusszeile_IC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089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AA551" w14:textId="77777777" w:rsidR="00CD1783" w:rsidRDefault="00CD1783" w:rsidP="00180801">
      <w:r>
        <w:separator/>
      </w:r>
    </w:p>
  </w:footnote>
  <w:footnote w:type="continuationSeparator" w:id="0">
    <w:p w14:paraId="42DA6ADE" w14:textId="77777777" w:rsidR="00CD1783" w:rsidRDefault="00CD1783" w:rsidP="00180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0ACE4" w14:textId="77777777" w:rsidR="00835C2E" w:rsidRDefault="00835C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97F90" w14:textId="77777777" w:rsidR="0089608A" w:rsidRDefault="0089608A" w:rsidP="007F75E1">
    <w:pPr>
      <w:jc w:val="right"/>
    </w:pPr>
    <w:r>
      <w:rPr>
        <w:noProof/>
        <w:lang w:eastAsia="de-DE"/>
      </w:rPr>
      <w:drawing>
        <wp:inline distT="0" distB="0" distL="0" distR="0" wp14:anchorId="737D03B2" wp14:editId="1E03B8B4">
          <wp:extent cx="1126800" cy="57533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ta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7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0825B" w14:textId="77777777" w:rsidR="0089608A" w:rsidRDefault="009C5E8C" w:rsidP="005E725C">
    <w:pPr>
      <w:tabs>
        <w:tab w:val="left" w:pos="4695"/>
      </w:tabs>
    </w:pPr>
    <w:r>
      <w:rPr>
        <w:noProof/>
        <w:sz w:val="40"/>
        <w:szCs w:val="40"/>
        <w:lang w:eastAsia="de-DE"/>
      </w:rPr>
      <w:drawing>
        <wp:anchor distT="0" distB="0" distL="114300" distR="114300" simplePos="0" relativeHeight="251667968" behindDoc="1" locked="0" layoutInCell="1" allowOverlap="1" wp14:anchorId="0FD1A0BE" wp14:editId="78105A35">
          <wp:simplePos x="0" y="0"/>
          <wp:positionH relativeFrom="column">
            <wp:posOffset>5292725</wp:posOffset>
          </wp:positionH>
          <wp:positionV relativeFrom="paragraph">
            <wp:posOffset>135890</wp:posOffset>
          </wp:positionV>
          <wp:extent cx="1456055" cy="762000"/>
          <wp:effectExtent l="0" t="0" r="0" b="0"/>
          <wp:wrapTight wrapText="bothSides">
            <wp:wrapPolygon edited="0">
              <wp:start x="0" y="0"/>
              <wp:lineTo x="0" y="21060"/>
              <wp:lineTo x="21195" y="21060"/>
              <wp:lineTo x="21195" y="0"/>
              <wp:lineTo x="0" y="0"/>
            </wp:wrapPolygon>
          </wp:wrapTight>
          <wp:docPr id="9" name="Grafik 9" descr="Z:\ICSE allgemein\ic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CSE allgemein\ic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85CD4D" w14:textId="77777777" w:rsidR="0089608A" w:rsidRPr="00031C02" w:rsidRDefault="0034159B" w:rsidP="00980281">
    <w:pPr>
      <w:tabs>
        <w:tab w:val="left" w:pos="4695"/>
      </w:tabs>
      <w:jc w:val="right"/>
      <w:rPr>
        <w:sz w:val="40"/>
        <w:szCs w:val="4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661A482" wp14:editId="5C7206E7">
              <wp:simplePos x="0" y="0"/>
              <wp:positionH relativeFrom="page">
                <wp:align>center</wp:align>
              </wp:positionH>
              <wp:positionV relativeFrom="paragraph">
                <wp:posOffset>3185160</wp:posOffset>
              </wp:positionV>
              <wp:extent cx="6436360" cy="0"/>
              <wp:effectExtent l="0" t="0" r="2540" b="1905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636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2C6C0" id="Line 1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50.8pt" to="506.8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" strokecolor="#7f7f7f [3213]" strokeweight="1pt">
              <v:stroke dashstyle="1 1" endcap="round"/>
              <v:shadow opacity="22938f" offset="0"/>
              <w10:wrap anchorx="page"/>
            </v:line>
          </w:pict>
        </mc:Fallback>
      </mc:AlternateContent>
    </w:r>
    <w:r w:rsidR="009C5E8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352EF14" wp14:editId="2FAAA19E">
              <wp:simplePos x="0" y="0"/>
              <wp:positionH relativeFrom="column">
                <wp:posOffset>2764155</wp:posOffset>
              </wp:positionH>
              <wp:positionV relativeFrom="paragraph">
                <wp:posOffset>198120</wp:posOffset>
              </wp:positionV>
              <wp:extent cx="2988310" cy="229870"/>
              <wp:effectExtent l="0" t="0" r="2540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D4D7D" w14:textId="77777777" w:rsidR="0089608A" w:rsidRPr="00855BC9" w:rsidRDefault="0089608A" w:rsidP="00855B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75081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217.65pt;margin-top:15.6pt;width:235.3pt;height:1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" filled="f" stroked="f">
              <v:textbox inset="0,0,0,0">
                <w:txbxContent>
                  <w:p w:rsidR="0089608A" w:rsidRPr="00855BC9" w:rsidRDefault="0089608A" w:rsidP="00855BC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6C82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3685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12DF0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4D8E45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AAC82F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E8064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1E116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28D54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A6D5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247E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A9436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3C679F2"/>
    <w:multiLevelType w:val="hybridMultilevel"/>
    <w:tmpl w:val="0D967710"/>
    <w:lvl w:ilvl="0" w:tplc="85348C4E">
      <w:start w:val="1"/>
      <w:numFmt w:val="bullet"/>
      <w:pStyle w:val="FliettextAuflistung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D003A2"/>
    <w:multiLevelType w:val="hybridMultilevel"/>
    <w:tmpl w:val="FF76D9E8"/>
    <w:lvl w:ilvl="0" w:tplc="E48E9930">
      <w:start w:val="1"/>
      <w:numFmt w:val="bullet"/>
      <w:lvlText w:val="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BA64E1"/>
    <w:multiLevelType w:val="hybridMultilevel"/>
    <w:tmpl w:val="A84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3E0F5A"/>
    <w:multiLevelType w:val="hybridMultilevel"/>
    <w:tmpl w:val="340AC946"/>
    <w:lvl w:ilvl="0" w:tplc="18F82712">
      <w:start w:val="1"/>
      <w:numFmt w:val="bullet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806DCD"/>
    <w:multiLevelType w:val="multilevel"/>
    <w:tmpl w:val="46BC203E"/>
    <w:lvl w:ilvl="0">
      <w:start w:val="1"/>
      <w:numFmt w:val="bullet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74B6D"/>
    <w:multiLevelType w:val="hybridMultilevel"/>
    <w:tmpl w:val="8F485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20EA5"/>
    <w:multiLevelType w:val="multilevel"/>
    <w:tmpl w:val="D5281AAC"/>
    <w:lvl w:ilvl="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23FAD"/>
    <w:multiLevelType w:val="hybridMultilevel"/>
    <w:tmpl w:val="4522965A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9D7D03"/>
    <w:multiLevelType w:val="hybridMultilevel"/>
    <w:tmpl w:val="5BE48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F468C"/>
    <w:multiLevelType w:val="hybridMultilevel"/>
    <w:tmpl w:val="5A7E2C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05CCD"/>
    <w:multiLevelType w:val="hybridMultilevel"/>
    <w:tmpl w:val="F97EE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258B6"/>
    <w:multiLevelType w:val="hybridMultilevel"/>
    <w:tmpl w:val="1BEED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15BA4"/>
    <w:multiLevelType w:val="hybridMultilevel"/>
    <w:tmpl w:val="FA844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FD578D"/>
    <w:multiLevelType w:val="multilevel"/>
    <w:tmpl w:val="FF76D9E8"/>
    <w:lvl w:ilvl="0">
      <w:start w:val="1"/>
      <w:numFmt w:val="bullet"/>
      <w:lvlText w:val="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A3F23"/>
    <w:multiLevelType w:val="hybridMultilevel"/>
    <w:tmpl w:val="CBF8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F25B1"/>
    <w:multiLevelType w:val="hybridMultilevel"/>
    <w:tmpl w:val="7EBA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E54EA"/>
    <w:multiLevelType w:val="hybridMultilevel"/>
    <w:tmpl w:val="D5281AAC"/>
    <w:lvl w:ilvl="0" w:tplc="3458911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93B9C"/>
    <w:multiLevelType w:val="multilevel"/>
    <w:tmpl w:val="CBF87A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E6066"/>
    <w:multiLevelType w:val="hybridMultilevel"/>
    <w:tmpl w:val="0AD01D68"/>
    <w:lvl w:ilvl="0" w:tplc="34589118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20"/>
  </w:num>
  <w:num w:numId="4">
    <w:abstractNumId w:val="24"/>
  </w:num>
  <w:num w:numId="5">
    <w:abstractNumId w:val="1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23"/>
  </w:num>
  <w:num w:numId="17">
    <w:abstractNumId w:val="0"/>
  </w:num>
  <w:num w:numId="18">
    <w:abstractNumId w:val="26"/>
  </w:num>
  <w:num w:numId="19">
    <w:abstractNumId w:val="29"/>
  </w:num>
  <w:num w:numId="20">
    <w:abstractNumId w:val="30"/>
  </w:num>
  <w:num w:numId="21">
    <w:abstractNumId w:val="28"/>
  </w:num>
  <w:num w:numId="22">
    <w:abstractNumId w:val="18"/>
  </w:num>
  <w:num w:numId="23">
    <w:abstractNumId w:val="13"/>
  </w:num>
  <w:num w:numId="24">
    <w:abstractNumId w:val="25"/>
  </w:num>
  <w:num w:numId="25">
    <w:abstractNumId w:val="15"/>
  </w:num>
  <w:num w:numId="26">
    <w:abstractNumId w:val="16"/>
  </w:num>
  <w:num w:numId="27">
    <w:abstractNumId w:val="12"/>
  </w:num>
  <w:num w:numId="28">
    <w:abstractNumId w:val="22"/>
  </w:num>
  <w:num w:numId="29">
    <w:abstractNumId w:val="17"/>
  </w:num>
  <w:num w:numId="30">
    <w:abstractNumId w:val="27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BE"/>
    <w:rsid w:val="00003169"/>
    <w:rsid w:val="00011C14"/>
    <w:rsid w:val="00013E7D"/>
    <w:rsid w:val="00023B09"/>
    <w:rsid w:val="00027FDC"/>
    <w:rsid w:val="00030526"/>
    <w:rsid w:val="00031C02"/>
    <w:rsid w:val="00032E96"/>
    <w:rsid w:val="000443B0"/>
    <w:rsid w:val="00081409"/>
    <w:rsid w:val="00081F28"/>
    <w:rsid w:val="0008297F"/>
    <w:rsid w:val="00096FD2"/>
    <w:rsid w:val="000A5ED7"/>
    <w:rsid w:val="000C5A2B"/>
    <w:rsid w:val="000C6D1B"/>
    <w:rsid w:val="000C7156"/>
    <w:rsid w:val="000E350F"/>
    <w:rsid w:val="00100FD4"/>
    <w:rsid w:val="00105F4D"/>
    <w:rsid w:val="00110946"/>
    <w:rsid w:val="00121E69"/>
    <w:rsid w:val="00130DA2"/>
    <w:rsid w:val="00180801"/>
    <w:rsid w:val="001A27A8"/>
    <w:rsid w:val="001B49E2"/>
    <w:rsid w:val="001C4B36"/>
    <w:rsid w:val="001E0D52"/>
    <w:rsid w:val="001F1313"/>
    <w:rsid w:val="002016E8"/>
    <w:rsid w:val="00213C5B"/>
    <w:rsid w:val="00224660"/>
    <w:rsid w:val="00226578"/>
    <w:rsid w:val="00236CB1"/>
    <w:rsid w:val="002535FB"/>
    <w:rsid w:val="002719DA"/>
    <w:rsid w:val="00280D8C"/>
    <w:rsid w:val="00282F2E"/>
    <w:rsid w:val="00295687"/>
    <w:rsid w:val="002B6479"/>
    <w:rsid w:val="002C252C"/>
    <w:rsid w:val="002E0C8F"/>
    <w:rsid w:val="00301807"/>
    <w:rsid w:val="00315E72"/>
    <w:rsid w:val="00316A49"/>
    <w:rsid w:val="00322949"/>
    <w:rsid w:val="0034159B"/>
    <w:rsid w:val="00342C89"/>
    <w:rsid w:val="00347199"/>
    <w:rsid w:val="0035060D"/>
    <w:rsid w:val="003525F6"/>
    <w:rsid w:val="00353134"/>
    <w:rsid w:val="00361082"/>
    <w:rsid w:val="003736B8"/>
    <w:rsid w:val="003858BB"/>
    <w:rsid w:val="0039155B"/>
    <w:rsid w:val="00397D9F"/>
    <w:rsid w:val="00397E5A"/>
    <w:rsid w:val="003B4092"/>
    <w:rsid w:val="003C47D2"/>
    <w:rsid w:val="003C78B7"/>
    <w:rsid w:val="003E4127"/>
    <w:rsid w:val="003E6513"/>
    <w:rsid w:val="003E6CAE"/>
    <w:rsid w:val="00413580"/>
    <w:rsid w:val="004150D5"/>
    <w:rsid w:val="0042499A"/>
    <w:rsid w:val="00426F86"/>
    <w:rsid w:val="00430B22"/>
    <w:rsid w:val="004315B9"/>
    <w:rsid w:val="004349EB"/>
    <w:rsid w:val="0045634A"/>
    <w:rsid w:val="0047489A"/>
    <w:rsid w:val="0047667A"/>
    <w:rsid w:val="00491339"/>
    <w:rsid w:val="004A27EC"/>
    <w:rsid w:val="004A3090"/>
    <w:rsid w:val="004B642F"/>
    <w:rsid w:val="004C4528"/>
    <w:rsid w:val="004D1992"/>
    <w:rsid w:val="004D42FE"/>
    <w:rsid w:val="004E0618"/>
    <w:rsid w:val="004E2FE6"/>
    <w:rsid w:val="004F6992"/>
    <w:rsid w:val="005079FC"/>
    <w:rsid w:val="00510324"/>
    <w:rsid w:val="0052105B"/>
    <w:rsid w:val="0052607C"/>
    <w:rsid w:val="005356AF"/>
    <w:rsid w:val="0054018B"/>
    <w:rsid w:val="005538D5"/>
    <w:rsid w:val="00566904"/>
    <w:rsid w:val="00566C92"/>
    <w:rsid w:val="00573124"/>
    <w:rsid w:val="005761A8"/>
    <w:rsid w:val="00576803"/>
    <w:rsid w:val="00580E4A"/>
    <w:rsid w:val="00592716"/>
    <w:rsid w:val="0059457C"/>
    <w:rsid w:val="005A08E4"/>
    <w:rsid w:val="005A0FAF"/>
    <w:rsid w:val="005C13D3"/>
    <w:rsid w:val="005E0096"/>
    <w:rsid w:val="005E0536"/>
    <w:rsid w:val="005E704D"/>
    <w:rsid w:val="005E725C"/>
    <w:rsid w:val="005F3E10"/>
    <w:rsid w:val="005F64AB"/>
    <w:rsid w:val="005F70AB"/>
    <w:rsid w:val="005F7337"/>
    <w:rsid w:val="00603202"/>
    <w:rsid w:val="00606069"/>
    <w:rsid w:val="00610EDA"/>
    <w:rsid w:val="00611195"/>
    <w:rsid w:val="0061331F"/>
    <w:rsid w:val="00614508"/>
    <w:rsid w:val="006304EC"/>
    <w:rsid w:val="0064394D"/>
    <w:rsid w:val="006505EB"/>
    <w:rsid w:val="00662FC6"/>
    <w:rsid w:val="00666A18"/>
    <w:rsid w:val="00682868"/>
    <w:rsid w:val="006A665F"/>
    <w:rsid w:val="006C4879"/>
    <w:rsid w:val="006E0169"/>
    <w:rsid w:val="006E116B"/>
    <w:rsid w:val="0071021A"/>
    <w:rsid w:val="00752AC9"/>
    <w:rsid w:val="00762E4D"/>
    <w:rsid w:val="007663FC"/>
    <w:rsid w:val="00781359"/>
    <w:rsid w:val="0078547B"/>
    <w:rsid w:val="0078549C"/>
    <w:rsid w:val="0078636F"/>
    <w:rsid w:val="007A2208"/>
    <w:rsid w:val="007B7A08"/>
    <w:rsid w:val="007C6A1B"/>
    <w:rsid w:val="007D0CB5"/>
    <w:rsid w:val="007E1531"/>
    <w:rsid w:val="007F2F85"/>
    <w:rsid w:val="007F75E1"/>
    <w:rsid w:val="007F77E9"/>
    <w:rsid w:val="00807185"/>
    <w:rsid w:val="00810C48"/>
    <w:rsid w:val="0081709B"/>
    <w:rsid w:val="00835C2E"/>
    <w:rsid w:val="008551EC"/>
    <w:rsid w:val="00855BC9"/>
    <w:rsid w:val="008657C8"/>
    <w:rsid w:val="0089608A"/>
    <w:rsid w:val="008C25B2"/>
    <w:rsid w:val="008C693F"/>
    <w:rsid w:val="008D23B8"/>
    <w:rsid w:val="008E1F61"/>
    <w:rsid w:val="008E2915"/>
    <w:rsid w:val="00916CCC"/>
    <w:rsid w:val="00924727"/>
    <w:rsid w:val="00931D95"/>
    <w:rsid w:val="009408DC"/>
    <w:rsid w:val="00946FD5"/>
    <w:rsid w:val="00971C35"/>
    <w:rsid w:val="00975B88"/>
    <w:rsid w:val="00976DCD"/>
    <w:rsid w:val="00980281"/>
    <w:rsid w:val="00987B21"/>
    <w:rsid w:val="00990EF1"/>
    <w:rsid w:val="0099786E"/>
    <w:rsid w:val="009A1693"/>
    <w:rsid w:val="009B788B"/>
    <w:rsid w:val="009C5E8C"/>
    <w:rsid w:val="009D0A69"/>
    <w:rsid w:val="009E0D23"/>
    <w:rsid w:val="009F7ACB"/>
    <w:rsid w:val="00A209EA"/>
    <w:rsid w:val="00A263A8"/>
    <w:rsid w:val="00A34025"/>
    <w:rsid w:val="00A36F94"/>
    <w:rsid w:val="00A40C59"/>
    <w:rsid w:val="00A534C3"/>
    <w:rsid w:val="00A5421A"/>
    <w:rsid w:val="00A57509"/>
    <w:rsid w:val="00A57D2D"/>
    <w:rsid w:val="00A70071"/>
    <w:rsid w:val="00AB30BB"/>
    <w:rsid w:val="00AE02FA"/>
    <w:rsid w:val="00AF4BBF"/>
    <w:rsid w:val="00AF7142"/>
    <w:rsid w:val="00B11C6A"/>
    <w:rsid w:val="00B22DC5"/>
    <w:rsid w:val="00B31FBC"/>
    <w:rsid w:val="00B32E91"/>
    <w:rsid w:val="00B455FB"/>
    <w:rsid w:val="00B748D6"/>
    <w:rsid w:val="00B9293B"/>
    <w:rsid w:val="00B94CE8"/>
    <w:rsid w:val="00BD4B6A"/>
    <w:rsid w:val="00BD4F87"/>
    <w:rsid w:val="00BF52A3"/>
    <w:rsid w:val="00C14984"/>
    <w:rsid w:val="00C33060"/>
    <w:rsid w:val="00C42259"/>
    <w:rsid w:val="00C42481"/>
    <w:rsid w:val="00C45A9F"/>
    <w:rsid w:val="00C470C5"/>
    <w:rsid w:val="00C57BF1"/>
    <w:rsid w:val="00C57EBC"/>
    <w:rsid w:val="00C62271"/>
    <w:rsid w:val="00C65361"/>
    <w:rsid w:val="00C65835"/>
    <w:rsid w:val="00C65C53"/>
    <w:rsid w:val="00C73738"/>
    <w:rsid w:val="00C836AF"/>
    <w:rsid w:val="00C85D36"/>
    <w:rsid w:val="00C903FD"/>
    <w:rsid w:val="00C93761"/>
    <w:rsid w:val="00C942E7"/>
    <w:rsid w:val="00C96479"/>
    <w:rsid w:val="00CB0912"/>
    <w:rsid w:val="00CB2456"/>
    <w:rsid w:val="00CB6323"/>
    <w:rsid w:val="00CC5435"/>
    <w:rsid w:val="00CD1783"/>
    <w:rsid w:val="00CD4556"/>
    <w:rsid w:val="00CE792C"/>
    <w:rsid w:val="00CF5C11"/>
    <w:rsid w:val="00CF6C73"/>
    <w:rsid w:val="00D17E3F"/>
    <w:rsid w:val="00D208D4"/>
    <w:rsid w:val="00D20F37"/>
    <w:rsid w:val="00D22895"/>
    <w:rsid w:val="00D25E95"/>
    <w:rsid w:val="00D2694F"/>
    <w:rsid w:val="00D83AE4"/>
    <w:rsid w:val="00D85077"/>
    <w:rsid w:val="00D944F8"/>
    <w:rsid w:val="00DC5E00"/>
    <w:rsid w:val="00DC6A53"/>
    <w:rsid w:val="00DC7679"/>
    <w:rsid w:val="00DD77C0"/>
    <w:rsid w:val="00E00F09"/>
    <w:rsid w:val="00E039BE"/>
    <w:rsid w:val="00E140C2"/>
    <w:rsid w:val="00E2335E"/>
    <w:rsid w:val="00E65B5C"/>
    <w:rsid w:val="00E676C2"/>
    <w:rsid w:val="00E70B2F"/>
    <w:rsid w:val="00E73427"/>
    <w:rsid w:val="00E87EDB"/>
    <w:rsid w:val="00E90F68"/>
    <w:rsid w:val="00E93203"/>
    <w:rsid w:val="00E93BBD"/>
    <w:rsid w:val="00E979BE"/>
    <w:rsid w:val="00EA6DDD"/>
    <w:rsid w:val="00EC2ABB"/>
    <w:rsid w:val="00EC3204"/>
    <w:rsid w:val="00ED3E67"/>
    <w:rsid w:val="00ED5DE7"/>
    <w:rsid w:val="00ED742C"/>
    <w:rsid w:val="00EE1DEE"/>
    <w:rsid w:val="00EE639B"/>
    <w:rsid w:val="00F12EB2"/>
    <w:rsid w:val="00F34D74"/>
    <w:rsid w:val="00F40099"/>
    <w:rsid w:val="00F51EF4"/>
    <w:rsid w:val="00F640FF"/>
    <w:rsid w:val="00F64A2C"/>
    <w:rsid w:val="00F67AD7"/>
    <w:rsid w:val="00F76291"/>
    <w:rsid w:val="00F82866"/>
    <w:rsid w:val="00F93AFA"/>
    <w:rsid w:val="00FA438F"/>
    <w:rsid w:val="00FC41E3"/>
    <w:rsid w:val="00FD2640"/>
    <w:rsid w:val="00FF3E43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1E8C5F"/>
  <w15:docId w15:val="{6B65A3AF-EBA4-4074-9C86-C5EC22DF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lang w:eastAsia="ar-SA"/>
    </w:rPr>
  </w:style>
  <w:style w:type="paragraph" w:styleId="berschrift1">
    <w:name w:val="heading 1"/>
    <w:aliases w:val="title - task"/>
    <w:basedOn w:val="Standard"/>
    <w:next w:val="Standard"/>
    <w:link w:val="berschrift1Zchn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berschrift2">
    <w:name w:val="heading 2"/>
    <w:aliases w:val="subtitle task"/>
    <w:basedOn w:val="Standard"/>
    <w:next w:val="Standard"/>
    <w:link w:val="berschrift2Zchn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berschrift4">
    <w:name w:val="heading 4"/>
    <w:basedOn w:val="Standard"/>
    <w:next w:val="Standard"/>
    <w:link w:val="berschrift4Zchn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81709B"/>
    <w:pPr>
      <w:keepNext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le - task Zchn"/>
    <w:basedOn w:val="Absatz-Standardschriftart"/>
    <w:link w:val="berschrift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berschrift2Zchn">
    <w:name w:val="Überschrift 2 Zchn"/>
    <w:aliases w:val="subtitle task Zchn"/>
    <w:basedOn w:val="Absatz-Standardschriftart"/>
    <w:link w:val="berschrift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81709B"/>
    <w:rPr>
      <w:b/>
      <w:bCs/>
      <w:i/>
      <w:iCs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81709B"/>
    <w:rPr>
      <w:rFonts w:ascii="GaramontAmstSB-Italic" w:hAnsi="GaramontAmstSB-Italic"/>
      <w:i/>
      <w:iCs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81709B"/>
    <w:rPr>
      <w:rFonts w:ascii="Arial" w:hAnsi="Arial"/>
      <w:i/>
      <w:iCs/>
      <w:sz w:val="24"/>
      <w:szCs w:val="24"/>
      <w:lang w:eastAsia="ar-SA"/>
    </w:rPr>
  </w:style>
  <w:style w:type="paragraph" w:customStyle="1" w:styleId="BasicParagraph">
    <w:name w:val="[Basic Paragraph]"/>
    <w:basedOn w:val="Standard"/>
    <w:uiPriority w:val="99"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US"/>
    </w:rPr>
  </w:style>
  <w:style w:type="paragraph" w:customStyle="1" w:styleId="FliettextAuflistung">
    <w:name w:val="Fließttext Auflistung"/>
    <w:basedOn w:val="Standard"/>
    <w:qFormat/>
    <w:rsid w:val="004E2FE6"/>
    <w:pPr>
      <w:numPr>
        <w:numId w:val="27"/>
      </w:numPr>
      <w:spacing w:line="360" w:lineRule="auto"/>
    </w:pPr>
    <w:rPr>
      <w:b/>
      <w:sz w:val="28"/>
    </w:rPr>
  </w:style>
  <w:style w:type="paragraph" w:styleId="Fuzeile">
    <w:name w:val="footer"/>
    <w:basedOn w:val="Standard"/>
    <w:link w:val="FuzeileZchn"/>
    <w:uiPriority w:val="99"/>
    <w:unhideWhenUsed/>
    <w:rsid w:val="00AF7142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F7142"/>
    <w:rPr>
      <w:rFonts w:ascii="Calibri" w:hAnsi="Calibri"/>
      <w:color w:val="5F5F5F" w:themeColor="text2" w:themeShade="BF"/>
      <w:sz w:val="1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18080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D0A69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C6A1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C6A1B"/>
  </w:style>
  <w:style w:type="character" w:customStyle="1" w:styleId="AnredeZchn">
    <w:name w:val="Anrede Zchn"/>
    <w:basedOn w:val="Absatz-Standardschriftart"/>
    <w:link w:val="Anred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Aufzhlungszeichen">
    <w:name w:val="List Bullet"/>
    <w:basedOn w:val="Standard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C6A1B"/>
  </w:style>
  <w:style w:type="character" w:customStyle="1" w:styleId="DatumZchn">
    <w:name w:val="Datum Zchn"/>
    <w:basedOn w:val="Absatz-Standardschriftart"/>
    <w:link w:val="Datum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C6A1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6A1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C6A1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6A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C6A1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C6A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C6A1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A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A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e">
    <w:name w:val="List"/>
    <w:basedOn w:val="Standard"/>
    <w:uiPriority w:val="99"/>
    <w:semiHidden/>
    <w:unhideWhenUsed/>
    <w:rsid w:val="007C6A1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C6A1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C6A1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C6A1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C6A1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C6A1B"/>
  </w:style>
  <w:style w:type="paragraph" w:styleId="Makrotext">
    <w:name w:val="macro"/>
    <w:link w:val="MakrotextZchn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C6A1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7C6A1B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7C6A1B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C6A1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C6A1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C6A1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C6A1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Umschlagabsenderadresse">
    <w:name w:val="envelope return"/>
    <w:basedOn w:val="Standard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C6A1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C6A1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C6A1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C6A1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6A1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6A1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6A1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6A1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6A1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6A1B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7C6A1B"/>
    <w:rPr>
      <w:i/>
      <w:iCs/>
      <w:color w:val="7F7F7F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Absatz-Standardschriftart"/>
    <w:semiHidden/>
    <w:rsid w:val="004E0618"/>
    <w:rPr>
      <w:color w:val="0000FF"/>
      <w:u w:val="single"/>
    </w:rPr>
  </w:style>
  <w:style w:type="paragraph" w:customStyle="1" w:styleId="berschrift">
    <w:name w:val="Überschrift"/>
    <w:basedOn w:val="Standard"/>
    <w:qFormat/>
    <w:rsid w:val="002B6479"/>
    <w:pPr>
      <w:spacing w:line="640" w:lineRule="exact"/>
    </w:pPr>
    <w:rPr>
      <w:b/>
      <w:color w:val="CDD600" w:themeColor="accent1"/>
      <w:sz w:val="60"/>
      <w:szCs w:val="120"/>
    </w:rPr>
  </w:style>
  <w:style w:type="paragraph" w:customStyle="1" w:styleId="Flietextklein">
    <w:name w:val="Fließtext klein"/>
    <w:basedOn w:val="Standard"/>
    <w:qFormat/>
    <w:rsid w:val="00CF6C73"/>
    <w:pPr>
      <w:spacing w:line="280" w:lineRule="exact"/>
    </w:pPr>
    <w:rPr>
      <w:color w:val="7F7F7F" w:themeColor="text1"/>
    </w:rPr>
  </w:style>
  <w:style w:type="paragraph" w:customStyle="1" w:styleId="PfeileGroGrn">
    <w:name w:val="Pfeile Groß Grün"/>
    <w:basedOn w:val="Standard"/>
    <w:qFormat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CDD600" w:themeColor="accent1"/>
      <w:sz w:val="71"/>
      <w:szCs w:val="71"/>
      <w:lang w:val="en-GB" w:eastAsia="en-US"/>
    </w:rPr>
  </w:style>
  <w:style w:type="paragraph" w:customStyle="1" w:styleId="Frage">
    <w:name w:val="Frage"/>
    <w:basedOn w:val="Standard"/>
    <w:qFormat/>
    <w:rsid w:val="00AF7142"/>
    <w:rPr>
      <w:b/>
      <w:color w:val="CDD600" w:themeColor="accent1"/>
      <w:sz w:val="36"/>
      <w:szCs w:val="120"/>
    </w:rPr>
  </w:style>
  <w:style w:type="paragraph" w:styleId="Kopfzeile">
    <w:name w:val="header"/>
    <w:basedOn w:val="Standard"/>
    <w:link w:val="KopfzeileZchn"/>
    <w:uiPriority w:val="99"/>
    <w:rsid w:val="00AF714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142"/>
    <w:rPr>
      <w:rFonts w:ascii="Calibri" w:hAnsi="Calibri"/>
      <w:color w:val="5F5F5F" w:themeColor="text2" w:themeShade="BF"/>
      <w:lang w:eastAsia="ar-SA"/>
    </w:rPr>
  </w:style>
  <w:style w:type="paragraph" w:customStyle="1" w:styleId="EinfAbs">
    <w:name w:val="[Einf. Abs.]"/>
    <w:basedOn w:val="Standard"/>
    <w:uiPriority w:val="99"/>
    <w:rsid w:val="009C5E8C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RotisSansSerif-Light" w:eastAsiaTheme="minorEastAsia" w:hAnsi="RotisSansSerif-Light" w:cs="RotisSansSerif-Light"/>
      <w:color w:val="000000"/>
      <w:lang w:eastAsia="ja-JP"/>
    </w:rPr>
  </w:style>
  <w:style w:type="paragraph" w:styleId="Beschriftung">
    <w:name w:val="caption"/>
    <w:basedOn w:val="Standard"/>
    <w:next w:val="Standard"/>
    <w:uiPriority w:val="35"/>
    <w:unhideWhenUsed/>
    <w:qFormat/>
    <w:rsid w:val="00CF5C11"/>
    <w:pPr>
      <w:suppressAutoHyphens w:val="0"/>
      <w:spacing w:after="200"/>
    </w:pPr>
    <w:rPr>
      <w:rFonts w:asciiTheme="minorHAnsi" w:eastAsiaTheme="minorHAnsi" w:hAnsiTheme="minorHAnsi" w:cstheme="minorBidi"/>
      <w:i/>
      <w:iCs/>
      <w:color w:val="7F7F7F" w:themeColor="text2"/>
      <w:sz w:val="18"/>
      <w:szCs w:val="18"/>
      <w:lang w:val="el-GR" w:eastAsia="en-US"/>
    </w:rPr>
  </w:style>
  <w:style w:type="table" w:styleId="Tabellenraster">
    <w:name w:val="Table Grid"/>
    <w:basedOn w:val="NormaleTabelle"/>
    <w:rsid w:val="00CF5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ka\AppData\Local\Temp\AdM_Prototyp.dotx" TargetMode="External"/></Relationships>
</file>

<file path=word/theme/theme1.xml><?xml version="1.0" encoding="utf-8"?>
<a:theme xmlns:a="http://schemas.openxmlformats.org/drawingml/2006/main" name="Larissa">
  <a:themeElements>
    <a:clrScheme name="mascil">
      <a:dk1>
        <a:srgbClr val="7F7F7F"/>
      </a:dk1>
      <a:lt1>
        <a:srgbClr val="A5A5A5"/>
      </a:lt1>
      <a:dk2>
        <a:srgbClr val="7F7F7F"/>
      </a:dk2>
      <a:lt2>
        <a:srgbClr val="A5A5A5"/>
      </a:lt2>
      <a:accent1>
        <a:srgbClr val="CDD600"/>
      </a:accent1>
      <a:accent2>
        <a:srgbClr val="ED8486"/>
      </a:accent2>
      <a:accent3>
        <a:srgbClr val="E62436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4F81BD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22860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C049-E6DE-4A48-98E2-7645DE38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AdM_Prototyp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Name Ihrer Firma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</dc:creator>
  <cp:lastModifiedBy>Katharina Flößer</cp:lastModifiedBy>
  <cp:revision>2</cp:revision>
  <cp:lastPrinted>2020-03-26T20:59:00Z</cp:lastPrinted>
  <dcterms:created xsi:type="dcterms:W3CDTF">2020-04-03T09:25:00Z</dcterms:created>
  <dcterms:modified xsi:type="dcterms:W3CDTF">2020-04-03T09:25:00Z</dcterms:modified>
</cp:coreProperties>
</file>