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CD17A" w14:textId="7522D14B" w:rsidR="009F7ACB" w:rsidRDefault="00B76C3C" w:rsidP="00C470C5">
      <w:pPr>
        <w:pStyle w:val="berschrift1"/>
        <w:rPr>
          <w:noProof/>
          <w:lang w:eastAsia="de-DE"/>
        </w:rPr>
      </w:pPr>
      <w:r w:rsidRPr="00F533B5"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26BC6207" wp14:editId="7F280817">
            <wp:simplePos x="0" y="0"/>
            <wp:positionH relativeFrom="column">
              <wp:posOffset>368935</wp:posOffset>
            </wp:positionH>
            <wp:positionV relativeFrom="paragraph">
              <wp:posOffset>332</wp:posOffset>
            </wp:positionV>
            <wp:extent cx="2023200" cy="1717200"/>
            <wp:effectExtent l="0" t="0" r="0" b="0"/>
            <wp:wrapThrough wrapText="bothSides">
              <wp:wrapPolygon edited="0">
                <wp:start x="0" y="0"/>
                <wp:lineTo x="0" y="21408"/>
                <wp:lineTo x="21424" y="21408"/>
                <wp:lineTo x="21424" y="0"/>
                <wp:lineTo x="0" y="0"/>
              </wp:wrapPolygon>
            </wp:wrapThrough>
            <wp:docPr id="15" name="Imagen 15" descr="De Audio, Sonido, Patrón, Tecnología, Grab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Audio, Sonido, Patrón, Tecnología, Graba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3B5">
        <w:rPr>
          <w:rFonts w:ascii="Times New Roman" w:hAnsi="Times New Roman" w:cs="Times New Roman"/>
          <w:lang w:val="es-ES" w:eastAsia="es-ES_tradnl"/>
        </w:rPr>
        <w:fldChar w:fldCharType="begin"/>
      </w:r>
      <w:r w:rsidRPr="00F533B5">
        <w:rPr>
          <w:rFonts w:ascii="Times New Roman" w:hAnsi="Times New Roman" w:cs="Times New Roman"/>
          <w:lang w:val="es-ES" w:eastAsia="es-ES_tradnl"/>
        </w:rPr>
        <w:instrText xml:space="preserve"> INCLUDEPICTURE "https://cdn.pixabay.com/photo/2015/01/01/03/43/audio-585399_960_720.jpg" \* MERGEFORMATINET </w:instrText>
      </w:r>
      <w:r w:rsidRPr="00F533B5">
        <w:rPr>
          <w:rFonts w:ascii="Times New Roman" w:hAnsi="Times New Roman" w:cs="Times New Roman"/>
          <w:lang w:val="es-ES" w:eastAsia="es-ES_tradnl"/>
        </w:rPr>
        <w:fldChar w:fldCharType="end"/>
      </w:r>
      <w:r w:rsidR="007F0A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074F2" wp14:editId="12B5B6FB">
                <wp:simplePos x="0" y="0"/>
                <wp:positionH relativeFrom="column">
                  <wp:posOffset>2759075</wp:posOffset>
                </wp:positionH>
                <wp:positionV relativeFrom="paragraph">
                  <wp:posOffset>98425</wp:posOffset>
                </wp:positionV>
                <wp:extent cx="3228975" cy="1762125"/>
                <wp:effectExtent l="0" t="0" r="9525" b="952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68ABF" w14:textId="160F3BD9" w:rsidR="0089608A" w:rsidRDefault="007F0A85" w:rsidP="00B76C3C">
                            <w:pPr>
                              <w:pStyle w:val="berschrift"/>
                              <w:jc w:val="center"/>
                              <w:rPr>
                                <w:color w:val="25487B"/>
                                <w:lang w:val="en-GB"/>
                              </w:rPr>
                            </w:pPr>
                            <w:r>
                              <w:rPr>
                                <w:color w:val="25487B"/>
                                <w:lang w:val="en-GB"/>
                              </w:rPr>
                              <w:t>Quarterly Problem</w:t>
                            </w:r>
                          </w:p>
                          <w:p w14:paraId="6177B2EC" w14:textId="2348C657" w:rsidR="007F0A85" w:rsidRPr="007F0A85" w:rsidRDefault="00FC27F3" w:rsidP="00B76C3C">
                            <w:pPr>
                              <w:pStyle w:val="berschrift"/>
                              <w:jc w:val="center"/>
                              <w:rPr>
                                <w:i/>
                                <w:color w:val="25487B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25487B"/>
                                <w:sz w:val="36"/>
                                <w:szCs w:val="36"/>
                                <w:lang w:val="en-US"/>
                              </w:rPr>
                              <w:t xml:space="preserve">- </w:t>
                            </w:r>
                            <w:r w:rsidR="004D33BD">
                              <w:rPr>
                                <w:i/>
                                <w:color w:val="25487B"/>
                                <w:sz w:val="36"/>
                                <w:szCs w:val="36"/>
                                <w:lang w:val="en-US"/>
                              </w:rPr>
                              <w:t xml:space="preserve">Science Edition </w:t>
                            </w:r>
                            <w:r w:rsidR="007F0A85">
                              <w:rPr>
                                <w:i/>
                                <w:color w:val="25487B"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</w:p>
                          <w:p w14:paraId="01C5B05C" w14:textId="461BE824" w:rsidR="0089608A" w:rsidRPr="007F0A85" w:rsidRDefault="000B57B6" w:rsidP="00FC27F3">
                            <w:pPr>
                              <w:pStyle w:val="berschrift"/>
                              <w:jc w:val="center"/>
                              <w:rPr>
                                <w:color w:val="CBD974"/>
                                <w:lang w:val="en-US"/>
                              </w:rPr>
                            </w:pPr>
                            <w:r>
                              <w:rPr>
                                <w:color w:val="CBD974"/>
                                <w:lang w:val="en-US"/>
                              </w:rPr>
                              <w:t>Too noisy?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74F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7.25pt;margin-top:7.75pt;width:254.2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Bdrg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" filled="f" stroked="f">
                <v:textbox inset="0,0,0,0">
                  <w:txbxContent>
                    <w:p w14:paraId="5EC68ABF" w14:textId="160F3BD9" w:rsidR="0089608A" w:rsidRDefault="007F0A85" w:rsidP="00B76C3C">
                      <w:pPr>
                        <w:pStyle w:val="berschrift"/>
                        <w:jc w:val="center"/>
                        <w:rPr>
                          <w:color w:val="25487B"/>
                          <w:lang w:val="en-GB"/>
                        </w:rPr>
                      </w:pPr>
                      <w:r>
                        <w:rPr>
                          <w:color w:val="25487B"/>
                          <w:lang w:val="en-GB"/>
                        </w:rPr>
                        <w:t>Quarterly Problem</w:t>
                      </w:r>
                    </w:p>
                    <w:p w14:paraId="6177B2EC" w14:textId="2348C657" w:rsidR="007F0A85" w:rsidRPr="007F0A85" w:rsidRDefault="00FC27F3" w:rsidP="00B76C3C">
                      <w:pPr>
                        <w:pStyle w:val="berschrift"/>
                        <w:jc w:val="center"/>
                        <w:rPr>
                          <w:i/>
                          <w:color w:val="25487B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i/>
                          <w:color w:val="25487B"/>
                          <w:sz w:val="36"/>
                          <w:szCs w:val="36"/>
                          <w:lang w:val="en-US"/>
                        </w:rPr>
                        <w:t xml:space="preserve">- </w:t>
                      </w:r>
                      <w:r w:rsidR="004D33BD">
                        <w:rPr>
                          <w:i/>
                          <w:color w:val="25487B"/>
                          <w:sz w:val="36"/>
                          <w:szCs w:val="36"/>
                          <w:lang w:val="en-US"/>
                        </w:rPr>
                        <w:t xml:space="preserve">Science Edition </w:t>
                      </w:r>
                      <w:r w:rsidR="007F0A85">
                        <w:rPr>
                          <w:i/>
                          <w:color w:val="25487B"/>
                          <w:sz w:val="36"/>
                          <w:szCs w:val="36"/>
                          <w:lang w:val="en-US"/>
                        </w:rPr>
                        <w:t>-</w:t>
                      </w:r>
                    </w:p>
                    <w:p w14:paraId="01C5B05C" w14:textId="461BE824" w:rsidR="0089608A" w:rsidRPr="007F0A85" w:rsidRDefault="000B57B6" w:rsidP="00FC27F3">
                      <w:pPr>
                        <w:pStyle w:val="berschrift"/>
                        <w:jc w:val="center"/>
                        <w:rPr>
                          <w:color w:val="CBD974"/>
                          <w:lang w:val="en-US"/>
                        </w:rPr>
                      </w:pPr>
                      <w:r>
                        <w:rPr>
                          <w:color w:val="CBD974"/>
                          <w:lang w:val="en-US"/>
                        </w:rPr>
                        <w:t>Too noisy?</w:t>
                      </w:r>
                    </w:p>
                  </w:txbxContent>
                </v:textbox>
              </v:shape>
            </w:pict>
          </mc:Fallback>
        </mc:AlternateContent>
      </w:r>
    </w:p>
    <w:p w14:paraId="0FC34241" w14:textId="12CB3015" w:rsidR="00563C51" w:rsidRPr="00563C51" w:rsidRDefault="00563C51" w:rsidP="00563C51">
      <w:pPr>
        <w:suppressAutoHyphens w:val="0"/>
        <w:rPr>
          <w:rFonts w:ascii="Times New Roman" w:hAnsi="Times New Roman"/>
          <w:color w:val="auto"/>
          <w:lang w:val="es-ES" w:eastAsia="es-ES_tradnl"/>
        </w:rPr>
      </w:pPr>
      <w:r w:rsidRPr="00563C51">
        <w:rPr>
          <w:rFonts w:ascii="Times New Roman" w:hAnsi="Times New Roman"/>
          <w:color w:val="auto"/>
          <w:lang w:val="es-ES" w:eastAsia="es-ES_tradnl"/>
        </w:rPr>
        <w:fldChar w:fldCharType="begin"/>
      </w:r>
      <w:r w:rsidRPr="00563C51">
        <w:rPr>
          <w:rFonts w:ascii="Times New Roman" w:hAnsi="Times New Roman"/>
          <w:color w:val="auto"/>
          <w:lang w:val="es-ES" w:eastAsia="es-ES_tradnl"/>
        </w:rPr>
        <w:instrText xml:space="preserve"> INCLUDEPICTURE "https://cdn.pixabay.com/photo/2016/03/02/23/59/colorful-1233333_960_720.png" \* MERGEFORMATINET </w:instrText>
      </w:r>
      <w:r w:rsidRPr="00563C51">
        <w:rPr>
          <w:rFonts w:ascii="Times New Roman" w:hAnsi="Times New Roman"/>
          <w:color w:val="auto"/>
          <w:lang w:val="es-ES" w:eastAsia="es-ES_tradnl"/>
        </w:rPr>
        <w:fldChar w:fldCharType="end"/>
      </w:r>
    </w:p>
    <w:p w14:paraId="62BCF90E" w14:textId="5ACDC198" w:rsidR="00931D95" w:rsidRDefault="00931D95" w:rsidP="00C470C5">
      <w:pPr>
        <w:pStyle w:val="berschrift1"/>
      </w:pPr>
    </w:p>
    <w:p w14:paraId="06AB6FB9" w14:textId="36911CCF" w:rsidR="00013E7D" w:rsidRDefault="00013E7D" w:rsidP="00C470C5">
      <w:pPr>
        <w:pStyle w:val="berschrift1"/>
      </w:pPr>
    </w:p>
    <w:p w14:paraId="79E9B351" w14:textId="7759F2D1" w:rsidR="006E0169" w:rsidRDefault="000B57B6" w:rsidP="006E0169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01CCF" wp14:editId="0A06B260">
                <wp:simplePos x="0" y="0"/>
                <wp:positionH relativeFrom="margin">
                  <wp:posOffset>323850</wp:posOffset>
                </wp:positionH>
                <wp:positionV relativeFrom="paragraph">
                  <wp:posOffset>265430</wp:posOffset>
                </wp:positionV>
                <wp:extent cx="2276475" cy="3429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5192C" w14:textId="77777777" w:rsidR="000B57B6" w:rsidRPr="003F4DD0" w:rsidRDefault="000B57B6" w:rsidP="000B57B6">
                            <w:pPr>
                              <w:pStyle w:val="Frage"/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www.pixabay.com </w:t>
                            </w:r>
                          </w:p>
                          <w:p w14:paraId="52F3A997" w14:textId="77777777" w:rsidR="000B57B6" w:rsidRPr="00FE0545" w:rsidRDefault="000B57B6" w:rsidP="000B57B6">
                            <w:pPr>
                              <w:pStyle w:val="Frage"/>
                              <w:ind w:firstLine="709"/>
                              <w:rPr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1CCF" id="Textfeld 13" o:spid="_x0000_s1027" type="#_x0000_t202" style="position:absolute;margin-left:25.5pt;margin-top:20.9pt;width:179.2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" filled="f" stroked="f" strokeweight=".5pt">
                <v:textbox>
                  <w:txbxContent>
                    <w:p w14:paraId="6095192C" w14:textId="77777777" w:rsidR="000B57B6" w:rsidRPr="003F4DD0" w:rsidRDefault="000B57B6" w:rsidP="000B57B6">
                      <w:pPr>
                        <w:pStyle w:val="Frage"/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www.pixabay.com </w:t>
                      </w:r>
                    </w:p>
                    <w:p w14:paraId="52F3A997" w14:textId="77777777" w:rsidR="000B57B6" w:rsidRPr="00FE0545" w:rsidRDefault="000B57B6" w:rsidP="000B57B6">
                      <w:pPr>
                        <w:pStyle w:val="Frage"/>
                        <w:ind w:firstLine="709"/>
                        <w:rPr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87196" w14:textId="207659A6" w:rsidR="007854BE" w:rsidRDefault="007854BE" w:rsidP="009C5E8C"/>
    <w:p w14:paraId="15912396" w14:textId="484DE4A2" w:rsidR="009C5E8C" w:rsidRDefault="009C5E8C" w:rsidP="009C5E8C"/>
    <w:p w14:paraId="668EE06E" w14:textId="1BD1A6D3" w:rsidR="0034159B" w:rsidRDefault="00057A46" w:rsidP="009C5E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E9BD8" wp14:editId="03B888E9">
                <wp:simplePos x="0" y="0"/>
                <wp:positionH relativeFrom="column">
                  <wp:posOffset>387985</wp:posOffset>
                </wp:positionH>
                <wp:positionV relativeFrom="paragraph">
                  <wp:posOffset>95885</wp:posOffset>
                </wp:positionV>
                <wp:extent cx="4236720" cy="3495675"/>
                <wp:effectExtent l="0" t="0" r="11430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349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AAA2E" w14:textId="222A1D00" w:rsidR="004D33BD" w:rsidRPr="004D33BD" w:rsidRDefault="004D33BD" w:rsidP="008C58C5">
                            <w:pPr>
                              <w:jc w:val="both"/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</w:pPr>
                            <w:r w:rsidRPr="004D33BD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 xml:space="preserve">All humans have the capacity to pause, listen and recognize the diversity and quality of sound in any given space. Through more active listening, each of us can find a different connection to </w:t>
                            </w:r>
                            <w:r w:rsidR="00EE12D1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>the environments we inhabit</w:t>
                            </w:r>
                            <w:r w:rsidR="00EE12D1">
                              <w:rPr>
                                <w:i/>
                                <w:noProof/>
                                <w:color w:val="576383"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="00EE12D1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>.</w:t>
                            </w:r>
                          </w:p>
                          <w:p w14:paraId="294CF89F" w14:textId="77777777" w:rsidR="004D33BD" w:rsidRDefault="004D33BD" w:rsidP="008C58C5">
                            <w:pPr>
                              <w:pStyle w:val="Flietextklein"/>
                              <w:jc w:val="both"/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</w:pPr>
                          </w:p>
                          <w:p w14:paraId="632C5888" w14:textId="4B012A29" w:rsidR="008C58C5" w:rsidRPr="001376C2" w:rsidRDefault="008C58C5" w:rsidP="008C58C5">
                            <w:pPr>
                              <w:jc w:val="both"/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  <w:r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>Nowaday restrictions due to COVID-19 have modified the map of sounds around us</w:t>
                            </w:r>
                            <w:r w:rsidR="00B61304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>,</w:t>
                            </w:r>
                            <w:r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  <w:r w:rsidR="00B20F3B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as we used to perceive them: busy </w:t>
                            </w:r>
                            <w:r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streets, schools, </w:t>
                            </w:r>
                            <w:r w:rsidR="00B20F3B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neightbourhoods, </w:t>
                            </w:r>
                            <w:r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gardens, sport areas, </w:t>
                            </w:r>
                            <w:r w:rsidR="00B20F3B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or </w:t>
                            </w:r>
                            <w:r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even </w:t>
                            </w:r>
                            <w:r w:rsidR="00B20F3B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some rooms of your </w:t>
                            </w:r>
                            <w:r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home…they don´t </w:t>
                            </w:r>
                            <w:r w:rsidR="00B20F3B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  <w:r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“sound” </w:t>
                            </w:r>
                            <w:r w:rsidR="00B61304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the </w:t>
                            </w:r>
                            <w:r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same as before. </w:t>
                            </w:r>
                          </w:p>
                          <w:p w14:paraId="18CBFC92" w14:textId="64A52ED3" w:rsidR="008C58C5" w:rsidRPr="001376C2" w:rsidRDefault="008C58C5" w:rsidP="008C58C5">
                            <w:pPr>
                              <w:jc w:val="both"/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</w:p>
                          <w:p w14:paraId="618189A1" w14:textId="2F4D594B" w:rsidR="008C58C5" w:rsidRPr="001376C2" w:rsidRDefault="000B57B6" w:rsidP="008C58C5">
                            <w:pPr>
                              <w:jc w:val="both"/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76383"/>
                                <w:lang w:val="en-GB"/>
                              </w:rPr>
                              <w:t>M</w:t>
                            </w:r>
                            <w:r w:rsidR="008C58C5" w:rsidRPr="001376C2">
                              <w:rPr>
                                <w:b/>
                                <w:noProof/>
                                <w:color w:val="576383"/>
                                <w:lang w:val="en-GB"/>
                              </w:rPr>
                              <w:t xml:space="preserve">ap </w:t>
                            </w:r>
                            <w:r>
                              <w:rPr>
                                <w:b/>
                                <w:noProof/>
                                <w:color w:val="576383"/>
                                <w:lang w:val="en-GB"/>
                              </w:rPr>
                              <w:t xml:space="preserve">to sounds </w:t>
                            </w:r>
                            <w:r w:rsidR="008C58C5" w:rsidRPr="001376C2">
                              <w:rPr>
                                <w:b/>
                                <w:noProof/>
                                <w:color w:val="576383"/>
                                <w:lang w:val="en-GB"/>
                              </w:rPr>
                              <w:t xml:space="preserve">sourrounding </w:t>
                            </w:r>
                            <w:r>
                              <w:rPr>
                                <w:b/>
                                <w:noProof/>
                                <w:color w:val="576383"/>
                                <w:lang w:val="en-GB"/>
                              </w:rPr>
                              <w:t>you</w:t>
                            </w:r>
                            <w:r w:rsidR="008C58C5" w:rsidRPr="001376C2">
                              <w:rPr>
                                <w:b/>
                                <w:noProof/>
                                <w:color w:val="576383"/>
                                <w:lang w:val="en-GB"/>
                              </w:rPr>
                              <w:t>.</w:t>
                            </w:r>
                            <w:r w:rsidR="008C58C5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You can use some free</w:t>
                            </w:r>
                            <w:r w:rsidR="00B20F3B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mobile</w:t>
                            </w:r>
                            <w:r w:rsidR="008C58C5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applications to</w:t>
                            </w:r>
                            <w:r w:rsidR="009A5E3E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record sounds and analyze them</w:t>
                            </w:r>
                            <w:r w:rsidR="008C58C5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f</w:t>
                            </w:r>
                            <w:r w:rsidR="00B61304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>rom</w:t>
                            </w:r>
                            <w:r w:rsidR="008C58C5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a hol</w:t>
                            </w:r>
                            <w:r w:rsidR="00B61304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>i</w:t>
                            </w:r>
                            <w:r w:rsidR="008C58C5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>stic po</w:t>
                            </w:r>
                            <w:r w:rsidR="00B61304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>i</w:t>
                            </w:r>
                            <w:r w:rsidR="008C58C5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>nt of view or f</w:t>
                            </w:r>
                            <w:r w:rsidR="00B61304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>rom</w:t>
                            </w:r>
                            <w:r w:rsidR="008C58C5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a more accurate po</w:t>
                            </w:r>
                            <w:r w:rsidR="00760A26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>int</w:t>
                            </w:r>
                            <w:r w:rsidR="008C58C5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of view throu</w:t>
                            </w:r>
                            <w:r w:rsidR="008A136B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>gh</w:t>
                            </w:r>
                            <w:r w:rsidR="008C58C5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its </w:t>
                            </w:r>
                            <w:r w:rsidR="00760A26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>p</w:t>
                            </w:r>
                            <w:r w:rsidR="008C58C5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>hysical parameters.</w:t>
                            </w:r>
                            <w:r w:rsidR="00760A26" w:rsidRPr="001376C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576383"/>
                                <w:lang w:val="en-GB"/>
                              </w:rPr>
                              <w:t>Which other ways could be used to analyse the sounds?</w:t>
                            </w:r>
                          </w:p>
                          <w:p w14:paraId="22C42750" w14:textId="2E01C19A" w:rsidR="00760A26" w:rsidRPr="00760A26" w:rsidRDefault="00760A26" w:rsidP="00760A26">
                            <w:pP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</w:pPr>
                          </w:p>
                          <w:p w14:paraId="5A24E6B4" w14:textId="0E9D6A6C" w:rsidR="00760A26" w:rsidRDefault="00760A26" w:rsidP="00760A26">
                            <w:pP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</w:pPr>
                          </w:p>
                          <w:p w14:paraId="48085CB1" w14:textId="77777777" w:rsidR="00760A26" w:rsidRPr="00760A26" w:rsidRDefault="00760A26" w:rsidP="00760A26">
                            <w:pP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</w:pPr>
                          </w:p>
                          <w:p w14:paraId="54B35B89" w14:textId="77777777" w:rsidR="00760A26" w:rsidRPr="00760A26" w:rsidRDefault="00760A26" w:rsidP="00760A26">
                            <w:pP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</w:pPr>
                          </w:p>
                          <w:p w14:paraId="7FCB6FEE" w14:textId="77777777" w:rsidR="00760A26" w:rsidRPr="00760A26" w:rsidRDefault="00760A26" w:rsidP="00760A26">
                            <w:pPr>
                              <w:rPr>
                                <w:i/>
                                <w:noProof/>
                                <w:color w:val="576383"/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760A26">
                              <w:rPr>
                                <w:i/>
                                <w:noProof/>
                                <w:color w:val="576383"/>
                                <w:sz w:val="11"/>
                                <w:szCs w:val="11"/>
                                <w:lang w:val="en-GB"/>
                              </w:rPr>
                              <w:t>[1] https://theconversation.com/listening-to-nature-how-sound-can-help-us-understand-environmental-change-105794</w:t>
                            </w:r>
                          </w:p>
                          <w:p w14:paraId="300240ED" w14:textId="77777777" w:rsidR="008C58C5" w:rsidRPr="008C58C5" w:rsidRDefault="008C58C5" w:rsidP="008C58C5">
                            <w:pP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</w:pPr>
                          </w:p>
                          <w:p w14:paraId="087FB1E0" w14:textId="25D78890" w:rsidR="00B747B4" w:rsidRDefault="00B747B4" w:rsidP="00B747B4">
                            <w:pPr>
                              <w:suppressAutoHyphens w:val="0"/>
                              <w:jc w:val="both"/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</w:pPr>
                          </w:p>
                          <w:p w14:paraId="7C3C03B9" w14:textId="171F50F9" w:rsidR="0089608A" w:rsidRPr="003848F9" w:rsidRDefault="0089608A" w:rsidP="003E6CAE">
                            <w:pPr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9BD8" id="Text Box 13" o:spid="_x0000_s1028" type="#_x0000_t202" style="position:absolute;margin-left:30.55pt;margin-top:7.55pt;width:333.6pt;height:2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Sesg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" filled="f" stroked="f">
                <v:textbox inset="0,0,0,0">
                  <w:txbxContent>
                    <w:p w14:paraId="08EAAA2E" w14:textId="222A1D00" w:rsidR="004D33BD" w:rsidRPr="004D33BD" w:rsidRDefault="004D33BD" w:rsidP="008C58C5">
                      <w:pPr>
                        <w:jc w:val="both"/>
                        <w:rPr>
                          <w:i/>
                          <w:noProof/>
                          <w:color w:val="576383"/>
                          <w:lang w:val="en-GB"/>
                        </w:rPr>
                      </w:pPr>
                      <w:r w:rsidRPr="004D33BD">
                        <w:rPr>
                          <w:i/>
                          <w:noProof/>
                          <w:color w:val="576383"/>
                          <w:lang w:val="en-GB"/>
                        </w:rPr>
                        <w:t xml:space="preserve">All humans have the capacity to pause, listen and recognize the diversity and quality of sound in any given space. Through more active listening, each of us can find a different connection to </w:t>
                      </w:r>
                      <w:r w:rsidR="00EE12D1">
                        <w:rPr>
                          <w:i/>
                          <w:noProof/>
                          <w:color w:val="576383"/>
                          <w:lang w:val="en-GB"/>
                        </w:rPr>
                        <w:t>the environments we inhabit</w:t>
                      </w:r>
                      <w:r w:rsidR="00EE12D1">
                        <w:rPr>
                          <w:i/>
                          <w:noProof/>
                          <w:color w:val="576383"/>
                          <w:vertAlign w:val="superscript"/>
                          <w:lang w:val="en-GB"/>
                        </w:rPr>
                        <w:t>1</w:t>
                      </w:r>
                      <w:r w:rsidR="00EE12D1">
                        <w:rPr>
                          <w:i/>
                          <w:noProof/>
                          <w:color w:val="576383"/>
                          <w:lang w:val="en-GB"/>
                        </w:rPr>
                        <w:t>.</w:t>
                      </w:r>
                    </w:p>
                    <w:p w14:paraId="294CF89F" w14:textId="77777777" w:rsidR="004D33BD" w:rsidRDefault="004D33BD" w:rsidP="008C58C5">
                      <w:pPr>
                        <w:pStyle w:val="Flietextklein"/>
                        <w:jc w:val="both"/>
                        <w:rPr>
                          <w:i/>
                          <w:noProof/>
                          <w:color w:val="576383"/>
                          <w:lang w:val="en-GB"/>
                        </w:rPr>
                      </w:pPr>
                    </w:p>
                    <w:p w14:paraId="632C5888" w14:textId="4B012A29" w:rsidR="008C58C5" w:rsidRPr="001376C2" w:rsidRDefault="008C58C5" w:rsidP="008C58C5">
                      <w:pPr>
                        <w:jc w:val="both"/>
                        <w:rPr>
                          <w:noProof/>
                          <w:color w:val="576383"/>
                          <w:lang w:val="en-GB"/>
                        </w:rPr>
                      </w:pPr>
                      <w:r w:rsidRPr="001376C2">
                        <w:rPr>
                          <w:noProof/>
                          <w:color w:val="576383"/>
                          <w:lang w:val="en-GB"/>
                        </w:rPr>
                        <w:t>Nowaday restrictions due to COVID-19 have modified the map of sounds around us</w:t>
                      </w:r>
                      <w:r w:rsidR="00B61304" w:rsidRPr="001376C2">
                        <w:rPr>
                          <w:noProof/>
                          <w:color w:val="576383"/>
                          <w:lang w:val="en-GB"/>
                        </w:rPr>
                        <w:t>,</w:t>
                      </w:r>
                      <w:r w:rsidRPr="001376C2">
                        <w:rPr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  <w:r w:rsidR="00B20F3B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as we used to perceive them: busy </w:t>
                      </w:r>
                      <w:r w:rsidRPr="001376C2">
                        <w:rPr>
                          <w:noProof/>
                          <w:color w:val="576383"/>
                          <w:lang w:val="en-GB"/>
                        </w:rPr>
                        <w:t xml:space="preserve">streets, schools, </w:t>
                      </w:r>
                      <w:r w:rsidR="00B20F3B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neightbourhoods, </w:t>
                      </w:r>
                      <w:r w:rsidRPr="001376C2">
                        <w:rPr>
                          <w:noProof/>
                          <w:color w:val="576383"/>
                          <w:lang w:val="en-GB"/>
                        </w:rPr>
                        <w:t xml:space="preserve">gardens, sport areas, </w:t>
                      </w:r>
                      <w:r w:rsidR="00B20F3B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or </w:t>
                      </w:r>
                      <w:r w:rsidRPr="001376C2">
                        <w:rPr>
                          <w:noProof/>
                          <w:color w:val="576383"/>
                          <w:lang w:val="en-GB"/>
                        </w:rPr>
                        <w:t xml:space="preserve">even </w:t>
                      </w:r>
                      <w:r w:rsidR="00B20F3B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some rooms of your </w:t>
                      </w:r>
                      <w:r w:rsidRPr="001376C2">
                        <w:rPr>
                          <w:noProof/>
                          <w:color w:val="576383"/>
                          <w:lang w:val="en-GB"/>
                        </w:rPr>
                        <w:t xml:space="preserve">home…they don´t </w:t>
                      </w:r>
                      <w:r w:rsidR="00B20F3B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  <w:r w:rsidRPr="001376C2">
                        <w:rPr>
                          <w:noProof/>
                          <w:color w:val="576383"/>
                          <w:lang w:val="en-GB"/>
                        </w:rPr>
                        <w:t xml:space="preserve">“sound” </w:t>
                      </w:r>
                      <w:r w:rsidR="00B61304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the </w:t>
                      </w:r>
                      <w:r w:rsidRPr="001376C2">
                        <w:rPr>
                          <w:noProof/>
                          <w:color w:val="576383"/>
                          <w:lang w:val="en-GB"/>
                        </w:rPr>
                        <w:t xml:space="preserve">same as before. </w:t>
                      </w:r>
                    </w:p>
                    <w:p w14:paraId="18CBFC92" w14:textId="64A52ED3" w:rsidR="008C58C5" w:rsidRPr="001376C2" w:rsidRDefault="008C58C5" w:rsidP="008C58C5">
                      <w:pPr>
                        <w:jc w:val="both"/>
                        <w:rPr>
                          <w:noProof/>
                          <w:color w:val="576383"/>
                          <w:lang w:val="en-GB"/>
                        </w:rPr>
                      </w:pPr>
                    </w:p>
                    <w:p w14:paraId="618189A1" w14:textId="2F4D594B" w:rsidR="008C58C5" w:rsidRPr="001376C2" w:rsidRDefault="000B57B6" w:rsidP="008C58C5">
                      <w:pPr>
                        <w:jc w:val="both"/>
                        <w:rPr>
                          <w:noProof/>
                          <w:color w:val="576383"/>
                          <w:lang w:val="en-GB"/>
                        </w:rPr>
                      </w:pPr>
                      <w:r>
                        <w:rPr>
                          <w:b/>
                          <w:noProof/>
                          <w:color w:val="576383"/>
                          <w:lang w:val="en-GB"/>
                        </w:rPr>
                        <w:t>M</w:t>
                      </w:r>
                      <w:r w:rsidR="008C58C5" w:rsidRPr="001376C2">
                        <w:rPr>
                          <w:b/>
                          <w:noProof/>
                          <w:color w:val="576383"/>
                          <w:lang w:val="en-GB"/>
                        </w:rPr>
                        <w:t xml:space="preserve">ap </w:t>
                      </w:r>
                      <w:r>
                        <w:rPr>
                          <w:b/>
                          <w:noProof/>
                          <w:color w:val="576383"/>
                          <w:lang w:val="en-GB"/>
                        </w:rPr>
                        <w:t xml:space="preserve">to sounds </w:t>
                      </w:r>
                      <w:r w:rsidR="008C58C5" w:rsidRPr="001376C2">
                        <w:rPr>
                          <w:b/>
                          <w:noProof/>
                          <w:color w:val="576383"/>
                          <w:lang w:val="en-GB"/>
                        </w:rPr>
                        <w:t xml:space="preserve">sourrounding </w:t>
                      </w:r>
                      <w:r>
                        <w:rPr>
                          <w:b/>
                          <w:noProof/>
                          <w:color w:val="576383"/>
                          <w:lang w:val="en-GB"/>
                        </w:rPr>
                        <w:t>you</w:t>
                      </w:r>
                      <w:r w:rsidR="008C58C5" w:rsidRPr="001376C2">
                        <w:rPr>
                          <w:b/>
                          <w:noProof/>
                          <w:color w:val="576383"/>
                          <w:lang w:val="en-GB"/>
                        </w:rPr>
                        <w:t>.</w:t>
                      </w:r>
                      <w:r w:rsidR="008C58C5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 You can use some free</w:t>
                      </w:r>
                      <w:r w:rsidR="00B20F3B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 mobile</w:t>
                      </w:r>
                      <w:r w:rsidR="008C58C5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 applications to</w:t>
                      </w:r>
                      <w:r w:rsidR="009A5E3E">
                        <w:rPr>
                          <w:noProof/>
                          <w:color w:val="576383"/>
                          <w:lang w:val="en-GB"/>
                        </w:rPr>
                        <w:t xml:space="preserve"> record sounds and analyze them</w:t>
                      </w:r>
                      <w:r w:rsidR="008C58C5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 f</w:t>
                      </w:r>
                      <w:r w:rsidR="00B61304" w:rsidRPr="001376C2">
                        <w:rPr>
                          <w:noProof/>
                          <w:color w:val="576383"/>
                          <w:lang w:val="en-GB"/>
                        </w:rPr>
                        <w:t>rom</w:t>
                      </w:r>
                      <w:r w:rsidR="008C58C5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 a hol</w:t>
                      </w:r>
                      <w:r w:rsidR="00B61304" w:rsidRPr="001376C2">
                        <w:rPr>
                          <w:noProof/>
                          <w:color w:val="576383"/>
                          <w:lang w:val="en-GB"/>
                        </w:rPr>
                        <w:t>i</w:t>
                      </w:r>
                      <w:r w:rsidR="008C58C5" w:rsidRPr="001376C2">
                        <w:rPr>
                          <w:noProof/>
                          <w:color w:val="576383"/>
                          <w:lang w:val="en-GB"/>
                        </w:rPr>
                        <w:t>stic po</w:t>
                      </w:r>
                      <w:r w:rsidR="00B61304" w:rsidRPr="001376C2">
                        <w:rPr>
                          <w:noProof/>
                          <w:color w:val="576383"/>
                          <w:lang w:val="en-GB"/>
                        </w:rPr>
                        <w:t>i</w:t>
                      </w:r>
                      <w:r w:rsidR="008C58C5" w:rsidRPr="001376C2">
                        <w:rPr>
                          <w:noProof/>
                          <w:color w:val="576383"/>
                          <w:lang w:val="en-GB"/>
                        </w:rPr>
                        <w:t>nt of view or f</w:t>
                      </w:r>
                      <w:r w:rsidR="00B61304" w:rsidRPr="001376C2">
                        <w:rPr>
                          <w:noProof/>
                          <w:color w:val="576383"/>
                          <w:lang w:val="en-GB"/>
                        </w:rPr>
                        <w:t>rom</w:t>
                      </w:r>
                      <w:r w:rsidR="008C58C5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 a more accurate po</w:t>
                      </w:r>
                      <w:r w:rsidR="00760A26" w:rsidRPr="001376C2">
                        <w:rPr>
                          <w:noProof/>
                          <w:color w:val="576383"/>
                          <w:lang w:val="en-GB"/>
                        </w:rPr>
                        <w:t>int</w:t>
                      </w:r>
                      <w:r w:rsidR="008C58C5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 of view throu</w:t>
                      </w:r>
                      <w:r w:rsidR="008A136B" w:rsidRPr="001376C2">
                        <w:rPr>
                          <w:noProof/>
                          <w:color w:val="576383"/>
                          <w:lang w:val="en-GB"/>
                        </w:rPr>
                        <w:t>gh</w:t>
                      </w:r>
                      <w:r w:rsidR="008C58C5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 its </w:t>
                      </w:r>
                      <w:r w:rsidR="00760A26" w:rsidRPr="001376C2">
                        <w:rPr>
                          <w:noProof/>
                          <w:color w:val="576383"/>
                          <w:lang w:val="en-GB"/>
                        </w:rPr>
                        <w:t>p</w:t>
                      </w:r>
                      <w:r w:rsidR="008C58C5" w:rsidRPr="001376C2">
                        <w:rPr>
                          <w:noProof/>
                          <w:color w:val="576383"/>
                          <w:lang w:val="en-GB"/>
                        </w:rPr>
                        <w:t>hysical parameters.</w:t>
                      </w:r>
                      <w:r w:rsidR="00760A26" w:rsidRPr="001376C2">
                        <w:rPr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  <w:r>
                        <w:rPr>
                          <w:noProof/>
                          <w:color w:val="576383"/>
                          <w:lang w:val="en-GB"/>
                        </w:rPr>
                        <w:t>Which other ways could be used to analyse the sounds?</w:t>
                      </w:r>
                    </w:p>
                    <w:p w14:paraId="22C42750" w14:textId="2E01C19A" w:rsidR="00760A26" w:rsidRPr="00760A26" w:rsidRDefault="00760A26" w:rsidP="00760A26">
                      <w:pPr>
                        <w:rPr>
                          <w:i/>
                          <w:noProof/>
                          <w:color w:val="576383"/>
                          <w:lang w:val="en-GB"/>
                        </w:rPr>
                      </w:pPr>
                    </w:p>
                    <w:p w14:paraId="5A24E6B4" w14:textId="0E9D6A6C" w:rsidR="00760A26" w:rsidRDefault="00760A26" w:rsidP="00760A26">
                      <w:pPr>
                        <w:rPr>
                          <w:i/>
                          <w:noProof/>
                          <w:color w:val="576383"/>
                          <w:lang w:val="en-GB"/>
                        </w:rPr>
                      </w:pPr>
                    </w:p>
                    <w:p w14:paraId="48085CB1" w14:textId="77777777" w:rsidR="00760A26" w:rsidRPr="00760A26" w:rsidRDefault="00760A26" w:rsidP="00760A26">
                      <w:pPr>
                        <w:rPr>
                          <w:i/>
                          <w:noProof/>
                          <w:color w:val="576383"/>
                          <w:lang w:val="en-GB"/>
                        </w:rPr>
                      </w:pPr>
                    </w:p>
                    <w:p w14:paraId="54B35B89" w14:textId="77777777" w:rsidR="00760A26" w:rsidRPr="00760A26" w:rsidRDefault="00760A26" w:rsidP="00760A26">
                      <w:pPr>
                        <w:rPr>
                          <w:i/>
                          <w:noProof/>
                          <w:color w:val="576383"/>
                          <w:lang w:val="en-GB"/>
                        </w:rPr>
                      </w:pPr>
                    </w:p>
                    <w:p w14:paraId="7FCB6FEE" w14:textId="77777777" w:rsidR="00760A26" w:rsidRPr="00760A26" w:rsidRDefault="00760A26" w:rsidP="00760A26">
                      <w:pPr>
                        <w:rPr>
                          <w:i/>
                          <w:noProof/>
                          <w:color w:val="576383"/>
                          <w:sz w:val="11"/>
                          <w:szCs w:val="11"/>
                          <w:lang w:val="en-GB"/>
                        </w:rPr>
                      </w:pPr>
                      <w:r w:rsidRPr="00760A26">
                        <w:rPr>
                          <w:i/>
                          <w:noProof/>
                          <w:color w:val="576383"/>
                          <w:sz w:val="11"/>
                          <w:szCs w:val="11"/>
                          <w:lang w:val="en-GB"/>
                        </w:rPr>
                        <w:t>[1] https://theconversation.com/listening-to-nature-how-sound-can-help-us-understand-environmental-change-105794</w:t>
                      </w:r>
                    </w:p>
                    <w:p w14:paraId="300240ED" w14:textId="77777777" w:rsidR="008C58C5" w:rsidRPr="008C58C5" w:rsidRDefault="008C58C5" w:rsidP="008C58C5">
                      <w:pPr>
                        <w:rPr>
                          <w:i/>
                          <w:noProof/>
                          <w:color w:val="576383"/>
                          <w:lang w:val="en-GB"/>
                        </w:rPr>
                      </w:pPr>
                    </w:p>
                    <w:p w14:paraId="087FB1E0" w14:textId="25D78890" w:rsidR="00B747B4" w:rsidRDefault="00B747B4" w:rsidP="00B747B4">
                      <w:pPr>
                        <w:suppressAutoHyphens w:val="0"/>
                        <w:jc w:val="both"/>
                        <w:rPr>
                          <w:i/>
                          <w:noProof/>
                          <w:color w:val="576383"/>
                          <w:lang w:val="en-GB"/>
                        </w:rPr>
                      </w:pPr>
                    </w:p>
                    <w:p w14:paraId="7C3C03B9" w14:textId="171F50F9" w:rsidR="0089608A" w:rsidRPr="003848F9" w:rsidRDefault="0089608A" w:rsidP="003E6CAE">
                      <w:pPr>
                        <w:rPr>
                          <w:noProof/>
                          <w:color w:val="576383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7B0DF" wp14:editId="2719DBF5">
                <wp:simplePos x="0" y="0"/>
                <wp:positionH relativeFrom="column">
                  <wp:posOffset>4793615</wp:posOffset>
                </wp:positionH>
                <wp:positionV relativeFrom="paragraph">
                  <wp:posOffset>84455</wp:posOffset>
                </wp:positionV>
                <wp:extent cx="1933575" cy="1515110"/>
                <wp:effectExtent l="19050" t="19050" r="28575" b="237490"/>
                <wp:wrapNone/>
                <wp:docPr id="18" name="Abgerundete rechteckig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3575" cy="1515110"/>
                        </a:xfrm>
                        <a:prstGeom prst="wedgeRoundRectCallout">
                          <a:avLst/>
                        </a:prstGeom>
                        <a:noFill/>
                        <a:ln w="44450">
                          <a:solidFill>
                            <a:srgbClr val="CBD97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03661C" w14:textId="74175279" w:rsidR="00A622C6" w:rsidRPr="00A622C6" w:rsidRDefault="00507903" w:rsidP="00A622C6">
                            <w:pPr>
                              <w:rPr>
                                <w:b/>
                                <w:color w:val="CBD97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CBD974"/>
                                <w:lang w:val="en-GB"/>
                              </w:rPr>
                              <w:t>Brainstorm-</w:t>
                            </w:r>
                            <w:r w:rsidR="00A622C6" w:rsidRPr="00A622C6">
                              <w:rPr>
                                <w:b/>
                                <w:color w:val="CBD974"/>
                                <w:lang w:val="en-GB"/>
                              </w:rPr>
                              <w:t>Box</w:t>
                            </w:r>
                          </w:p>
                          <w:p w14:paraId="1BE50111" w14:textId="4135D80C" w:rsidR="008C58C5" w:rsidRDefault="009A5E3E" w:rsidP="008C58C5">
                            <w:pPr>
                              <w:rPr>
                                <w:rFonts w:ascii="Georgia" w:hAnsi="Georgia"/>
                                <w:color w:val="383838"/>
                                <w:sz w:val="27"/>
                                <w:szCs w:val="27"/>
                                <w:shd w:val="clear" w:color="auto" w:fill="FFFFFF"/>
                                <w:lang w:val="en-US" w:eastAsia="es-ES_tradnl"/>
                              </w:rPr>
                            </w:pPr>
                            <w:r>
                              <w:rPr>
                                <w:bCs/>
                                <w:color w:val="CBD974"/>
                                <w:lang w:val="en-GB"/>
                              </w:rPr>
                              <w:t>Did you know that environmental sounds could be an</w:t>
                            </w:r>
                            <w:r w:rsidR="008C58C5">
                              <w:rPr>
                                <w:bCs/>
                                <w:color w:val="CBD974"/>
                                <w:lang w:val="en-GB"/>
                              </w:rPr>
                              <w:t xml:space="preserve"> indicator of health?</w:t>
                            </w:r>
                          </w:p>
                          <w:p w14:paraId="3B66A857" w14:textId="5802BC9D" w:rsidR="008C58C5" w:rsidRPr="008C58C5" w:rsidRDefault="008C58C5" w:rsidP="008C58C5">
                            <w:pPr>
                              <w:rPr>
                                <w:bCs/>
                                <w:color w:val="CBD974"/>
                                <w:lang w:val="en-GB"/>
                              </w:rPr>
                            </w:pPr>
                            <w:r w:rsidRPr="008C58C5">
                              <w:rPr>
                                <w:bCs/>
                                <w:color w:val="CBD974"/>
                                <w:lang w:val="en-GB"/>
                              </w:rPr>
                              <w:t xml:space="preserve">What make a sound </w:t>
                            </w:r>
                            <w:r w:rsidR="00B20F3B">
                              <w:rPr>
                                <w:bCs/>
                                <w:color w:val="CBD974"/>
                                <w:lang w:val="en-GB"/>
                              </w:rPr>
                              <w:t>pleas</w:t>
                            </w:r>
                            <w:r w:rsidR="00760A26">
                              <w:rPr>
                                <w:bCs/>
                                <w:color w:val="CBD974"/>
                                <w:lang w:val="en-GB"/>
                              </w:rPr>
                              <w:t>a</w:t>
                            </w:r>
                            <w:r w:rsidR="00B20F3B">
                              <w:rPr>
                                <w:bCs/>
                                <w:color w:val="CBD974"/>
                                <w:lang w:val="en-GB"/>
                              </w:rPr>
                              <w:t xml:space="preserve">nt or noisy? </w:t>
                            </w:r>
                          </w:p>
                          <w:p w14:paraId="683F7DD1" w14:textId="7CE9440F" w:rsidR="00914410" w:rsidRPr="00A622C6" w:rsidRDefault="00914410" w:rsidP="00A622C6">
                            <w:pPr>
                              <w:rPr>
                                <w:bCs/>
                                <w:color w:val="CBD97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7B0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8" o:spid="_x0000_s1029" type="#_x0000_t62" style="position:absolute;margin-left:377.45pt;margin-top:6.65pt;width:152.25pt;height:11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" adj="6300,24300" filled="f" fillcolor="#4f81bd" strokecolor="#cbd974" strokeweight="3.5pt">
                <v:textbox inset="2mm,0,0,0">
                  <w:txbxContent>
                    <w:p w14:paraId="0003661C" w14:textId="74175279" w:rsidR="00A622C6" w:rsidRPr="00A622C6" w:rsidRDefault="00507903" w:rsidP="00A622C6">
                      <w:pPr>
                        <w:rPr>
                          <w:b/>
                          <w:color w:val="CBD974"/>
                          <w:lang w:val="en-GB"/>
                        </w:rPr>
                      </w:pPr>
                      <w:r>
                        <w:rPr>
                          <w:b/>
                          <w:color w:val="CBD974"/>
                          <w:lang w:val="en-GB"/>
                        </w:rPr>
                        <w:t>Brainstorm-</w:t>
                      </w:r>
                      <w:r w:rsidR="00A622C6" w:rsidRPr="00A622C6">
                        <w:rPr>
                          <w:b/>
                          <w:color w:val="CBD974"/>
                          <w:lang w:val="en-GB"/>
                        </w:rPr>
                        <w:t>Box</w:t>
                      </w:r>
                    </w:p>
                    <w:p w14:paraId="1BE50111" w14:textId="4135D80C" w:rsidR="008C58C5" w:rsidRDefault="009A5E3E" w:rsidP="008C58C5">
                      <w:pPr>
                        <w:rPr>
                          <w:rFonts w:ascii="Georgia" w:hAnsi="Georgia"/>
                          <w:color w:val="383838"/>
                          <w:sz w:val="27"/>
                          <w:szCs w:val="27"/>
                          <w:shd w:val="clear" w:color="auto" w:fill="FFFFFF"/>
                          <w:lang w:val="en-US" w:eastAsia="es-ES_tradnl"/>
                        </w:rPr>
                      </w:pPr>
                      <w:r>
                        <w:rPr>
                          <w:bCs/>
                          <w:color w:val="CBD974"/>
                          <w:lang w:val="en-GB"/>
                        </w:rPr>
                        <w:t>Did you know that environmental sounds could be an</w:t>
                      </w:r>
                      <w:r w:rsidR="008C58C5">
                        <w:rPr>
                          <w:bCs/>
                          <w:color w:val="CBD974"/>
                          <w:lang w:val="en-GB"/>
                        </w:rPr>
                        <w:t xml:space="preserve"> indicator of health?</w:t>
                      </w:r>
                    </w:p>
                    <w:p w14:paraId="3B66A857" w14:textId="5802BC9D" w:rsidR="008C58C5" w:rsidRPr="008C58C5" w:rsidRDefault="008C58C5" w:rsidP="008C58C5">
                      <w:pPr>
                        <w:rPr>
                          <w:bCs/>
                          <w:color w:val="CBD974"/>
                          <w:lang w:val="en-GB"/>
                        </w:rPr>
                      </w:pPr>
                      <w:r w:rsidRPr="008C58C5">
                        <w:rPr>
                          <w:bCs/>
                          <w:color w:val="CBD974"/>
                          <w:lang w:val="en-GB"/>
                        </w:rPr>
                        <w:t xml:space="preserve">What make a sound </w:t>
                      </w:r>
                      <w:r w:rsidR="00B20F3B">
                        <w:rPr>
                          <w:bCs/>
                          <w:color w:val="CBD974"/>
                          <w:lang w:val="en-GB"/>
                        </w:rPr>
                        <w:t>pleas</w:t>
                      </w:r>
                      <w:r w:rsidR="00760A26">
                        <w:rPr>
                          <w:bCs/>
                          <w:color w:val="CBD974"/>
                          <w:lang w:val="en-GB"/>
                        </w:rPr>
                        <w:t>a</w:t>
                      </w:r>
                      <w:r w:rsidR="00B20F3B">
                        <w:rPr>
                          <w:bCs/>
                          <w:color w:val="CBD974"/>
                          <w:lang w:val="en-GB"/>
                        </w:rPr>
                        <w:t xml:space="preserve">nt or noisy? </w:t>
                      </w:r>
                    </w:p>
                    <w:p w14:paraId="683F7DD1" w14:textId="7CE9440F" w:rsidR="00914410" w:rsidRPr="00A622C6" w:rsidRDefault="00914410" w:rsidP="00A622C6">
                      <w:pPr>
                        <w:rPr>
                          <w:bCs/>
                          <w:color w:val="CBD97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C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4B766" wp14:editId="286F19C4">
                <wp:simplePos x="0" y="0"/>
                <wp:positionH relativeFrom="column">
                  <wp:posOffset>-126683</wp:posOffset>
                </wp:positionH>
                <wp:positionV relativeFrom="paragraph">
                  <wp:posOffset>228917</wp:posOffset>
                </wp:positionV>
                <wp:extent cx="503555" cy="689610"/>
                <wp:effectExtent l="0" t="0" r="10795" b="152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2E73" w14:textId="77777777" w:rsidR="0089608A" w:rsidRPr="001A27A8" w:rsidRDefault="0089608A" w:rsidP="005A0FAF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BD974"/>
                                <w:sz w:val="71"/>
                                <w:szCs w:val="71"/>
                              </w:rPr>
                            </w:pPr>
                            <w:r w:rsidRPr="001A27A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BD974"/>
                                <w:sz w:val="71"/>
                                <w:szCs w:val="71"/>
                              </w:rPr>
                              <w:t>→</w:t>
                            </w:r>
                          </w:p>
                          <w:p w14:paraId="4159A22E" w14:textId="77777777" w:rsidR="0089608A" w:rsidRPr="005A0FAF" w:rsidRDefault="0089608A" w:rsidP="00F64A2C">
                            <w:pPr>
                              <w:spacing w:line="640" w:lineRule="exact"/>
                              <w:rPr>
                                <w:b/>
                                <w:color w:val="CDD600" w:themeColor="accent1"/>
                                <w:sz w:val="6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B766" id="Text Box 9" o:spid="_x0000_s1030" type="#_x0000_t202" style="position:absolute;margin-left:-10pt;margin-top:18pt;width:39.6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BRsgIAAK8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" filled="f" stroked="f">
                <v:textbox inset="0,0,0,0">
                  <w:txbxContent>
                    <w:p w14:paraId="19432E73" w14:textId="77777777" w:rsidR="0089608A" w:rsidRPr="001A27A8" w:rsidRDefault="0089608A" w:rsidP="005A0FAF">
                      <w:pPr>
                        <w:rPr>
                          <w:rFonts w:ascii="Calibri-Bold" w:hAnsi="Calibri-Bold" w:cs="Calibri-Bold"/>
                          <w:b/>
                          <w:bCs/>
                          <w:color w:val="CBD974"/>
                          <w:sz w:val="71"/>
                          <w:szCs w:val="71"/>
                        </w:rPr>
                      </w:pPr>
                      <w:r w:rsidRPr="001A27A8">
                        <w:rPr>
                          <w:rFonts w:ascii="Calibri-Bold" w:hAnsi="Calibri-Bold" w:cs="Calibri-Bold"/>
                          <w:b/>
                          <w:bCs/>
                          <w:color w:val="CBD974"/>
                          <w:sz w:val="71"/>
                          <w:szCs w:val="71"/>
                        </w:rPr>
                        <w:t>→</w:t>
                      </w:r>
                    </w:p>
                    <w:p w14:paraId="4159A22E" w14:textId="77777777" w:rsidR="0089608A" w:rsidRPr="005A0FAF" w:rsidRDefault="0089608A" w:rsidP="00F64A2C">
                      <w:pPr>
                        <w:spacing w:line="640" w:lineRule="exact"/>
                        <w:rPr>
                          <w:b/>
                          <w:color w:val="CDD600" w:themeColor="accent1"/>
                          <w:sz w:val="6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44CF94" w14:textId="3E108BD8" w:rsidR="009C5E8C" w:rsidRPr="003C47D2" w:rsidRDefault="009C5E8C" w:rsidP="00316A49"/>
    <w:p w14:paraId="74DC1EA7" w14:textId="4D41711F" w:rsidR="00C65C53" w:rsidRPr="003C47D2" w:rsidRDefault="00C65C53" w:rsidP="00C65C53"/>
    <w:p w14:paraId="3B90EE38" w14:textId="4043518C" w:rsidR="00C65C53" w:rsidRPr="003C47D2" w:rsidRDefault="00C65C53" w:rsidP="00C65C53"/>
    <w:p w14:paraId="420FB66E" w14:textId="6440DC2E" w:rsidR="00C65C53" w:rsidRPr="003C47D2" w:rsidRDefault="00C65C53" w:rsidP="00C65C53"/>
    <w:p w14:paraId="6FD67CDD" w14:textId="7734D5D1" w:rsidR="00C65C53" w:rsidRPr="003C47D2" w:rsidRDefault="00C65C53" w:rsidP="00C65C53"/>
    <w:p w14:paraId="12812180" w14:textId="7B1D4F73" w:rsidR="00C65C53" w:rsidRPr="003C47D2" w:rsidRDefault="00C65C53" w:rsidP="00C65C53"/>
    <w:p w14:paraId="7EEEDEAC" w14:textId="77777777" w:rsidR="00C65C53" w:rsidRPr="003C47D2" w:rsidRDefault="00C65C53" w:rsidP="00C65C53"/>
    <w:p w14:paraId="2CE16F03" w14:textId="77777777" w:rsidR="00C65C53" w:rsidRPr="003C47D2" w:rsidRDefault="00C65C53" w:rsidP="00C65C53"/>
    <w:p w14:paraId="5F6C89C0" w14:textId="10B2F562" w:rsidR="00C65C53" w:rsidRPr="003C47D2" w:rsidRDefault="00057A46" w:rsidP="00C65C53">
      <w:r w:rsidRPr="00760A26">
        <w:rPr>
          <w:rFonts w:ascii="Times New Roman" w:hAnsi="Times New Roman"/>
          <w:noProof/>
          <w:color w:val="auto"/>
          <w:lang w:eastAsia="de-DE"/>
        </w:rPr>
        <w:drawing>
          <wp:anchor distT="0" distB="0" distL="114300" distR="114300" simplePos="0" relativeHeight="251661311" behindDoc="0" locked="0" layoutInCell="1" allowOverlap="1" wp14:anchorId="24DD6E90" wp14:editId="73A2106C">
            <wp:simplePos x="0" y="0"/>
            <wp:positionH relativeFrom="column">
              <wp:posOffset>4893945</wp:posOffset>
            </wp:positionH>
            <wp:positionV relativeFrom="paragraph">
              <wp:posOffset>111125</wp:posOffset>
            </wp:positionV>
            <wp:extent cx="1777365" cy="1416050"/>
            <wp:effectExtent l="0" t="0" r="0" b="0"/>
            <wp:wrapThrough wrapText="bothSides">
              <wp:wrapPolygon edited="0">
                <wp:start x="0" y="0"/>
                <wp:lineTo x="0" y="21213"/>
                <wp:lineTo x="21299" y="21213"/>
                <wp:lineTo x="21299" y="0"/>
                <wp:lineTo x="0" y="0"/>
              </wp:wrapPolygon>
            </wp:wrapThrough>
            <wp:docPr id="1" name="Imagen 1" descr="Suelo Del Bosque, Musgo, Forestales, Naturaleza,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elo Del Bosque, Musgo, Forestales, Naturaleza, Pla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D6569" w14:textId="77D44A35" w:rsidR="00C65C53" w:rsidRPr="003C47D2" w:rsidRDefault="00C65C53" w:rsidP="00C65C53"/>
    <w:p w14:paraId="6B58651A" w14:textId="65D0FC9B" w:rsidR="00C65C53" w:rsidRPr="003C47D2" w:rsidRDefault="00C65C53" w:rsidP="00C65C53"/>
    <w:p w14:paraId="392B8F3B" w14:textId="51B22BE3" w:rsidR="00413580" w:rsidRDefault="00413580" w:rsidP="00C65C53">
      <w:pPr>
        <w:tabs>
          <w:tab w:val="left" w:pos="2972"/>
        </w:tabs>
      </w:pPr>
    </w:p>
    <w:p w14:paraId="5DE74774" w14:textId="29E6FCBD" w:rsidR="00760A26" w:rsidRPr="00B76C3C" w:rsidRDefault="00760A26" w:rsidP="00760A26">
      <w:pPr>
        <w:suppressAutoHyphens w:val="0"/>
        <w:rPr>
          <w:rFonts w:ascii="Times New Roman" w:hAnsi="Times New Roman"/>
          <w:color w:val="auto"/>
          <w:lang w:val="en-US" w:eastAsia="es-ES_tradnl"/>
        </w:rPr>
      </w:pPr>
      <w:r w:rsidRPr="00760A26">
        <w:rPr>
          <w:rFonts w:ascii="Times New Roman" w:hAnsi="Times New Roman"/>
          <w:color w:val="auto"/>
          <w:lang w:val="es-ES" w:eastAsia="es-ES_tradnl"/>
        </w:rPr>
        <w:fldChar w:fldCharType="begin"/>
      </w:r>
      <w:r w:rsidRPr="00B76C3C">
        <w:rPr>
          <w:rFonts w:ascii="Times New Roman" w:hAnsi="Times New Roman"/>
          <w:color w:val="auto"/>
          <w:lang w:val="en-US" w:eastAsia="es-ES_tradnl"/>
        </w:rPr>
        <w:instrText xml:space="preserve"> INCLUDEPICTURE "https://cdn.pixabay.com/photo/2015/11/07/11/26/forest-floor-1031143_960_720.jpg" \* MERGEFORMATINET </w:instrText>
      </w:r>
      <w:r w:rsidRPr="00760A26">
        <w:rPr>
          <w:rFonts w:ascii="Times New Roman" w:hAnsi="Times New Roman"/>
          <w:color w:val="auto"/>
          <w:lang w:val="es-ES" w:eastAsia="es-ES_tradnl"/>
        </w:rPr>
        <w:fldChar w:fldCharType="end"/>
      </w:r>
    </w:p>
    <w:p w14:paraId="57229CC7" w14:textId="58E06B30" w:rsidR="00413580" w:rsidRDefault="00413580" w:rsidP="00C65C53">
      <w:pPr>
        <w:tabs>
          <w:tab w:val="left" w:pos="2972"/>
        </w:tabs>
      </w:pPr>
    </w:p>
    <w:p w14:paraId="65E57008" w14:textId="795FB800" w:rsidR="00121E69" w:rsidRPr="003C47D2" w:rsidRDefault="00057A46" w:rsidP="00C65C53">
      <w:pPr>
        <w:tabs>
          <w:tab w:val="left" w:pos="2972"/>
        </w:tabs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24B0D1" wp14:editId="3553C4FB">
                <wp:simplePos x="0" y="0"/>
                <wp:positionH relativeFrom="column">
                  <wp:posOffset>393700</wp:posOffset>
                </wp:positionH>
                <wp:positionV relativeFrom="paragraph">
                  <wp:posOffset>958850</wp:posOffset>
                </wp:positionV>
                <wp:extent cx="6259830" cy="1339215"/>
                <wp:effectExtent l="0" t="0" r="7620" b="13335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B179B" w14:textId="6C60A876" w:rsidR="00507903" w:rsidRPr="006D3CA9" w:rsidRDefault="00760A26" w:rsidP="00B76C3C">
                            <w:pPr>
                              <w:pStyle w:val="Frage"/>
                              <w:jc w:val="both"/>
                              <w:rPr>
                                <w:color w:val="CBD974"/>
                                <w:lang w:val="en-GB"/>
                              </w:rPr>
                            </w:pPr>
                            <w:r>
                              <w:rPr>
                                <w:color w:val="CBD974"/>
                                <w:lang w:val="en-GB"/>
                              </w:rPr>
                              <w:t>Build your map of sounds</w:t>
                            </w:r>
                          </w:p>
                          <w:p w14:paraId="17F54C75" w14:textId="77777777" w:rsidR="00507903" w:rsidRPr="0012578A" w:rsidRDefault="00507903" w:rsidP="00B76C3C">
                            <w:pPr>
                              <w:pStyle w:val="Frage"/>
                              <w:jc w:val="both"/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2578A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Be sure to present y</w:t>
                            </w:r>
                            <w:r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our thoughts and findings in an accurate and understandable way.</w:t>
                            </w:r>
                          </w:p>
                          <w:p w14:paraId="1D89F84A" w14:textId="5DB234CF" w:rsidR="00563C51" w:rsidRDefault="00914410" w:rsidP="00B76C3C">
                            <w:pPr>
                              <w:pStyle w:val="Frage"/>
                              <w:jc w:val="both"/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Inquiry about </w:t>
                            </w:r>
                            <w:r w:rsidR="00760A26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different maps of sound regarding different places around you. </w:t>
                            </w:r>
                            <w:r w:rsidR="008A136B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It m</w:t>
                            </w:r>
                            <w:r w:rsidR="00760A26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ight </w:t>
                            </w:r>
                            <w:r w:rsidR="008A136B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happen that</w:t>
                            </w:r>
                            <w:r w:rsidR="00760A26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A5E3E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at the moment</w:t>
                            </w:r>
                            <w:r w:rsidR="00760A26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 you have some restrictions to go outside (COVID-19)</w:t>
                            </w:r>
                            <w:r w:rsidR="009A5E3E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="00760A26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 but </w:t>
                            </w:r>
                            <w:r w:rsidR="009A5E3E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it </w:t>
                            </w:r>
                            <w:r w:rsidR="00760A26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could be a good opportunity to measure </w:t>
                            </w:r>
                            <w:r w:rsidR="008A136B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sound </w:t>
                            </w:r>
                            <w:r w:rsidR="00760A26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from different places</w:t>
                            </w:r>
                            <w:r w:rsidR="009A5E3E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 in your house or garden</w:t>
                            </w:r>
                            <w:r w:rsidR="00760A26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 and shared results with your friends. </w:t>
                            </w:r>
                          </w:p>
                          <w:p w14:paraId="63AACDB0" w14:textId="677DCB16" w:rsidR="00914410" w:rsidRDefault="00760A26" w:rsidP="00B76C3C">
                            <w:pPr>
                              <w:pStyle w:val="Frage"/>
                              <w:jc w:val="both"/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Tip: Inside your own home you can find different </w:t>
                            </w:r>
                            <w:r w:rsidR="00563C51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“</w:t>
                            </w:r>
                            <w:r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ma</w:t>
                            </w:r>
                            <w:r w:rsidR="00563C51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="00563C51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”</w:t>
                            </w:r>
                            <w:r w:rsidR="009A5E3E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 depending on </w:t>
                            </w:r>
                            <w:r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the room</w:t>
                            </w:r>
                            <w:r w:rsidR="00563C51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, activity, hour…</w:t>
                            </w:r>
                          </w:p>
                          <w:p w14:paraId="12985C56" w14:textId="6EE717DB" w:rsidR="00507903" w:rsidRDefault="00507903" w:rsidP="00507903">
                            <w:pPr>
                              <w:pStyle w:val="Frage"/>
                              <w:ind w:left="709"/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28B29C4" w14:textId="3EA5FD39" w:rsidR="009A1235" w:rsidRPr="0012578A" w:rsidRDefault="009A1235" w:rsidP="00507903">
                            <w:pPr>
                              <w:pStyle w:val="Frage"/>
                              <w:ind w:left="709"/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1235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https://about.canva.com/license-agreements/</w:t>
                            </w:r>
                          </w:p>
                          <w:p w14:paraId="7A1B0975" w14:textId="77777777" w:rsidR="00507903" w:rsidRPr="0012578A" w:rsidRDefault="00507903" w:rsidP="00507903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A46D2DF" w14:textId="77777777" w:rsidR="00507903" w:rsidRPr="0012578A" w:rsidRDefault="00507903" w:rsidP="00507903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A14C182" w14:textId="77777777" w:rsidR="00507903" w:rsidRPr="0012578A" w:rsidRDefault="00507903" w:rsidP="00507903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9503B84" w14:textId="77777777" w:rsidR="00507903" w:rsidRPr="0012578A" w:rsidRDefault="00507903" w:rsidP="00507903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60825FE" w14:textId="77777777" w:rsidR="00507903" w:rsidRPr="0012578A" w:rsidRDefault="00507903" w:rsidP="00507903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1A688D2" w14:textId="77777777" w:rsidR="00507903" w:rsidRPr="0012578A" w:rsidRDefault="00507903" w:rsidP="00507903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B0D1" id="Textfeld 1" o:spid="_x0000_s1031" type="#_x0000_t202" style="position:absolute;margin-left:31pt;margin-top:75.5pt;width:492.9pt;height:10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P+sg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" filled="f" stroked="f">
                <v:textbox inset="0,0,0,0">
                  <w:txbxContent>
                    <w:p w14:paraId="2AEB179B" w14:textId="6C60A876" w:rsidR="00507903" w:rsidRPr="006D3CA9" w:rsidRDefault="00760A26" w:rsidP="00B76C3C">
                      <w:pPr>
                        <w:pStyle w:val="Frage"/>
                        <w:jc w:val="both"/>
                        <w:rPr>
                          <w:color w:val="CBD974"/>
                          <w:lang w:val="en-GB"/>
                        </w:rPr>
                      </w:pPr>
                      <w:r>
                        <w:rPr>
                          <w:color w:val="CBD974"/>
                          <w:lang w:val="en-GB"/>
                        </w:rPr>
                        <w:t>Build your map of sounds</w:t>
                      </w:r>
                    </w:p>
                    <w:p w14:paraId="17F54C75" w14:textId="77777777" w:rsidR="00507903" w:rsidRPr="0012578A" w:rsidRDefault="00507903" w:rsidP="00B76C3C">
                      <w:pPr>
                        <w:pStyle w:val="Frage"/>
                        <w:jc w:val="both"/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</w:pPr>
                      <w:r w:rsidRPr="0012578A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Be sure to present y</w:t>
                      </w:r>
                      <w:r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our thoughts and findings in an accurate and understandable way.</w:t>
                      </w:r>
                    </w:p>
                    <w:p w14:paraId="1D89F84A" w14:textId="5DB234CF" w:rsidR="00563C51" w:rsidRDefault="00914410" w:rsidP="00B76C3C">
                      <w:pPr>
                        <w:pStyle w:val="Frage"/>
                        <w:jc w:val="both"/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Inquiry about </w:t>
                      </w:r>
                      <w:r w:rsidR="00760A26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different maps of sound regarding different places around you. </w:t>
                      </w:r>
                      <w:r w:rsidR="008A136B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It m</w:t>
                      </w:r>
                      <w:r w:rsidR="00760A26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ight </w:t>
                      </w:r>
                      <w:r w:rsidR="008A136B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happen that</w:t>
                      </w:r>
                      <w:r w:rsidR="00760A26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A5E3E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at the moment</w:t>
                      </w:r>
                      <w:r w:rsidR="00760A26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 you have some restrictions to go outside (COVID-19)</w:t>
                      </w:r>
                      <w:r w:rsidR="009A5E3E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,</w:t>
                      </w:r>
                      <w:r w:rsidR="00760A26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 but </w:t>
                      </w:r>
                      <w:r w:rsidR="009A5E3E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it </w:t>
                      </w:r>
                      <w:r w:rsidR="00760A26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could be a good opportunity to measure </w:t>
                      </w:r>
                      <w:r w:rsidR="008A136B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sound </w:t>
                      </w:r>
                      <w:r w:rsidR="00760A26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from different places</w:t>
                      </w:r>
                      <w:r w:rsidR="009A5E3E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 in your house or garden</w:t>
                      </w:r>
                      <w:r w:rsidR="00760A26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 and shared results with your friends. </w:t>
                      </w:r>
                    </w:p>
                    <w:p w14:paraId="63AACDB0" w14:textId="677DCB16" w:rsidR="00914410" w:rsidRDefault="00760A26" w:rsidP="00B76C3C">
                      <w:pPr>
                        <w:pStyle w:val="Frage"/>
                        <w:jc w:val="both"/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Tip: Inside your own home you can find different </w:t>
                      </w:r>
                      <w:r w:rsidR="00563C51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“</w:t>
                      </w:r>
                      <w:r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ma</w:t>
                      </w:r>
                      <w:r w:rsidR="00563C51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p</w:t>
                      </w:r>
                      <w:r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s</w:t>
                      </w:r>
                      <w:r w:rsidR="00563C51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”</w:t>
                      </w:r>
                      <w:r w:rsidR="009A5E3E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 depending on </w:t>
                      </w:r>
                      <w:r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the room</w:t>
                      </w:r>
                      <w:r w:rsidR="00563C51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, activity, hour…</w:t>
                      </w:r>
                    </w:p>
                    <w:p w14:paraId="12985C56" w14:textId="6EE717DB" w:rsidR="00507903" w:rsidRDefault="00507903" w:rsidP="00507903">
                      <w:pPr>
                        <w:pStyle w:val="Frage"/>
                        <w:ind w:left="709"/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</w:pPr>
                    </w:p>
                    <w:p w14:paraId="328B29C4" w14:textId="3EA5FD39" w:rsidR="009A1235" w:rsidRPr="0012578A" w:rsidRDefault="009A1235" w:rsidP="00507903">
                      <w:pPr>
                        <w:pStyle w:val="Frage"/>
                        <w:ind w:left="709"/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</w:pPr>
                      <w:r w:rsidRPr="009A1235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https://about.canva.com/license-agreements/</w:t>
                      </w:r>
                    </w:p>
                    <w:p w14:paraId="7A1B0975" w14:textId="77777777" w:rsidR="00507903" w:rsidRPr="0012578A" w:rsidRDefault="00507903" w:rsidP="00507903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7A46D2DF" w14:textId="77777777" w:rsidR="00507903" w:rsidRPr="0012578A" w:rsidRDefault="00507903" w:rsidP="00507903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0A14C182" w14:textId="77777777" w:rsidR="00507903" w:rsidRPr="0012578A" w:rsidRDefault="00507903" w:rsidP="00507903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59503B84" w14:textId="77777777" w:rsidR="00507903" w:rsidRPr="0012578A" w:rsidRDefault="00507903" w:rsidP="00507903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760825FE" w14:textId="77777777" w:rsidR="00507903" w:rsidRPr="0012578A" w:rsidRDefault="00507903" w:rsidP="00507903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31A688D2" w14:textId="77777777" w:rsidR="00507903" w:rsidRPr="0012578A" w:rsidRDefault="00507903" w:rsidP="00507903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77A0A" wp14:editId="5A6668B4">
                <wp:simplePos x="0" y="0"/>
                <wp:positionH relativeFrom="column">
                  <wp:posOffset>191135</wp:posOffset>
                </wp:positionH>
                <wp:positionV relativeFrom="paragraph">
                  <wp:posOffset>875665</wp:posOffset>
                </wp:positionV>
                <wp:extent cx="6436360" cy="0"/>
                <wp:effectExtent l="0" t="0" r="254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D72F6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68.95pt" to="521.8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" strokecolor="#7f7f7f [3213]" strokeweight="1pt">
                <v:stroke dashstyle="1 1" endcap="round"/>
                <v:shadow opacity="22938f" offset="0"/>
              </v:line>
            </w:pict>
          </mc:Fallback>
        </mc:AlternateContent>
      </w:r>
      <w:r w:rsidR="009A5E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3DE0C5" wp14:editId="6822C445">
                <wp:simplePos x="0" y="0"/>
                <wp:positionH relativeFrom="margin">
                  <wp:posOffset>4857750</wp:posOffset>
                </wp:positionH>
                <wp:positionV relativeFrom="paragraph">
                  <wp:posOffset>396875</wp:posOffset>
                </wp:positionV>
                <wp:extent cx="2276475" cy="3429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7331D" w14:textId="77777777" w:rsidR="000B57B6" w:rsidRPr="003F4DD0" w:rsidRDefault="000B57B6" w:rsidP="000B57B6">
                            <w:pPr>
                              <w:pStyle w:val="Frage"/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www.pixabay.com </w:t>
                            </w:r>
                          </w:p>
                          <w:p w14:paraId="3AE0C60A" w14:textId="77777777" w:rsidR="000B57B6" w:rsidRPr="00FE0545" w:rsidRDefault="000B57B6" w:rsidP="000B57B6">
                            <w:pPr>
                              <w:pStyle w:val="Frage"/>
                              <w:ind w:firstLine="709"/>
                              <w:rPr>
                                <w:color w:val="576383"/>
                                <w:sz w:val="16"/>
                                <w:szCs w:val="16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E0C5" id="Textfeld 4" o:spid="_x0000_s1032" type="#_x0000_t202" style="position:absolute;margin-left:382.5pt;margin-top:31.25pt;width:179.2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" filled="f" stroked="f" strokeweight=".5pt">
                <v:textbox>
                  <w:txbxContent>
                    <w:p w14:paraId="4027331D" w14:textId="77777777" w:rsidR="000B57B6" w:rsidRPr="003F4DD0" w:rsidRDefault="000B57B6" w:rsidP="000B57B6">
                      <w:pPr>
                        <w:pStyle w:val="Frage"/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www.pixabay.com </w:t>
                      </w:r>
                    </w:p>
                    <w:p w14:paraId="3AE0C60A" w14:textId="77777777" w:rsidR="000B57B6" w:rsidRPr="00FE0545" w:rsidRDefault="000B57B6" w:rsidP="000B57B6">
                      <w:pPr>
                        <w:pStyle w:val="Frage"/>
                        <w:ind w:firstLine="709"/>
                        <w:rPr>
                          <w:color w:val="576383"/>
                          <w:sz w:val="16"/>
                          <w:szCs w:val="16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D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EC43A" wp14:editId="3E4A3738">
                <wp:simplePos x="0" y="0"/>
                <wp:positionH relativeFrom="column">
                  <wp:posOffset>193948</wp:posOffset>
                </wp:positionH>
                <wp:positionV relativeFrom="paragraph">
                  <wp:posOffset>3051266</wp:posOffset>
                </wp:positionV>
                <wp:extent cx="5428071" cy="50292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071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B3542" w14:textId="35A56433" w:rsidR="00081409" w:rsidRPr="00760A26" w:rsidRDefault="009C5E8C" w:rsidP="000F38C9">
                            <w:pPr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E0C8F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© </w:t>
                            </w:r>
                            <w:r w:rsidR="00220C76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Quesada, A.</w:t>
                            </w:r>
                            <w:r w:rsidR="00CC2DA9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223756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Ariza</w:t>
                            </w:r>
                            <w:proofErr w:type="spellEnd"/>
                            <w:r w:rsidR="00CC2DA9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, M.R.</w:t>
                            </w:r>
                            <w:r w:rsidR="00760A26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, Abril, M.R: </w:t>
                            </w:r>
                            <w:r w:rsidR="00220C76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University of </w:t>
                            </w:r>
                            <w:proofErr w:type="spellStart"/>
                            <w:r w:rsidR="00220C76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Jaén</w:t>
                            </w:r>
                            <w:proofErr w:type="spellEnd"/>
                            <w:r w:rsidR="00220C76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&amp; </w:t>
                            </w:r>
                            <w:r w:rsidR="000B57B6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Katharina Flößer, </w:t>
                            </w:r>
                            <w:r w:rsidRPr="002E0C8F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International Centre</w:t>
                            </w:r>
                            <w:r w:rsidR="00081409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for STEM Education (ICSE), 20</w:t>
                            </w:r>
                            <w:r w:rsidR="00220C76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 w:rsidR="00760A26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. </w:t>
                            </w:r>
                            <w:r w:rsidRPr="00B1567D"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CC-BY-NC-SA 4.0 </w:t>
                            </w:r>
                            <w:r w:rsidR="00220C76" w:rsidRPr="00B1567D"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Li</w:t>
                            </w:r>
                            <w:r w:rsidR="00220C76"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censed</w:t>
                            </w:r>
                            <w:r w:rsidRPr="00B1567D"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1567D" w:rsidRPr="00B1567D"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granted</w:t>
                            </w:r>
                          </w:p>
                          <w:p w14:paraId="644718E4" w14:textId="77777777" w:rsidR="00316A49" w:rsidRPr="00B1567D" w:rsidRDefault="00316A49" w:rsidP="00D944F8">
                            <w:pPr>
                              <w:pStyle w:val="Frage"/>
                              <w:ind w:firstLine="709"/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C43A" id="Textfeld 11" o:spid="_x0000_s1033" type="#_x0000_t202" style="position:absolute;margin-left:15.25pt;margin-top:240.25pt;width:427.4pt;height: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" filled="f" stroked="f" strokeweight=".5pt">
                <v:textbox>
                  <w:txbxContent>
                    <w:p w14:paraId="544B3542" w14:textId="35A56433" w:rsidR="00081409" w:rsidRPr="00760A26" w:rsidRDefault="009C5E8C" w:rsidP="000F38C9">
                      <w:pPr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E0C8F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© </w:t>
                      </w:r>
                      <w:r w:rsidR="00220C76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Quesada, A.</w:t>
                      </w:r>
                      <w:r w:rsidR="00CC2DA9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223756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Ariza</w:t>
                      </w:r>
                      <w:proofErr w:type="spellEnd"/>
                      <w:r w:rsidR="00CC2DA9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, M.R.</w:t>
                      </w:r>
                      <w:r w:rsidR="00760A26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, Abril, M.R: </w:t>
                      </w:r>
                      <w:r w:rsidR="00220C76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University of </w:t>
                      </w:r>
                      <w:proofErr w:type="spellStart"/>
                      <w:r w:rsidR="00220C76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Jaén</w:t>
                      </w:r>
                      <w:proofErr w:type="spellEnd"/>
                      <w:r w:rsidR="00220C76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&amp; </w:t>
                      </w:r>
                      <w:r w:rsidR="000B57B6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Katharina Flößer, </w:t>
                      </w:r>
                      <w:r w:rsidRPr="002E0C8F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International Centre</w:t>
                      </w:r>
                      <w:r w:rsidR="00081409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for STEM Education (ICSE), 20</w:t>
                      </w:r>
                      <w:r w:rsidR="00220C76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20</w:t>
                      </w:r>
                      <w:r w:rsidR="00760A26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. </w:t>
                      </w:r>
                      <w:r w:rsidRPr="00B1567D"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CC-BY-NC-SA 4.0 </w:t>
                      </w:r>
                      <w:r w:rsidR="00220C76" w:rsidRPr="00B1567D"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Li</w:t>
                      </w:r>
                      <w:r w:rsidR="00220C76"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censed</w:t>
                      </w:r>
                      <w:r w:rsidRPr="00B1567D"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B1567D" w:rsidRPr="00B1567D"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granted</w:t>
                      </w:r>
                    </w:p>
                    <w:p w14:paraId="644718E4" w14:textId="77777777" w:rsidR="00316A49" w:rsidRPr="00B1567D" w:rsidRDefault="00316A49" w:rsidP="00D944F8">
                      <w:pPr>
                        <w:pStyle w:val="Frage"/>
                        <w:ind w:firstLine="709"/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4BE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24D6AF39" wp14:editId="6B0E8E2B">
            <wp:simplePos x="0" y="0"/>
            <wp:positionH relativeFrom="column">
              <wp:posOffset>5563923</wp:posOffset>
            </wp:positionH>
            <wp:positionV relativeFrom="paragraph">
              <wp:posOffset>3070520</wp:posOffset>
            </wp:positionV>
            <wp:extent cx="962025" cy="335280"/>
            <wp:effectExtent l="0" t="0" r="9525" b="7620"/>
            <wp:wrapNone/>
            <wp:docPr id="2" name="Grafik 2" descr="Z:\Gruppen\ICSE\____ICSE\_Corporate Design_(Werbe)Materialien_Vorlagen\Corporate Design_VORLAGEN_Infos\Creative Commons_Nutzungslizenzen\by-nc-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Gruppen\ICSE\____ICSE\_Corporate Design_(Werbe)Materialien_Vorlagen\Corporate Design_VORLAGEN_Infos\Creative Commons_Nutzungslizenzen\by-nc-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E69" w:rsidRPr="003C47D2" w:rsidSect="00F64A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45" w:right="1134" w:bottom="1702" w:left="709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10236" w14:textId="77777777" w:rsidR="00D5701E" w:rsidRDefault="00D5701E" w:rsidP="00180801">
      <w:r>
        <w:separator/>
      </w:r>
    </w:p>
  </w:endnote>
  <w:endnote w:type="continuationSeparator" w:id="0">
    <w:p w14:paraId="704CF36D" w14:textId="77777777" w:rsidR="00D5701E" w:rsidRDefault="00D5701E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tAmstSB-Italic">
    <w:altName w:val="Arabic Typesetting"/>
    <w:charset w:val="00"/>
    <w:family w:val="script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Light">
    <w:altName w:val="RotisSans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tisSansSerif-Bold">
    <w:altName w:val="RotisSans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5C5E" w14:textId="77777777" w:rsidR="007F0A85" w:rsidRDefault="007F0A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B75D" w14:textId="113EE937" w:rsidR="0089608A" w:rsidRPr="00662FC6" w:rsidRDefault="0089608A" w:rsidP="00C65C53">
    <w:pPr>
      <w:tabs>
        <w:tab w:val="right" w:pos="9072"/>
      </w:tabs>
      <w:rPr>
        <w:lang w:val="en-GB"/>
      </w:rPr>
    </w:pPr>
    <w:r>
      <w:fldChar w:fldCharType="begin"/>
    </w:r>
    <w:r w:rsidRPr="00B76C3C">
      <w:rPr>
        <w:lang w:val="es-ES"/>
      </w:rPr>
      <w:instrText xml:space="preserve"> STYLEREF  "Überschrift 1;title - task"  \* MERGEFORMAT </w:instrText>
    </w:r>
    <w:r>
      <w:fldChar w:fldCharType="separate"/>
    </w:r>
    <w:r w:rsidR="00563C51">
      <w:rPr>
        <w:b/>
        <w:bCs/>
        <w:noProof/>
        <w:lang w:val="es-ES"/>
      </w:rPr>
      <w:t>¡Error! Utilice la pestaña Inicio para aplicar Überschrift 1;title - task al texto que desea que aparezca aquí.</w:t>
    </w:r>
    <w:r>
      <w:fldChar w:fldCharType="end"/>
    </w:r>
    <w:r w:rsidRPr="00B76C3C">
      <w:rPr>
        <w:lang w:val="es-ES"/>
      </w:rPr>
      <w:t>, cc by-sa 4.0 mascil 2014</w:t>
    </w:r>
    <w:r w:rsidRPr="00B76C3C">
      <w:rPr>
        <w:lang w:val="es-ES"/>
      </w:rPr>
      <w:tab/>
      <w:t xml:space="preserve">p. </w:t>
    </w:r>
    <w:r w:rsidR="00F12EB2">
      <w:fldChar w:fldCharType="begin"/>
    </w:r>
    <w:r w:rsidR="00F12EB2" w:rsidRPr="00B76C3C">
      <w:rPr>
        <w:lang w:val="es-ES"/>
      </w:rPr>
      <w:instrText xml:space="preserve"> PAGE  \* Arabic  \* MERGEFORMAT </w:instrText>
    </w:r>
    <w:r w:rsidR="00F12EB2">
      <w:fldChar w:fldCharType="separate"/>
    </w:r>
    <w:r w:rsidR="00932450" w:rsidRPr="00932450">
      <w:rPr>
        <w:noProof/>
        <w:lang w:val="en-GB"/>
      </w:rPr>
      <w:t>2</w:t>
    </w:r>
    <w:r w:rsidR="00F12EB2">
      <w:rPr>
        <w:noProof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7484" w14:textId="77777777" w:rsidR="0089608A" w:rsidRDefault="009C5E8C" w:rsidP="00224660">
    <w:pPr>
      <w:pStyle w:val="Fuzeile"/>
      <w:jc w:val="both"/>
    </w:pPr>
    <w:r w:rsidRPr="00175D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76DD0DA" wp14:editId="5AF21449">
              <wp:simplePos x="0" y="0"/>
              <wp:positionH relativeFrom="page">
                <wp:posOffset>608965</wp:posOffset>
              </wp:positionH>
              <wp:positionV relativeFrom="page">
                <wp:posOffset>9953625</wp:posOffset>
              </wp:positionV>
              <wp:extent cx="3724275" cy="657225"/>
              <wp:effectExtent l="0" t="0" r="9525" b="952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22ADE" w14:textId="77777777" w:rsidR="009C5E8C" w:rsidRPr="001A27A8" w:rsidRDefault="009C5E8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International Centre for STEM Education (ICSE)</w:t>
                          </w:r>
                        </w:p>
                        <w:p w14:paraId="6F8355EC" w14:textId="77777777" w:rsidR="009C5E8C" w:rsidRPr="001A27A8" w:rsidRDefault="009C5E8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University of Education Freiburg · </w:t>
                          </w:r>
                          <w:proofErr w:type="spellStart"/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Kunzenweg</w:t>
                          </w:r>
                          <w:proofErr w:type="spellEnd"/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21 · 79117 Freiburg</w:t>
                          </w:r>
                        </w:p>
                        <w:p w14:paraId="1C841F52" w14:textId="77777777" w:rsidR="009C5E8C" w:rsidRPr="001A27A8" w:rsidRDefault="009C5E8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icse@ph-freiburg.de · www.ph-freiburg.de/icse</w:t>
                          </w:r>
                        </w:p>
                        <w:p w14:paraId="13B24583" w14:textId="77777777" w:rsidR="009C5E8C" w:rsidRPr="001A27A8" w:rsidRDefault="009C5E8C" w:rsidP="009C5E8C">
                          <w:pPr>
                            <w:rPr>
                              <w:rFonts w:asciiTheme="minorHAnsi" w:hAnsi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6DD0DA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4" type="#_x0000_t202" style="position:absolute;left:0;text-align:left;margin-left:47.95pt;margin-top:783.75pt;width:293.25pt;height:51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" filled="f" stroked="f">
              <v:textbox inset="0,0,0,0">
                <w:txbxContent>
                  <w:p w14:paraId="51922ADE" w14:textId="77777777" w:rsidR="009C5E8C" w:rsidRPr="001A27A8" w:rsidRDefault="009C5E8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  <w:t xml:space="preserve"> International Centre for STEM Education (ICSE)</w:t>
                    </w:r>
                  </w:p>
                  <w:p w14:paraId="6F8355EC" w14:textId="77777777" w:rsidR="009C5E8C" w:rsidRPr="001A27A8" w:rsidRDefault="009C5E8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University of Education Freiburg · </w:t>
                    </w:r>
                    <w:proofErr w:type="spellStart"/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>Kunzenweg</w:t>
                    </w:r>
                    <w:proofErr w:type="spellEnd"/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 21 · 79117 Freiburg</w:t>
                    </w:r>
                  </w:p>
                  <w:p w14:paraId="1C841F52" w14:textId="77777777" w:rsidR="009C5E8C" w:rsidRPr="001A27A8" w:rsidRDefault="009C5E8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>icse@ph-freiburg.de · www.ph-freiburg.de/icse</w:t>
                    </w:r>
                  </w:p>
                  <w:p w14:paraId="13B24583" w14:textId="77777777" w:rsidR="009C5E8C" w:rsidRPr="001A27A8" w:rsidRDefault="009C5E8C" w:rsidP="009C5E8C">
                    <w:pPr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75DC1">
      <w:rPr>
        <w:noProof/>
        <w:lang w:eastAsia="de-DE"/>
      </w:rPr>
      <w:drawing>
        <wp:anchor distT="0" distB="0" distL="114300" distR="114300" simplePos="0" relativeHeight="251672064" behindDoc="1" locked="0" layoutInCell="1" allowOverlap="1" wp14:anchorId="14010D3D" wp14:editId="0765930A">
          <wp:simplePos x="0" y="0"/>
          <wp:positionH relativeFrom="column">
            <wp:posOffset>164465</wp:posOffset>
          </wp:positionH>
          <wp:positionV relativeFrom="paragraph">
            <wp:posOffset>-224155</wp:posOffset>
          </wp:positionV>
          <wp:extent cx="6479540" cy="608965"/>
          <wp:effectExtent l="0" t="0" r="0" b="635"/>
          <wp:wrapNone/>
          <wp:docPr id="3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usszeile_IC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08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0C048" w14:textId="77777777" w:rsidR="00D5701E" w:rsidRDefault="00D5701E" w:rsidP="00180801">
      <w:r>
        <w:separator/>
      </w:r>
    </w:p>
  </w:footnote>
  <w:footnote w:type="continuationSeparator" w:id="0">
    <w:p w14:paraId="0C10377B" w14:textId="77777777" w:rsidR="00D5701E" w:rsidRDefault="00D5701E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5420" w14:textId="77777777" w:rsidR="007F0A85" w:rsidRDefault="007F0A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1832" w14:textId="77777777" w:rsidR="0089608A" w:rsidRDefault="0089608A" w:rsidP="007F75E1">
    <w:pPr>
      <w:jc w:val="right"/>
    </w:pPr>
    <w:r>
      <w:rPr>
        <w:noProof/>
        <w:lang w:eastAsia="de-DE"/>
      </w:rPr>
      <w:drawing>
        <wp:inline distT="0" distB="0" distL="0" distR="0" wp14:anchorId="39D64E88" wp14:editId="6D8F9A89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F913" w14:textId="77777777" w:rsidR="0089608A" w:rsidRDefault="009C5E8C" w:rsidP="005E725C">
    <w:pPr>
      <w:tabs>
        <w:tab w:val="left" w:pos="4695"/>
      </w:tabs>
    </w:pPr>
    <w:r>
      <w:rPr>
        <w:noProof/>
        <w:sz w:val="40"/>
        <w:szCs w:val="40"/>
        <w:lang w:eastAsia="de-DE"/>
      </w:rPr>
      <w:drawing>
        <wp:anchor distT="0" distB="0" distL="114300" distR="114300" simplePos="0" relativeHeight="251667968" behindDoc="1" locked="0" layoutInCell="1" allowOverlap="1" wp14:anchorId="39285F86" wp14:editId="5CE564EE">
          <wp:simplePos x="0" y="0"/>
          <wp:positionH relativeFrom="column">
            <wp:posOffset>5292725</wp:posOffset>
          </wp:positionH>
          <wp:positionV relativeFrom="paragraph">
            <wp:posOffset>135890</wp:posOffset>
          </wp:positionV>
          <wp:extent cx="1456055" cy="762000"/>
          <wp:effectExtent l="0" t="0" r="0" b="0"/>
          <wp:wrapTight wrapText="bothSides">
            <wp:wrapPolygon edited="0">
              <wp:start x="0" y="0"/>
              <wp:lineTo x="0" y="21060"/>
              <wp:lineTo x="21195" y="21060"/>
              <wp:lineTo x="21195" y="0"/>
              <wp:lineTo x="0" y="0"/>
            </wp:wrapPolygon>
          </wp:wrapTight>
          <wp:docPr id="9" name="Grafik 9" descr="Z:\ICSE allgemein\ic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CSE allgemein\ic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610D0" w14:textId="42FF5911" w:rsidR="0089608A" w:rsidRPr="00031C02" w:rsidRDefault="0034159B" w:rsidP="00980281">
    <w:pPr>
      <w:tabs>
        <w:tab w:val="left" w:pos="4695"/>
      </w:tabs>
      <w:jc w:val="right"/>
      <w:rPr>
        <w:sz w:val="40"/>
        <w:szCs w:val="4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75DE2B7" wp14:editId="17CF61AC">
              <wp:simplePos x="0" y="0"/>
              <wp:positionH relativeFrom="column">
                <wp:posOffset>114935</wp:posOffset>
              </wp:positionH>
              <wp:positionV relativeFrom="paragraph">
                <wp:posOffset>3070860</wp:posOffset>
              </wp:positionV>
              <wp:extent cx="6436360" cy="0"/>
              <wp:effectExtent l="0" t="0" r="254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636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F626F3" id="Line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41.8pt" to="515.8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" strokecolor="#7f7f7f [3213]" strokeweight="1pt">
              <v:stroke dashstyle="1 1" endcap="round"/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C82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3685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12DF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D8E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AC82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806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1E11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28D5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A6D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24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9436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3C679F2"/>
    <w:multiLevelType w:val="hybridMultilevel"/>
    <w:tmpl w:val="0D967710"/>
    <w:lvl w:ilvl="0" w:tplc="85348C4E">
      <w:start w:val="1"/>
      <w:numFmt w:val="bullet"/>
      <w:pStyle w:val="FliettextAuflistung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D003A2"/>
    <w:multiLevelType w:val="hybridMultilevel"/>
    <w:tmpl w:val="FF76D9E8"/>
    <w:lvl w:ilvl="0" w:tplc="E48E993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4C18C7"/>
    <w:multiLevelType w:val="hybridMultilevel"/>
    <w:tmpl w:val="90C44FB2"/>
    <w:lvl w:ilvl="0" w:tplc="FEAA6C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BA64E1"/>
    <w:multiLevelType w:val="hybridMultilevel"/>
    <w:tmpl w:val="A84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3E0F5A"/>
    <w:multiLevelType w:val="hybridMultilevel"/>
    <w:tmpl w:val="340AC946"/>
    <w:lvl w:ilvl="0" w:tplc="18F82712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806DCD"/>
    <w:multiLevelType w:val="multilevel"/>
    <w:tmpl w:val="46BC203E"/>
    <w:lvl w:ilvl="0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F1FC9"/>
    <w:multiLevelType w:val="hybridMultilevel"/>
    <w:tmpl w:val="ED7C4342"/>
    <w:lvl w:ilvl="0" w:tplc="318C4F7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E74B6D"/>
    <w:multiLevelType w:val="hybridMultilevel"/>
    <w:tmpl w:val="8F485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20EA5"/>
    <w:multiLevelType w:val="multilevel"/>
    <w:tmpl w:val="D5281AAC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05CCD"/>
    <w:multiLevelType w:val="hybridMultilevel"/>
    <w:tmpl w:val="F97EE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917DB"/>
    <w:multiLevelType w:val="hybridMultilevel"/>
    <w:tmpl w:val="2A820498"/>
    <w:lvl w:ilvl="0" w:tplc="C0089F9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258B6"/>
    <w:multiLevelType w:val="hybridMultilevel"/>
    <w:tmpl w:val="1BE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D578D"/>
    <w:multiLevelType w:val="multilevel"/>
    <w:tmpl w:val="FF76D9E8"/>
    <w:lvl w:ilvl="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3F23"/>
    <w:multiLevelType w:val="hybridMultilevel"/>
    <w:tmpl w:val="CBF8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F25B1"/>
    <w:multiLevelType w:val="hybridMultilevel"/>
    <w:tmpl w:val="7EBA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E54EA"/>
    <w:multiLevelType w:val="hybridMultilevel"/>
    <w:tmpl w:val="D5281AAC"/>
    <w:lvl w:ilvl="0" w:tplc="3458911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93B9C"/>
    <w:multiLevelType w:val="multilevel"/>
    <w:tmpl w:val="CBF87A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E6066"/>
    <w:multiLevelType w:val="hybridMultilevel"/>
    <w:tmpl w:val="0AD01D68"/>
    <w:lvl w:ilvl="0" w:tplc="3458911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2"/>
  </w:num>
  <w:num w:numId="4">
    <w:abstractNumId w:val="26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5"/>
  </w:num>
  <w:num w:numId="17">
    <w:abstractNumId w:val="0"/>
  </w:num>
  <w:num w:numId="18">
    <w:abstractNumId w:val="28"/>
  </w:num>
  <w:num w:numId="19">
    <w:abstractNumId w:val="31"/>
  </w:num>
  <w:num w:numId="20">
    <w:abstractNumId w:val="32"/>
  </w:num>
  <w:num w:numId="21">
    <w:abstractNumId w:val="30"/>
  </w:num>
  <w:num w:numId="22">
    <w:abstractNumId w:val="20"/>
  </w:num>
  <w:num w:numId="23">
    <w:abstractNumId w:val="13"/>
  </w:num>
  <w:num w:numId="24">
    <w:abstractNumId w:val="27"/>
  </w:num>
  <w:num w:numId="25">
    <w:abstractNumId w:val="16"/>
  </w:num>
  <w:num w:numId="26">
    <w:abstractNumId w:val="17"/>
  </w:num>
  <w:num w:numId="27">
    <w:abstractNumId w:val="12"/>
  </w:num>
  <w:num w:numId="28">
    <w:abstractNumId w:val="23"/>
  </w:num>
  <w:num w:numId="29">
    <w:abstractNumId w:val="19"/>
  </w:num>
  <w:num w:numId="30">
    <w:abstractNumId w:val="29"/>
  </w:num>
  <w:num w:numId="31">
    <w:abstractNumId w:val="15"/>
  </w:num>
  <w:num w:numId="32">
    <w:abstractNumId w:val="24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BE"/>
    <w:rsid w:val="00003169"/>
    <w:rsid w:val="00011C14"/>
    <w:rsid w:val="00013E7D"/>
    <w:rsid w:val="00023B09"/>
    <w:rsid w:val="00031C02"/>
    <w:rsid w:val="00032E96"/>
    <w:rsid w:val="000443B0"/>
    <w:rsid w:val="00057A46"/>
    <w:rsid w:val="0007468B"/>
    <w:rsid w:val="00081409"/>
    <w:rsid w:val="00081F28"/>
    <w:rsid w:val="0008297F"/>
    <w:rsid w:val="00096FD2"/>
    <w:rsid w:val="000A5ED7"/>
    <w:rsid w:val="000B57B6"/>
    <w:rsid w:val="000C5A2B"/>
    <w:rsid w:val="000C6D1B"/>
    <w:rsid w:val="000C7156"/>
    <w:rsid w:val="000E350F"/>
    <w:rsid w:val="000F38C9"/>
    <w:rsid w:val="00110946"/>
    <w:rsid w:val="00121E69"/>
    <w:rsid w:val="00130DA2"/>
    <w:rsid w:val="001376C2"/>
    <w:rsid w:val="00180801"/>
    <w:rsid w:val="001A1318"/>
    <w:rsid w:val="001A27A8"/>
    <w:rsid w:val="001A3510"/>
    <w:rsid w:val="001B49E2"/>
    <w:rsid w:val="001C4B36"/>
    <w:rsid w:val="001E0D52"/>
    <w:rsid w:val="001E6DFC"/>
    <w:rsid w:val="001F1313"/>
    <w:rsid w:val="002016E8"/>
    <w:rsid w:val="00213C5B"/>
    <w:rsid w:val="00220C76"/>
    <w:rsid w:val="00223756"/>
    <w:rsid w:val="00223873"/>
    <w:rsid w:val="00224660"/>
    <w:rsid w:val="00226578"/>
    <w:rsid w:val="00234B6F"/>
    <w:rsid w:val="00236CB1"/>
    <w:rsid w:val="002535FB"/>
    <w:rsid w:val="00262D65"/>
    <w:rsid w:val="002719DA"/>
    <w:rsid w:val="00280D8C"/>
    <w:rsid w:val="00295687"/>
    <w:rsid w:val="002B6479"/>
    <w:rsid w:val="002C252C"/>
    <w:rsid w:val="002E0C8F"/>
    <w:rsid w:val="002E2D28"/>
    <w:rsid w:val="002E46E9"/>
    <w:rsid w:val="00301807"/>
    <w:rsid w:val="00316A49"/>
    <w:rsid w:val="00322949"/>
    <w:rsid w:val="0034159B"/>
    <w:rsid w:val="00342C89"/>
    <w:rsid w:val="00344467"/>
    <w:rsid w:val="00347199"/>
    <w:rsid w:val="0035060D"/>
    <w:rsid w:val="003525F6"/>
    <w:rsid w:val="003530DF"/>
    <w:rsid w:val="00361082"/>
    <w:rsid w:val="00361F2E"/>
    <w:rsid w:val="00381355"/>
    <w:rsid w:val="003848F9"/>
    <w:rsid w:val="0039155B"/>
    <w:rsid w:val="00397D9F"/>
    <w:rsid w:val="003A0787"/>
    <w:rsid w:val="003B4092"/>
    <w:rsid w:val="003C47D2"/>
    <w:rsid w:val="003C78B7"/>
    <w:rsid w:val="003E6513"/>
    <w:rsid w:val="003E6CAE"/>
    <w:rsid w:val="003F4DD0"/>
    <w:rsid w:val="00413580"/>
    <w:rsid w:val="0042499A"/>
    <w:rsid w:val="00430B22"/>
    <w:rsid w:val="004315B9"/>
    <w:rsid w:val="004349EB"/>
    <w:rsid w:val="0045634A"/>
    <w:rsid w:val="00460A76"/>
    <w:rsid w:val="0047489A"/>
    <w:rsid w:val="0047667A"/>
    <w:rsid w:val="00491339"/>
    <w:rsid w:val="00494EEF"/>
    <w:rsid w:val="004A27EC"/>
    <w:rsid w:val="004A3090"/>
    <w:rsid w:val="004B642F"/>
    <w:rsid w:val="004B7A01"/>
    <w:rsid w:val="004C4528"/>
    <w:rsid w:val="004D1992"/>
    <w:rsid w:val="004D33BD"/>
    <w:rsid w:val="004E0618"/>
    <w:rsid w:val="004E2FE6"/>
    <w:rsid w:val="004F4358"/>
    <w:rsid w:val="004F6992"/>
    <w:rsid w:val="004F7705"/>
    <w:rsid w:val="00507903"/>
    <w:rsid w:val="005079FC"/>
    <w:rsid w:val="00510324"/>
    <w:rsid w:val="0052105B"/>
    <w:rsid w:val="0052607C"/>
    <w:rsid w:val="00530F21"/>
    <w:rsid w:val="00544D8F"/>
    <w:rsid w:val="005538D5"/>
    <w:rsid w:val="00563C51"/>
    <w:rsid w:val="00566904"/>
    <w:rsid w:val="00566C92"/>
    <w:rsid w:val="00573124"/>
    <w:rsid w:val="005761A8"/>
    <w:rsid w:val="00592716"/>
    <w:rsid w:val="0059457C"/>
    <w:rsid w:val="005A0FAF"/>
    <w:rsid w:val="005E0536"/>
    <w:rsid w:val="005E704D"/>
    <w:rsid w:val="005E725C"/>
    <w:rsid w:val="005F3E10"/>
    <w:rsid w:val="005F70AB"/>
    <w:rsid w:val="005F7337"/>
    <w:rsid w:val="00603202"/>
    <w:rsid w:val="00606069"/>
    <w:rsid w:val="00610EDA"/>
    <w:rsid w:val="00611195"/>
    <w:rsid w:val="0061331F"/>
    <w:rsid w:val="00614508"/>
    <w:rsid w:val="006304EC"/>
    <w:rsid w:val="0064394D"/>
    <w:rsid w:val="006505EB"/>
    <w:rsid w:val="00652625"/>
    <w:rsid w:val="006615F7"/>
    <w:rsid w:val="00662FC6"/>
    <w:rsid w:val="00682AEE"/>
    <w:rsid w:val="006A665F"/>
    <w:rsid w:val="006C4879"/>
    <w:rsid w:val="006D1FCA"/>
    <w:rsid w:val="006D4A82"/>
    <w:rsid w:val="006E0169"/>
    <w:rsid w:val="006E116B"/>
    <w:rsid w:val="006F0AC6"/>
    <w:rsid w:val="0071021A"/>
    <w:rsid w:val="00752AC9"/>
    <w:rsid w:val="00760A26"/>
    <w:rsid w:val="00762E4D"/>
    <w:rsid w:val="007663FC"/>
    <w:rsid w:val="00781359"/>
    <w:rsid w:val="0078547B"/>
    <w:rsid w:val="0078549C"/>
    <w:rsid w:val="007854BE"/>
    <w:rsid w:val="0078636F"/>
    <w:rsid w:val="00793231"/>
    <w:rsid w:val="007A2208"/>
    <w:rsid w:val="007C6A1B"/>
    <w:rsid w:val="007D0CB5"/>
    <w:rsid w:val="007E1531"/>
    <w:rsid w:val="007F0A85"/>
    <w:rsid w:val="007F2F85"/>
    <w:rsid w:val="007F75E1"/>
    <w:rsid w:val="007F77E9"/>
    <w:rsid w:val="00807185"/>
    <w:rsid w:val="00810C48"/>
    <w:rsid w:val="0081709B"/>
    <w:rsid w:val="008551EC"/>
    <w:rsid w:val="00855BC9"/>
    <w:rsid w:val="008657C8"/>
    <w:rsid w:val="00884517"/>
    <w:rsid w:val="0089608A"/>
    <w:rsid w:val="008A136B"/>
    <w:rsid w:val="008B5284"/>
    <w:rsid w:val="008C25B2"/>
    <w:rsid w:val="008C548D"/>
    <w:rsid w:val="008C58C5"/>
    <w:rsid w:val="008C693F"/>
    <w:rsid w:val="008D63FE"/>
    <w:rsid w:val="008E1F61"/>
    <w:rsid w:val="008E2915"/>
    <w:rsid w:val="00914410"/>
    <w:rsid w:val="00916CCC"/>
    <w:rsid w:val="00924727"/>
    <w:rsid w:val="00931D95"/>
    <w:rsid w:val="00932450"/>
    <w:rsid w:val="009408DC"/>
    <w:rsid w:val="00971C35"/>
    <w:rsid w:val="00975B88"/>
    <w:rsid w:val="00980281"/>
    <w:rsid w:val="00987B21"/>
    <w:rsid w:val="00990EF1"/>
    <w:rsid w:val="0099786E"/>
    <w:rsid w:val="009A1235"/>
    <w:rsid w:val="009A1693"/>
    <w:rsid w:val="009A5E3E"/>
    <w:rsid w:val="009B788B"/>
    <w:rsid w:val="009C5E8C"/>
    <w:rsid w:val="009D0A69"/>
    <w:rsid w:val="009E0D23"/>
    <w:rsid w:val="009F7ACB"/>
    <w:rsid w:val="00A209EA"/>
    <w:rsid w:val="00A263A8"/>
    <w:rsid w:val="00A34025"/>
    <w:rsid w:val="00A36F94"/>
    <w:rsid w:val="00A40C59"/>
    <w:rsid w:val="00A534C3"/>
    <w:rsid w:val="00A5421A"/>
    <w:rsid w:val="00A57509"/>
    <w:rsid w:val="00A57D2D"/>
    <w:rsid w:val="00A617F2"/>
    <w:rsid w:val="00A622C6"/>
    <w:rsid w:val="00A70071"/>
    <w:rsid w:val="00AB30BB"/>
    <w:rsid w:val="00AC7707"/>
    <w:rsid w:val="00AE02FA"/>
    <w:rsid w:val="00AF7142"/>
    <w:rsid w:val="00B11C6A"/>
    <w:rsid w:val="00B1567D"/>
    <w:rsid w:val="00B20F3B"/>
    <w:rsid w:val="00B22DC5"/>
    <w:rsid w:val="00B27C48"/>
    <w:rsid w:val="00B31FBC"/>
    <w:rsid w:val="00B32E91"/>
    <w:rsid w:val="00B455FB"/>
    <w:rsid w:val="00B56631"/>
    <w:rsid w:val="00B57405"/>
    <w:rsid w:val="00B5768A"/>
    <w:rsid w:val="00B61304"/>
    <w:rsid w:val="00B747B4"/>
    <w:rsid w:val="00B76C3C"/>
    <w:rsid w:val="00BD4B6A"/>
    <w:rsid w:val="00BD4F87"/>
    <w:rsid w:val="00BF52A3"/>
    <w:rsid w:val="00C14984"/>
    <w:rsid w:val="00C42259"/>
    <w:rsid w:val="00C42481"/>
    <w:rsid w:val="00C470C5"/>
    <w:rsid w:val="00C57BF1"/>
    <w:rsid w:val="00C65361"/>
    <w:rsid w:val="00C65835"/>
    <w:rsid w:val="00C65C53"/>
    <w:rsid w:val="00C71C75"/>
    <w:rsid w:val="00C73738"/>
    <w:rsid w:val="00C836AF"/>
    <w:rsid w:val="00C85D36"/>
    <w:rsid w:val="00C903FD"/>
    <w:rsid w:val="00C93761"/>
    <w:rsid w:val="00C942E7"/>
    <w:rsid w:val="00C96479"/>
    <w:rsid w:val="00CB0912"/>
    <w:rsid w:val="00CB1735"/>
    <w:rsid w:val="00CB2456"/>
    <w:rsid w:val="00CB6323"/>
    <w:rsid w:val="00CC2DA9"/>
    <w:rsid w:val="00CC5435"/>
    <w:rsid w:val="00CF6C73"/>
    <w:rsid w:val="00D17E3F"/>
    <w:rsid w:val="00D208D4"/>
    <w:rsid w:val="00D22895"/>
    <w:rsid w:val="00D25E95"/>
    <w:rsid w:val="00D2694F"/>
    <w:rsid w:val="00D5701E"/>
    <w:rsid w:val="00D83AE4"/>
    <w:rsid w:val="00D85077"/>
    <w:rsid w:val="00D944F8"/>
    <w:rsid w:val="00DC5E00"/>
    <w:rsid w:val="00DC6A53"/>
    <w:rsid w:val="00DC7679"/>
    <w:rsid w:val="00DF783A"/>
    <w:rsid w:val="00E00F09"/>
    <w:rsid w:val="00E039BE"/>
    <w:rsid w:val="00E140C2"/>
    <w:rsid w:val="00E2335E"/>
    <w:rsid w:val="00E377AF"/>
    <w:rsid w:val="00E65B5C"/>
    <w:rsid w:val="00E676C2"/>
    <w:rsid w:val="00E70B2F"/>
    <w:rsid w:val="00E73427"/>
    <w:rsid w:val="00E86471"/>
    <w:rsid w:val="00E8665B"/>
    <w:rsid w:val="00E93203"/>
    <w:rsid w:val="00E93BBD"/>
    <w:rsid w:val="00E979BE"/>
    <w:rsid w:val="00EA6DDD"/>
    <w:rsid w:val="00EC2ABB"/>
    <w:rsid w:val="00ED3E67"/>
    <w:rsid w:val="00ED5DE7"/>
    <w:rsid w:val="00ED742C"/>
    <w:rsid w:val="00EE12D1"/>
    <w:rsid w:val="00EE1DEE"/>
    <w:rsid w:val="00F12EB2"/>
    <w:rsid w:val="00F34D74"/>
    <w:rsid w:val="00F40099"/>
    <w:rsid w:val="00F51EF4"/>
    <w:rsid w:val="00F640FF"/>
    <w:rsid w:val="00F64A2C"/>
    <w:rsid w:val="00F67AD7"/>
    <w:rsid w:val="00F76291"/>
    <w:rsid w:val="00F82866"/>
    <w:rsid w:val="00F93AFA"/>
    <w:rsid w:val="00FA438F"/>
    <w:rsid w:val="00FC27F3"/>
    <w:rsid w:val="00FC41E3"/>
    <w:rsid w:val="00FD2640"/>
    <w:rsid w:val="00FE0545"/>
    <w:rsid w:val="00FF3E43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1060B"/>
  <w15:docId w15:val="{BA26E4FE-A417-4C41-847B-51C7D689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  <w:style w:type="paragraph" w:customStyle="1" w:styleId="EinfAbs">
    <w:name w:val="[Einf. Abs.]"/>
    <w:basedOn w:val="Standard"/>
    <w:uiPriority w:val="99"/>
    <w:rsid w:val="009C5E8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RotisSansSerif-Light" w:eastAsiaTheme="minorEastAsia" w:hAnsi="RotisSansSerif-Light" w:cs="RotisSansSerif-Light"/>
      <w:color w:val="000000"/>
      <w:lang w:eastAsia="ja-JP"/>
    </w:rPr>
  </w:style>
  <w:style w:type="character" w:customStyle="1" w:styleId="viewer-container-supplierlink--title">
    <w:name w:val="viewer-container-supplierlink--title"/>
    <w:basedOn w:val="Absatz-Standardschriftart"/>
    <w:rsid w:val="003F4DD0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3C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76C3C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a\AppData\Local\Temp\AdM_Prototyp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03DB-BBD0-4F2B-8DB1-CE25F2C1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AdM_Prototyp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/>
      <vt:lpstr>//</vt:lpstr>
      <vt:lpstr/>
      <vt:lpstr/>
      <vt:lpstr>/</vt:lpstr>
      <vt:lpstr/>
    </vt:vector>
  </TitlesOfParts>
  <Manager/>
  <Company>UJA</Company>
  <LinksUpToDate>false</LinksUpToDate>
  <CharactersWithSpaces>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Quesada, A.</dc:creator>
  <cp:keywords/>
  <dc:description/>
  <cp:lastModifiedBy>Katharina Flößer</cp:lastModifiedBy>
  <cp:revision>3</cp:revision>
  <cp:lastPrinted>2015-07-29T11:38:00Z</cp:lastPrinted>
  <dcterms:created xsi:type="dcterms:W3CDTF">2020-04-03T08:49:00Z</dcterms:created>
  <dcterms:modified xsi:type="dcterms:W3CDTF">2020-04-03T09:13:00Z</dcterms:modified>
  <cp:category/>
</cp:coreProperties>
</file>