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FB7E4" w14:textId="74887F6D" w:rsidR="00E16890" w:rsidRPr="00E16890" w:rsidRDefault="00967517" w:rsidP="000A0E1A">
      <w:pPr>
        <w:pStyle w:val="berschrift1"/>
        <w:rPr>
          <w:rFonts w:ascii="Times New Roman" w:hAnsi="Times New Roman"/>
          <w:color w:val="auto"/>
          <w:lang w:val="es-ES" w:eastAsia="es-ES_tradnl"/>
        </w:rPr>
      </w:pPr>
      <w:r w:rsidRPr="00E16890">
        <w:rPr>
          <w:rFonts w:ascii="Times New Roman" w:hAnsi="Times New Roman"/>
          <w:noProof/>
          <w:color w:val="auto"/>
          <w:lang w:eastAsia="de-DE"/>
        </w:rPr>
        <w:drawing>
          <wp:anchor distT="0" distB="0" distL="114300" distR="114300" simplePos="0" relativeHeight="251696128" behindDoc="0" locked="0" layoutInCell="1" allowOverlap="1" wp14:anchorId="09224A60" wp14:editId="43277044">
            <wp:simplePos x="0" y="0"/>
            <wp:positionH relativeFrom="column">
              <wp:posOffset>303098</wp:posOffset>
            </wp:positionH>
            <wp:positionV relativeFrom="paragraph">
              <wp:posOffset>388350</wp:posOffset>
            </wp:positionV>
            <wp:extent cx="2097405" cy="1316990"/>
            <wp:effectExtent l="0" t="0" r="0" b="3810"/>
            <wp:wrapThrough wrapText="bothSides">
              <wp:wrapPolygon edited="0">
                <wp:start x="0" y="0"/>
                <wp:lineTo x="0" y="21454"/>
                <wp:lineTo x="21450" y="21454"/>
                <wp:lineTo x="21450" y="0"/>
                <wp:lineTo x="0" y="0"/>
              </wp:wrapPolygon>
            </wp:wrapThrough>
            <wp:docPr id="4" name="Imagen 4" descr="Correo Electrónico, Boletín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o Electrónico, Boletín De Noticia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1" t="14584" r="29750" b="13140"/>
                    <a:stretch/>
                  </pic:blipFill>
                  <pic:spPr bwMode="auto">
                    <a:xfrm>
                      <a:off x="0" y="0"/>
                      <a:ext cx="2097405" cy="131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0528" behindDoc="0" locked="0" layoutInCell="1" allowOverlap="1" wp14:anchorId="58A074F2" wp14:editId="2B502BE2">
                <wp:simplePos x="0" y="0"/>
                <wp:positionH relativeFrom="column">
                  <wp:posOffset>2836896</wp:posOffset>
                </wp:positionH>
                <wp:positionV relativeFrom="paragraph">
                  <wp:posOffset>337118</wp:posOffset>
                </wp:positionV>
                <wp:extent cx="3228975" cy="1762125"/>
                <wp:effectExtent l="0" t="0" r="952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8ABF" w14:textId="160F3BD9" w:rsidR="0089608A" w:rsidRDefault="007F0A85" w:rsidP="00756AD1">
                            <w:pPr>
                              <w:pStyle w:val="berschrift"/>
                              <w:jc w:val="center"/>
                              <w:rPr>
                                <w:color w:val="25487B"/>
                                <w:lang w:val="en-GB"/>
                              </w:rPr>
                            </w:pPr>
                            <w:r>
                              <w:rPr>
                                <w:color w:val="25487B"/>
                                <w:lang w:val="en-GB"/>
                              </w:rPr>
                              <w:t>Quarterly Problem</w:t>
                            </w:r>
                          </w:p>
                          <w:p w14:paraId="6177B2EC" w14:textId="31AC04F3" w:rsidR="007F0A85" w:rsidRPr="007F0A85" w:rsidRDefault="00756AD1" w:rsidP="00756AD1">
                            <w:pPr>
                              <w:pStyle w:val="berschrift"/>
                              <w:jc w:val="center"/>
                              <w:rPr>
                                <w:i/>
                                <w:color w:val="25487B"/>
                                <w:sz w:val="36"/>
                                <w:szCs w:val="36"/>
                                <w:lang w:val="en-US"/>
                              </w:rPr>
                            </w:pPr>
                            <w:r w:rsidRPr="00756AD1">
                              <w:rPr>
                                <w:b w:val="0"/>
                                <w:i/>
                                <w:color w:val="25487B"/>
                                <w:sz w:val="36"/>
                                <w:szCs w:val="36"/>
                                <w:lang w:val="en-US"/>
                              </w:rPr>
                              <w:t>-</w:t>
                            </w:r>
                            <w:r>
                              <w:rPr>
                                <w:i/>
                                <w:color w:val="25487B"/>
                                <w:sz w:val="36"/>
                                <w:szCs w:val="36"/>
                                <w:lang w:val="en-US"/>
                              </w:rPr>
                              <w:t xml:space="preserve"> </w:t>
                            </w:r>
                            <w:r w:rsidR="00CC2DA9">
                              <w:rPr>
                                <w:i/>
                                <w:color w:val="25487B"/>
                                <w:sz w:val="36"/>
                                <w:szCs w:val="36"/>
                                <w:lang w:val="en-US"/>
                              </w:rPr>
                              <w:t>Green Edition</w:t>
                            </w:r>
                            <w:r w:rsidR="008C548D">
                              <w:rPr>
                                <w:i/>
                                <w:color w:val="25487B"/>
                                <w:sz w:val="36"/>
                                <w:szCs w:val="36"/>
                                <w:lang w:val="en-US"/>
                              </w:rPr>
                              <w:t xml:space="preserve"> </w:t>
                            </w:r>
                            <w:r w:rsidR="007F0A85">
                              <w:rPr>
                                <w:i/>
                                <w:color w:val="25487B"/>
                                <w:sz w:val="36"/>
                                <w:szCs w:val="36"/>
                                <w:lang w:val="en-US"/>
                              </w:rPr>
                              <w:t>-</w:t>
                            </w:r>
                          </w:p>
                          <w:p w14:paraId="01C5B05C" w14:textId="3FFFB024" w:rsidR="0089608A" w:rsidRPr="007F0A85" w:rsidRDefault="005926EF" w:rsidP="00756AD1">
                            <w:pPr>
                              <w:pStyle w:val="berschrift"/>
                              <w:jc w:val="center"/>
                              <w:rPr>
                                <w:color w:val="CBD974"/>
                                <w:lang w:val="en-US"/>
                              </w:rPr>
                            </w:pPr>
                            <w:r>
                              <w:rPr>
                                <w:color w:val="CBD974"/>
                                <w:lang w:val="en-US"/>
                              </w:rPr>
                              <w:t>P</w:t>
                            </w:r>
                            <w:r w:rsidR="00CC2DA9">
                              <w:rPr>
                                <w:color w:val="CBD974"/>
                                <w:lang w:val="en-US"/>
                              </w:rPr>
                              <w:t>ointless messages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074F2" id="_x0000_t202" coordsize="21600,21600" o:spt="202" path="m,l,21600r21600,l21600,xe">
                <v:stroke joinstyle="miter"/>
                <v:path gradientshapeok="t" o:connecttype="rect"/>
              </v:shapetype>
              <v:shape id="Text Box 22" o:spid="_x0000_s1026" type="#_x0000_t202" style="position:absolute;margin-left:223.4pt;margin-top:26.55pt;width:254.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BdrgIAAKw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" filled="f" stroked="f">
                <v:textbox inset="0,0,0,0">
                  <w:txbxContent>
                    <w:p w14:paraId="5EC68ABF" w14:textId="160F3BD9" w:rsidR="0089608A" w:rsidRDefault="007F0A85" w:rsidP="00756AD1">
                      <w:pPr>
                        <w:pStyle w:val="berschrift"/>
                        <w:jc w:val="center"/>
                        <w:rPr>
                          <w:color w:val="25487B"/>
                          <w:lang w:val="en-GB"/>
                        </w:rPr>
                      </w:pPr>
                      <w:r>
                        <w:rPr>
                          <w:color w:val="25487B"/>
                          <w:lang w:val="en-GB"/>
                        </w:rPr>
                        <w:t>Quarterly Problem</w:t>
                      </w:r>
                    </w:p>
                    <w:p w14:paraId="6177B2EC" w14:textId="31AC04F3" w:rsidR="007F0A85" w:rsidRPr="007F0A85" w:rsidRDefault="00756AD1" w:rsidP="00756AD1">
                      <w:pPr>
                        <w:pStyle w:val="berschrift"/>
                        <w:jc w:val="center"/>
                        <w:rPr>
                          <w:i/>
                          <w:color w:val="25487B"/>
                          <w:sz w:val="36"/>
                          <w:szCs w:val="36"/>
                          <w:lang w:val="en-US"/>
                        </w:rPr>
                      </w:pPr>
                      <w:r w:rsidRPr="00756AD1">
                        <w:rPr>
                          <w:b w:val="0"/>
                          <w:i/>
                          <w:color w:val="25487B"/>
                          <w:sz w:val="36"/>
                          <w:szCs w:val="36"/>
                          <w:lang w:val="en-US"/>
                        </w:rPr>
                        <w:t>-</w:t>
                      </w:r>
                      <w:r>
                        <w:rPr>
                          <w:i/>
                          <w:color w:val="25487B"/>
                          <w:sz w:val="36"/>
                          <w:szCs w:val="36"/>
                          <w:lang w:val="en-US"/>
                        </w:rPr>
                        <w:t xml:space="preserve"> </w:t>
                      </w:r>
                      <w:r w:rsidR="00CC2DA9">
                        <w:rPr>
                          <w:i/>
                          <w:color w:val="25487B"/>
                          <w:sz w:val="36"/>
                          <w:szCs w:val="36"/>
                          <w:lang w:val="en-US"/>
                        </w:rPr>
                        <w:t>Green Edition</w:t>
                      </w:r>
                      <w:r w:rsidR="008C548D">
                        <w:rPr>
                          <w:i/>
                          <w:color w:val="25487B"/>
                          <w:sz w:val="36"/>
                          <w:szCs w:val="36"/>
                          <w:lang w:val="en-US"/>
                        </w:rPr>
                        <w:t xml:space="preserve"> </w:t>
                      </w:r>
                      <w:r w:rsidR="007F0A85">
                        <w:rPr>
                          <w:i/>
                          <w:color w:val="25487B"/>
                          <w:sz w:val="36"/>
                          <w:szCs w:val="36"/>
                          <w:lang w:val="en-US"/>
                        </w:rPr>
                        <w:t>-</w:t>
                      </w:r>
                    </w:p>
                    <w:p w14:paraId="01C5B05C" w14:textId="3FFFB024" w:rsidR="0089608A" w:rsidRPr="007F0A85" w:rsidRDefault="005926EF" w:rsidP="00756AD1">
                      <w:pPr>
                        <w:pStyle w:val="berschrift"/>
                        <w:jc w:val="center"/>
                        <w:rPr>
                          <w:color w:val="CBD974"/>
                          <w:lang w:val="en-US"/>
                        </w:rPr>
                      </w:pPr>
                      <w:r>
                        <w:rPr>
                          <w:color w:val="CBD974"/>
                          <w:lang w:val="en-US"/>
                        </w:rPr>
                        <w:t>P</w:t>
                      </w:r>
                      <w:r w:rsidR="00CC2DA9">
                        <w:rPr>
                          <w:color w:val="CBD974"/>
                          <w:lang w:val="en-US"/>
                        </w:rPr>
                        <w:t>ointless messages</w:t>
                      </w:r>
                    </w:p>
                  </w:txbxContent>
                </v:textbox>
              </v:shape>
            </w:pict>
          </mc:Fallback>
        </mc:AlternateContent>
      </w:r>
      <w:r w:rsidR="00B53E20" w:rsidRPr="00E16890">
        <w:rPr>
          <w:rFonts w:ascii="Times New Roman" w:hAnsi="Times New Roman"/>
          <w:color w:val="auto"/>
          <w:lang w:val="es-ES" w:eastAsia="es-ES_tradnl"/>
        </w:rPr>
        <w:fldChar w:fldCharType="begin"/>
      </w:r>
      <w:r w:rsidR="00B53E20" w:rsidRPr="00E16890">
        <w:rPr>
          <w:rFonts w:ascii="Times New Roman" w:hAnsi="Times New Roman"/>
          <w:color w:val="auto"/>
          <w:lang w:val="es-ES" w:eastAsia="es-ES_tradnl"/>
        </w:rPr>
        <w:instrText xml:space="preserve"> INCLUDEPICTURE "https://cdn.pixabay.com/photo/2018/03/22/02/37/email-3249062_960_720.png" \* MERGEFORMATINET </w:instrText>
      </w:r>
      <w:r w:rsidR="00B53E20" w:rsidRPr="00E16890">
        <w:rPr>
          <w:rFonts w:ascii="Times New Roman" w:hAnsi="Times New Roman"/>
          <w:color w:val="auto"/>
          <w:lang w:val="es-ES" w:eastAsia="es-ES_tradnl"/>
        </w:rPr>
        <w:fldChar w:fldCharType="end"/>
      </w:r>
    </w:p>
    <w:p w14:paraId="2CBCD17A" w14:textId="180AE1E3" w:rsidR="009F7ACB" w:rsidRDefault="009F7ACB" w:rsidP="000A0E1A">
      <w:pPr>
        <w:pStyle w:val="berschrift1"/>
        <w:rPr>
          <w:noProof/>
          <w:lang w:eastAsia="de-DE"/>
        </w:rPr>
      </w:pPr>
    </w:p>
    <w:p w14:paraId="79E9B351" w14:textId="3F300C55" w:rsidR="006E0169" w:rsidRDefault="006E0169" w:rsidP="000A0E1A">
      <w:pPr>
        <w:pStyle w:val="berschrift1"/>
      </w:pPr>
    </w:p>
    <w:p w14:paraId="20F02F8D" w14:textId="395CFDCE" w:rsidR="008021F7" w:rsidRDefault="008021F7" w:rsidP="000A0E1A"/>
    <w:p w14:paraId="3F81898C" w14:textId="431BDF40" w:rsidR="008021F7" w:rsidRDefault="008021F7" w:rsidP="000A0E1A"/>
    <w:p w14:paraId="337B05EA" w14:textId="2233C5F0" w:rsidR="008021F7" w:rsidRPr="008021F7" w:rsidRDefault="000C1CB5" w:rsidP="000A0E1A">
      <w:r>
        <w:rPr>
          <w:noProof/>
          <w:lang w:eastAsia="de-DE"/>
        </w:rPr>
        <mc:AlternateContent>
          <mc:Choice Requires="wps">
            <w:drawing>
              <wp:anchor distT="0" distB="0" distL="114300" distR="114300" simplePos="0" relativeHeight="251709440" behindDoc="0" locked="0" layoutInCell="1" allowOverlap="1" wp14:anchorId="3D530490" wp14:editId="3529FC0E">
                <wp:simplePos x="0" y="0"/>
                <wp:positionH relativeFrom="margin">
                  <wp:posOffset>280670</wp:posOffset>
                </wp:positionH>
                <wp:positionV relativeFrom="paragraph">
                  <wp:posOffset>66675</wp:posOffset>
                </wp:positionV>
                <wp:extent cx="2276475" cy="3429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8C822"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3529073"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0490" id="Textfeld 13" o:spid="_x0000_s1027" type="#_x0000_t202" style="position:absolute;margin-left:22.1pt;margin-top:5.25pt;width:179.25pt;height: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MggwIAAGs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" filled="f" stroked="f" strokeweight=".5pt">
                <v:textbox>
                  <w:txbxContent>
                    <w:p w14:paraId="4EE8C822"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3529073"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p>
    <w:p w14:paraId="15912396" w14:textId="3F0AF3B2" w:rsidR="009C5E8C" w:rsidRDefault="009C5E8C" w:rsidP="000A0E1A"/>
    <w:p w14:paraId="668EE06E" w14:textId="2CC7B9C2" w:rsidR="0034159B" w:rsidRDefault="00B80035" w:rsidP="000A0E1A">
      <w:r>
        <w:rPr>
          <w:noProof/>
          <w:lang w:eastAsia="de-DE"/>
        </w:rPr>
        <mc:AlternateContent>
          <mc:Choice Requires="wps">
            <w:drawing>
              <wp:anchor distT="0" distB="0" distL="114300" distR="114300" simplePos="0" relativeHeight="251662336" behindDoc="0" locked="0" layoutInCell="1" allowOverlap="1" wp14:anchorId="4074B766" wp14:editId="088268EE">
                <wp:simplePos x="0" y="0"/>
                <wp:positionH relativeFrom="column">
                  <wp:posOffset>-124256</wp:posOffset>
                </wp:positionH>
                <wp:positionV relativeFrom="paragraph">
                  <wp:posOffset>114288</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2E7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4159A22E"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4B766" id="Text Box 9" o:spid="_x0000_s1028" type="#_x0000_t202" style="position:absolute;margin-left:-9.8pt;margin-top:9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" filled="f" stroked="f">
                <v:textbox inset="0,0,0,0">
                  <w:txbxContent>
                    <w:p w14:paraId="19432E7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4159A22E" w14:textId="77777777" w:rsidR="0089608A" w:rsidRPr="005A0FAF" w:rsidRDefault="0089608A" w:rsidP="00F64A2C">
                      <w:pPr>
                        <w:spacing w:line="640" w:lineRule="exact"/>
                        <w:rPr>
                          <w:b/>
                          <w:color w:val="CDD600" w:themeColor="accent1"/>
                          <w:sz w:val="60"/>
                          <w:szCs w:val="120"/>
                        </w:rPr>
                      </w:pPr>
                    </w:p>
                  </w:txbxContent>
                </v:textbox>
              </v:shape>
            </w:pict>
          </mc:Fallback>
        </mc:AlternateContent>
      </w:r>
    </w:p>
    <w:p w14:paraId="1244CF94" w14:textId="45D528F1" w:rsidR="009C5E8C" w:rsidRPr="003C47D2" w:rsidRDefault="000554A4" w:rsidP="000A0E1A">
      <w:r>
        <w:rPr>
          <w:noProof/>
          <w:lang w:eastAsia="de-DE"/>
        </w:rPr>
        <mc:AlternateContent>
          <mc:Choice Requires="wps">
            <w:drawing>
              <wp:anchor distT="0" distB="0" distL="114300" distR="114300" simplePos="0" relativeHeight="251666432" behindDoc="0" locked="0" layoutInCell="1" allowOverlap="1" wp14:anchorId="07AE9BD8" wp14:editId="197E8CC9">
                <wp:simplePos x="0" y="0"/>
                <wp:positionH relativeFrom="column">
                  <wp:posOffset>321310</wp:posOffset>
                </wp:positionH>
                <wp:positionV relativeFrom="paragraph">
                  <wp:posOffset>60960</wp:posOffset>
                </wp:positionV>
                <wp:extent cx="4411579" cy="4505325"/>
                <wp:effectExtent l="0" t="0" r="825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579" cy="450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5AECE" w14:textId="6947A50A" w:rsidR="005926EF" w:rsidRPr="000C1CB5" w:rsidRDefault="005926EF" w:rsidP="005926EF">
                            <w:pPr>
                              <w:suppressAutoHyphens w:val="0"/>
                              <w:rPr>
                                <w:i/>
                                <w:iCs/>
                                <w:noProof/>
                                <w:color w:val="576383"/>
                                <w:sz w:val="23"/>
                                <w:szCs w:val="23"/>
                                <w:lang w:val="en-GB"/>
                              </w:rPr>
                            </w:pPr>
                            <w:r w:rsidRPr="000C1CB5">
                              <w:rPr>
                                <w:i/>
                                <w:iCs/>
                                <w:noProof/>
                                <w:color w:val="576383"/>
                                <w:sz w:val="23"/>
                                <w:szCs w:val="23"/>
                                <w:lang w:val="en-GB"/>
                              </w:rPr>
                              <w:t xml:space="preserve">Whether with your neighbour or your buddy in Argentina - we are all connected and love communicating with each other. To do this, we use the technologies that are available to us. We use our beloved devices (e.g. mobile phones or laptops) all the time in our everyday lives, whether as alarm clocks, to play games, for homework or for work - or just </w:t>
                            </w:r>
                            <w:r w:rsidR="002A08F4">
                              <w:rPr>
                                <w:i/>
                                <w:iCs/>
                                <w:noProof/>
                                <w:color w:val="576383"/>
                                <w:sz w:val="23"/>
                                <w:szCs w:val="23"/>
                                <w:lang w:val="en-GB"/>
                              </w:rPr>
                              <w:t>to stay in contact</w:t>
                            </w:r>
                            <w:r w:rsidRPr="000C1CB5">
                              <w:rPr>
                                <w:i/>
                                <w:iCs/>
                                <w:noProof/>
                                <w:color w:val="576383"/>
                                <w:sz w:val="23"/>
                                <w:szCs w:val="23"/>
                                <w:lang w:val="en-GB"/>
                              </w:rPr>
                              <w:t xml:space="preserve"> with friends and relatives.</w:t>
                            </w:r>
                          </w:p>
                          <w:p w14:paraId="06F00E73" w14:textId="77777777" w:rsidR="005926EF" w:rsidRPr="000C1CB5" w:rsidRDefault="005926EF" w:rsidP="005926EF">
                            <w:pPr>
                              <w:suppressAutoHyphens w:val="0"/>
                              <w:rPr>
                                <w:iCs/>
                                <w:noProof/>
                                <w:color w:val="576383"/>
                                <w:sz w:val="23"/>
                                <w:szCs w:val="23"/>
                                <w:lang w:val="en-GB"/>
                              </w:rPr>
                            </w:pPr>
                          </w:p>
                          <w:p w14:paraId="4266FDC3" w14:textId="352551C3" w:rsidR="005926EF" w:rsidRPr="000C1CB5" w:rsidRDefault="005926EF" w:rsidP="005926EF">
                            <w:pPr>
                              <w:suppressAutoHyphens w:val="0"/>
                              <w:rPr>
                                <w:iCs/>
                                <w:noProof/>
                                <w:color w:val="576383"/>
                                <w:sz w:val="23"/>
                                <w:szCs w:val="23"/>
                                <w:lang w:val="en-GB"/>
                              </w:rPr>
                            </w:pPr>
                            <w:r w:rsidRPr="000C1CB5">
                              <w:rPr>
                                <w:iCs/>
                                <w:noProof/>
                                <w:color w:val="576383"/>
                                <w:sz w:val="23"/>
                                <w:szCs w:val="23"/>
                                <w:lang w:val="en-GB"/>
                              </w:rPr>
                              <w:t>Several studies have shown that a large amount of pointless e-mails and text messages are sent every day. And did you know that Intern</w:t>
                            </w:r>
                            <w:r w:rsidR="002A08F4">
                              <w:rPr>
                                <w:iCs/>
                                <w:noProof/>
                                <w:color w:val="576383"/>
                                <w:sz w:val="23"/>
                                <w:szCs w:val="23"/>
                                <w:lang w:val="en-GB"/>
                              </w:rPr>
                              <w:t>et use consumes near as much CO</w:t>
                            </w:r>
                            <w:r w:rsidR="002A08F4">
                              <w:rPr>
                                <w:iCs/>
                                <w:noProof/>
                                <w:color w:val="576383"/>
                                <w:sz w:val="23"/>
                                <w:szCs w:val="23"/>
                                <w:vertAlign w:val="subscript"/>
                                <w:lang w:val="en-GB"/>
                              </w:rPr>
                              <w:t>2</w:t>
                            </w:r>
                            <w:r w:rsidRPr="000C1CB5">
                              <w:rPr>
                                <w:iCs/>
                                <w:noProof/>
                                <w:color w:val="576383"/>
                                <w:sz w:val="23"/>
                                <w:szCs w:val="23"/>
                                <w:lang w:val="en-GB"/>
                              </w:rPr>
                              <w:t xml:space="preserve"> every year as air traffic</w:t>
                            </w:r>
                            <w:r w:rsidR="002A08F4">
                              <w:rPr>
                                <w:iCs/>
                                <w:noProof/>
                                <w:color w:val="576383"/>
                                <w:sz w:val="23"/>
                                <w:szCs w:val="23"/>
                                <w:vertAlign w:val="superscript"/>
                                <w:lang w:val="en-GB"/>
                              </w:rPr>
                              <w:t>1</w:t>
                            </w:r>
                            <w:r w:rsidR="002A08F4">
                              <w:rPr>
                                <w:iCs/>
                                <w:noProof/>
                                <w:color w:val="576383"/>
                                <w:sz w:val="23"/>
                                <w:szCs w:val="23"/>
                                <w:lang w:val="en-GB"/>
                              </w:rPr>
                              <w:t>?</w:t>
                            </w:r>
                          </w:p>
                          <w:p w14:paraId="4DA75470" w14:textId="77777777" w:rsidR="002A08F4" w:rsidRDefault="002A08F4" w:rsidP="005926EF">
                            <w:pPr>
                              <w:suppressAutoHyphens w:val="0"/>
                              <w:rPr>
                                <w:iCs/>
                                <w:noProof/>
                                <w:color w:val="576383"/>
                                <w:sz w:val="23"/>
                                <w:szCs w:val="23"/>
                                <w:lang w:val="en-GB"/>
                              </w:rPr>
                            </w:pPr>
                            <w:r>
                              <w:rPr>
                                <w:iCs/>
                                <w:noProof/>
                                <w:color w:val="576383"/>
                                <w:sz w:val="23"/>
                                <w:szCs w:val="23"/>
                                <w:lang w:val="en-GB"/>
                              </w:rPr>
                              <w:t>Obviously,</w:t>
                            </w:r>
                            <w:r w:rsidR="005926EF" w:rsidRPr="000C1CB5">
                              <w:rPr>
                                <w:iCs/>
                                <w:noProof/>
                                <w:color w:val="576383"/>
                                <w:sz w:val="23"/>
                                <w:szCs w:val="23"/>
                                <w:lang w:val="en-GB"/>
                              </w:rPr>
                              <w:t xml:space="preserve"> the messages we send have more impact on the environment than one might think. But do all these messages really have to be sent? </w:t>
                            </w:r>
                          </w:p>
                          <w:p w14:paraId="071F68B0" w14:textId="77777777" w:rsidR="002A08F4" w:rsidRDefault="002A08F4" w:rsidP="005926EF">
                            <w:pPr>
                              <w:suppressAutoHyphens w:val="0"/>
                              <w:rPr>
                                <w:iCs/>
                                <w:noProof/>
                                <w:color w:val="576383"/>
                                <w:sz w:val="23"/>
                                <w:szCs w:val="23"/>
                                <w:lang w:val="en-GB"/>
                              </w:rPr>
                            </w:pPr>
                          </w:p>
                          <w:p w14:paraId="350EC998" w14:textId="5CB98D40" w:rsidR="005926EF" w:rsidRPr="000C1CB5" w:rsidRDefault="002A08F4" w:rsidP="005926EF">
                            <w:pPr>
                              <w:suppressAutoHyphens w:val="0"/>
                              <w:rPr>
                                <w:iCs/>
                                <w:noProof/>
                                <w:color w:val="576383"/>
                                <w:sz w:val="23"/>
                                <w:szCs w:val="23"/>
                                <w:lang w:val="en-GB"/>
                              </w:rPr>
                            </w:pPr>
                            <w:r w:rsidRPr="002A08F4">
                              <w:rPr>
                                <w:b/>
                                <w:noProof/>
                                <w:color w:val="576383"/>
                                <w:sz w:val="23"/>
                                <w:szCs w:val="23"/>
                                <w:lang w:val="en-GB"/>
                              </w:rPr>
                              <w:t>H</w:t>
                            </w:r>
                            <w:r w:rsidR="005926EF" w:rsidRPr="002A08F4">
                              <w:rPr>
                                <w:b/>
                                <w:noProof/>
                                <w:color w:val="576383"/>
                                <w:sz w:val="23"/>
                                <w:szCs w:val="23"/>
                                <w:lang w:val="en-GB"/>
                              </w:rPr>
                              <w:t xml:space="preserve">ow many messages </w:t>
                            </w:r>
                            <w:r w:rsidRPr="002A08F4">
                              <w:rPr>
                                <w:b/>
                                <w:noProof/>
                                <w:color w:val="576383"/>
                                <w:sz w:val="23"/>
                                <w:szCs w:val="23"/>
                                <w:lang w:val="en-GB"/>
                              </w:rPr>
                              <w:t xml:space="preserve">do </w:t>
                            </w:r>
                            <w:r w:rsidR="005926EF" w:rsidRPr="002A08F4">
                              <w:rPr>
                                <w:b/>
                                <w:noProof/>
                                <w:color w:val="576383"/>
                                <w:sz w:val="23"/>
                                <w:szCs w:val="23"/>
                                <w:lang w:val="en-GB"/>
                              </w:rPr>
                              <w:t>you read and send every day?</w:t>
                            </w:r>
                            <w:r w:rsidR="005926EF" w:rsidRPr="002A08F4">
                              <w:rPr>
                                <w:noProof/>
                                <w:color w:val="576383"/>
                                <w:sz w:val="23"/>
                                <w:szCs w:val="23"/>
                                <w:lang w:val="en-GB"/>
                              </w:rPr>
                              <w:t xml:space="preserve"> </w:t>
                            </w:r>
                            <w:r>
                              <w:rPr>
                                <w:noProof/>
                                <w:color w:val="576383"/>
                                <w:sz w:val="23"/>
                                <w:szCs w:val="23"/>
                                <w:lang w:val="en-GB"/>
                              </w:rPr>
                              <w:t>How many of them are unnecessary?</w:t>
                            </w:r>
                            <w:r w:rsidR="005926EF" w:rsidRPr="002A08F4">
                              <w:rPr>
                                <w:noProof/>
                                <w:color w:val="576383"/>
                                <w:sz w:val="23"/>
                                <w:szCs w:val="23"/>
                                <w:lang w:val="en-GB"/>
                              </w:rPr>
                              <w:t xml:space="preserve"> How many unnecessary e-mails/messages do you send per month? Do you usually send short messages to say "thank you", "I read it" or "hello"? Do you send the same message again and again?</w:t>
                            </w:r>
                          </w:p>
                          <w:p w14:paraId="13589EDE" w14:textId="62DDF6C4" w:rsidR="005926EF" w:rsidRPr="005926EF" w:rsidRDefault="005926EF" w:rsidP="005926EF">
                            <w:pPr>
                              <w:suppressAutoHyphens w:val="0"/>
                              <w:rPr>
                                <w:iCs/>
                                <w:noProof/>
                                <w:color w:val="576383"/>
                                <w:lang w:val="en-GB"/>
                              </w:rPr>
                            </w:pPr>
                            <w:r>
                              <w:rPr>
                                <w:iCs/>
                                <w:noProof/>
                                <w:color w:val="576383"/>
                                <w:lang w:val="en-GB"/>
                              </w:rPr>
                              <w:t>Think about how</w:t>
                            </w:r>
                            <w:r w:rsidRPr="005926EF">
                              <w:rPr>
                                <w:iCs/>
                                <w:noProof/>
                                <w:color w:val="576383"/>
                                <w:lang w:val="en-GB"/>
                              </w:rPr>
                              <w:t xml:space="preserve"> you </w:t>
                            </w:r>
                            <w:r>
                              <w:rPr>
                                <w:iCs/>
                                <w:noProof/>
                                <w:color w:val="576383"/>
                                <w:lang w:val="en-GB"/>
                              </w:rPr>
                              <w:t xml:space="preserve">could </w:t>
                            </w:r>
                            <w:r w:rsidRPr="005926EF">
                              <w:rPr>
                                <w:iCs/>
                                <w:noProof/>
                                <w:color w:val="576383"/>
                                <w:lang w:val="en-GB"/>
                              </w:rPr>
                              <w:t>reduce the number of text messages without neglecting your friends or seeming unfriendly</w:t>
                            </w:r>
                            <w:r>
                              <w:rPr>
                                <w:iCs/>
                                <w:noProof/>
                                <w:color w:val="576383"/>
                                <w:lang w:val="en-GB"/>
                              </w:rPr>
                              <w:t>.</w:t>
                            </w:r>
                            <w:r w:rsidR="00760035">
                              <w:rPr>
                                <w:iCs/>
                                <w:noProof/>
                                <w:color w:val="576383"/>
                                <w:lang w:val="en-GB"/>
                              </w:rPr>
                              <w:t xml:space="preserve"> </w:t>
                            </w:r>
                          </w:p>
                          <w:p w14:paraId="49D36B89" w14:textId="4582F6CF" w:rsidR="005926EF" w:rsidRPr="002A08F4" w:rsidRDefault="005926EF" w:rsidP="005926EF">
                            <w:pPr>
                              <w:suppressAutoHyphens w:val="0"/>
                              <w:rPr>
                                <w:iCs/>
                                <w:noProof/>
                                <w:color w:val="576383"/>
                                <w:sz w:val="14"/>
                                <w:szCs w:val="14"/>
                                <w:lang w:val="en-GB"/>
                              </w:rPr>
                            </w:pPr>
                          </w:p>
                          <w:p w14:paraId="4C4348A7" w14:textId="556CAC43" w:rsidR="002A08F4" w:rsidRDefault="002A08F4" w:rsidP="005926EF">
                            <w:pPr>
                              <w:suppressAutoHyphens w:val="0"/>
                              <w:rPr>
                                <w:iCs/>
                                <w:noProof/>
                                <w:color w:val="576383"/>
                                <w:lang w:val="en-GB"/>
                              </w:rPr>
                            </w:pPr>
                          </w:p>
                          <w:p w14:paraId="45196247" w14:textId="77777777" w:rsidR="002A08F4" w:rsidRPr="005926EF" w:rsidRDefault="002A08F4" w:rsidP="005926EF">
                            <w:pPr>
                              <w:suppressAutoHyphens w:val="0"/>
                              <w:rPr>
                                <w:iCs/>
                                <w:noProof/>
                                <w:color w:val="576383"/>
                                <w:lang w:val="en-GB"/>
                              </w:rPr>
                            </w:pPr>
                          </w:p>
                          <w:p w14:paraId="7C3C03B9" w14:textId="3B4447CA" w:rsidR="0089608A" w:rsidRPr="002A08F4" w:rsidRDefault="002A08F4" w:rsidP="00756AD1">
                            <w:pPr>
                              <w:suppressAutoHyphens w:val="0"/>
                              <w:rPr>
                                <w:noProof/>
                                <w:color w:val="576383"/>
                                <w:sz w:val="14"/>
                                <w:szCs w:val="14"/>
                                <w:lang w:val="en-GB"/>
                              </w:rPr>
                            </w:pPr>
                            <w:r>
                              <w:rPr>
                                <w:iCs/>
                                <w:noProof/>
                                <w:color w:val="576383"/>
                                <w:sz w:val="14"/>
                                <w:szCs w:val="14"/>
                                <w:vertAlign w:val="superscript"/>
                                <w:lang w:val="en-GB"/>
                              </w:rPr>
                              <w:t>1</w:t>
                            </w:r>
                            <w:r w:rsidRPr="002A08F4">
                              <w:rPr>
                                <w:iCs/>
                                <w:noProof/>
                                <w:color w:val="576383"/>
                                <w:sz w:val="14"/>
                                <w:szCs w:val="14"/>
                                <w:lang w:val="en-GB"/>
                              </w:rPr>
                              <w:t>https://www.zdf.de/nachrichten/heute/klickscham-wie-viel-co2-e-mails-und-streaming-verusachen-100.html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9BD8" id="Text Box 13" o:spid="_x0000_s1029" type="#_x0000_t202" style="position:absolute;margin-left:25.3pt;margin-top:4.8pt;width:347.35pt;height:3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" filled="f" stroked="f">
                <v:textbox inset="0,0,0,0">
                  <w:txbxContent>
                    <w:p w14:paraId="7B65AECE" w14:textId="6947A50A" w:rsidR="005926EF" w:rsidRPr="000C1CB5" w:rsidRDefault="005926EF" w:rsidP="005926EF">
                      <w:pPr>
                        <w:suppressAutoHyphens w:val="0"/>
                        <w:rPr>
                          <w:i/>
                          <w:iCs/>
                          <w:noProof/>
                          <w:color w:val="576383"/>
                          <w:sz w:val="23"/>
                          <w:szCs w:val="23"/>
                          <w:lang w:val="en-GB"/>
                        </w:rPr>
                      </w:pPr>
                      <w:r w:rsidRPr="000C1CB5">
                        <w:rPr>
                          <w:i/>
                          <w:iCs/>
                          <w:noProof/>
                          <w:color w:val="576383"/>
                          <w:sz w:val="23"/>
                          <w:szCs w:val="23"/>
                          <w:lang w:val="en-GB"/>
                        </w:rPr>
                        <w:t xml:space="preserve">Whether with your neighbour or your buddy in Argentina - we are all connected and love communicating with each other. To do this, we use the technologies that are available to us. We use our beloved devices (e.g. mobile phones or laptops) all the time in our everyday lives, whether as alarm clocks, to play games, for homework or for work - or just </w:t>
                      </w:r>
                      <w:r w:rsidR="002A08F4">
                        <w:rPr>
                          <w:i/>
                          <w:iCs/>
                          <w:noProof/>
                          <w:color w:val="576383"/>
                          <w:sz w:val="23"/>
                          <w:szCs w:val="23"/>
                          <w:lang w:val="en-GB"/>
                        </w:rPr>
                        <w:t>to stay in contact</w:t>
                      </w:r>
                      <w:r w:rsidRPr="000C1CB5">
                        <w:rPr>
                          <w:i/>
                          <w:iCs/>
                          <w:noProof/>
                          <w:color w:val="576383"/>
                          <w:sz w:val="23"/>
                          <w:szCs w:val="23"/>
                          <w:lang w:val="en-GB"/>
                        </w:rPr>
                        <w:t xml:space="preserve"> with friends and relatives.</w:t>
                      </w:r>
                    </w:p>
                    <w:p w14:paraId="06F00E73" w14:textId="77777777" w:rsidR="005926EF" w:rsidRPr="000C1CB5" w:rsidRDefault="005926EF" w:rsidP="005926EF">
                      <w:pPr>
                        <w:suppressAutoHyphens w:val="0"/>
                        <w:rPr>
                          <w:iCs/>
                          <w:noProof/>
                          <w:color w:val="576383"/>
                          <w:sz w:val="23"/>
                          <w:szCs w:val="23"/>
                          <w:lang w:val="en-GB"/>
                        </w:rPr>
                      </w:pPr>
                    </w:p>
                    <w:p w14:paraId="4266FDC3" w14:textId="352551C3" w:rsidR="005926EF" w:rsidRPr="000C1CB5" w:rsidRDefault="005926EF" w:rsidP="005926EF">
                      <w:pPr>
                        <w:suppressAutoHyphens w:val="0"/>
                        <w:rPr>
                          <w:iCs/>
                          <w:noProof/>
                          <w:color w:val="576383"/>
                          <w:sz w:val="23"/>
                          <w:szCs w:val="23"/>
                          <w:lang w:val="en-GB"/>
                        </w:rPr>
                      </w:pPr>
                      <w:r w:rsidRPr="000C1CB5">
                        <w:rPr>
                          <w:iCs/>
                          <w:noProof/>
                          <w:color w:val="576383"/>
                          <w:sz w:val="23"/>
                          <w:szCs w:val="23"/>
                          <w:lang w:val="en-GB"/>
                        </w:rPr>
                        <w:t>Several studies have shown that a large amount of pointless e-mails and text messages are sent every day. And did you know that Intern</w:t>
                      </w:r>
                      <w:r w:rsidR="002A08F4">
                        <w:rPr>
                          <w:iCs/>
                          <w:noProof/>
                          <w:color w:val="576383"/>
                          <w:sz w:val="23"/>
                          <w:szCs w:val="23"/>
                          <w:lang w:val="en-GB"/>
                        </w:rPr>
                        <w:t>et use consumes near as much CO</w:t>
                      </w:r>
                      <w:r w:rsidR="002A08F4">
                        <w:rPr>
                          <w:iCs/>
                          <w:noProof/>
                          <w:color w:val="576383"/>
                          <w:sz w:val="23"/>
                          <w:szCs w:val="23"/>
                          <w:vertAlign w:val="subscript"/>
                          <w:lang w:val="en-GB"/>
                        </w:rPr>
                        <w:t>2</w:t>
                      </w:r>
                      <w:r w:rsidRPr="000C1CB5">
                        <w:rPr>
                          <w:iCs/>
                          <w:noProof/>
                          <w:color w:val="576383"/>
                          <w:sz w:val="23"/>
                          <w:szCs w:val="23"/>
                          <w:lang w:val="en-GB"/>
                        </w:rPr>
                        <w:t xml:space="preserve"> every year as air traffic</w:t>
                      </w:r>
                      <w:r w:rsidR="002A08F4">
                        <w:rPr>
                          <w:iCs/>
                          <w:noProof/>
                          <w:color w:val="576383"/>
                          <w:sz w:val="23"/>
                          <w:szCs w:val="23"/>
                          <w:vertAlign w:val="superscript"/>
                          <w:lang w:val="en-GB"/>
                        </w:rPr>
                        <w:t>1</w:t>
                      </w:r>
                      <w:r w:rsidR="002A08F4">
                        <w:rPr>
                          <w:iCs/>
                          <w:noProof/>
                          <w:color w:val="576383"/>
                          <w:sz w:val="23"/>
                          <w:szCs w:val="23"/>
                          <w:lang w:val="en-GB"/>
                        </w:rPr>
                        <w:t>?</w:t>
                      </w:r>
                    </w:p>
                    <w:p w14:paraId="4DA75470" w14:textId="77777777" w:rsidR="002A08F4" w:rsidRDefault="002A08F4" w:rsidP="005926EF">
                      <w:pPr>
                        <w:suppressAutoHyphens w:val="0"/>
                        <w:rPr>
                          <w:iCs/>
                          <w:noProof/>
                          <w:color w:val="576383"/>
                          <w:sz w:val="23"/>
                          <w:szCs w:val="23"/>
                          <w:lang w:val="en-GB"/>
                        </w:rPr>
                      </w:pPr>
                      <w:r>
                        <w:rPr>
                          <w:iCs/>
                          <w:noProof/>
                          <w:color w:val="576383"/>
                          <w:sz w:val="23"/>
                          <w:szCs w:val="23"/>
                          <w:lang w:val="en-GB"/>
                        </w:rPr>
                        <w:t>Obviously,</w:t>
                      </w:r>
                      <w:r w:rsidR="005926EF" w:rsidRPr="000C1CB5">
                        <w:rPr>
                          <w:iCs/>
                          <w:noProof/>
                          <w:color w:val="576383"/>
                          <w:sz w:val="23"/>
                          <w:szCs w:val="23"/>
                          <w:lang w:val="en-GB"/>
                        </w:rPr>
                        <w:t xml:space="preserve"> the messages we send have more impact on the environment than one might think. But do all these messages really have to be sent? </w:t>
                      </w:r>
                    </w:p>
                    <w:p w14:paraId="071F68B0" w14:textId="77777777" w:rsidR="002A08F4" w:rsidRDefault="002A08F4" w:rsidP="005926EF">
                      <w:pPr>
                        <w:suppressAutoHyphens w:val="0"/>
                        <w:rPr>
                          <w:iCs/>
                          <w:noProof/>
                          <w:color w:val="576383"/>
                          <w:sz w:val="23"/>
                          <w:szCs w:val="23"/>
                          <w:lang w:val="en-GB"/>
                        </w:rPr>
                      </w:pPr>
                    </w:p>
                    <w:p w14:paraId="350EC998" w14:textId="5CB98D40" w:rsidR="005926EF" w:rsidRPr="000C1CB5" w:rsidRDefault="002A08F4" w:rsidP="005926EF">
                      <w:pPr>
                        <w:suppressAutoHyphens w:val="0"/>
                        <w:rPr>
                          <w:iCs/>
                          <w:noProof/>
                          <w:color w:val="576383"/>
                          <w:sz w:val="23"/>
                          <w:szCs w:val="23"/>
                          <w:lang w:val="en-GB"/>
                        </w:rPr>
                      </w:pPr>
                      <w:r w:rsidRPr="002A08F4">
                        <w:rPr>
                          <w:b/>
                          <w:noProof/>
                          <w:color w:val="576383"/>
                          <w:sz w:val="23"/>
                          <w:szCs w:val="23"/>
                          <w:lang w:val="en-GB"/>
                        </w:rPr>
                        <w:t>H</w:t>
                      </w:r>
                      <w:r w:rsidR="005926EF" w:rsidRPr="002A08F4">
                        <w:rPr>
                          <w:b/>
                          <w:noProof/>
                          <w:color w:val="576383"/>
                          <w:sz w:val="23"/>
                          <w:szCs w:val="23"/>
                          <w:lang w:val="en-GB"/>
                        </w:rPr>
                        <w:t xml:space="preserve">ow many messages </w:t>
                      </w:r>
                      <w:r w:rsidRPr="002A08F4">
                        <w:rPr>
                          <w:b/>
                          <w:noProof/>
                          <w:color w:val="576383"/>
                          <w:sz w:val="23"/>
                          <w:szCs w:val="23"/>
                          <w:lang w:val="en-GB"/>
                        </w:rPr>
                        <w:t xml:space="preserve">do </w:t>
                      </w:r>
                      <w:r w:rsidR="005926EF" w:rsidRPr="002A08F4">
                        <w:rPr>
                          <w:b/>
                          <w:noProof/>
                          <w:color w:val="576383"/>
                          <w:sz w:val="23"/>
                          <w:szCs w:val="23"/>
                          <w:lang w:val="en-GB"/>
                        </w:rPr>
                        <w:t>you read and send every day?</w:t>
                      </w:r>
                      <w:r w:rsidR="005926EF" w:rsidRPr="002A08F4">
                        <w:rPr>
                          <w:noProof/>
                          <w:color w:val="576383"/>
                          <w:sz w:val="23"/>
                          <w:szCs w:val="23"/>
                          <w:lang w:val="en-GB"/>
                        </w:rPr>
                        <w:t xml:space="preserve"> </w:t>
                      </w:r>
                      <w:r>
                        <w:rPr>
                          <w:noProof/>
                          <w:color w:val="576383"/>
                          <w:sz w:val="23"/>
                          <w:szCs w:val="23"/>
                          <w:lang w:val="en-GB"/>
                        </w:rPr>
                        <w:t>How many of them are unnecessary?</w:t>
                      </w:r>
                      <w:r w:rsidR="005926EF" w:rsidRPr="002A08F4">
                        <w:rPr>
                          <w:noProof/>
                          <w:color w:val="576383"/>
                          <w:sz w:val="23"/>
                          <w:szCs w:val="23"/>
                          <w:lang w:val="en-GB"/>
                        </w:rPr>
                        <w:t xml:space="preserve"> How many unnecessary e-mails/messages do you send per month? Do you usually send short messages to say "thank you", "I read it" or "hello"? Do you send the same message again and again?</w:t>
                      </w:r>
                    </w:p>
                    <w:p w14:paraId="13589EDE" w14:textId="62DDF6C4" w:rsidR="005926EF" w:rsidRPr="005926EF" w:rsidRDefault="005926EF" w:rsidP="005926EF">
                      <w:pPr>
                        <w:suppressAutoHyphens w:val="0"/>
                        <w:rPr>
                          <w:iCs/>
                          <w:noProof/>
                          <w:color w:val="576383"/>
                          <w:lang w:val="en-GB"/>
                        </w:rPr>
                      </w:pPr>
                      <w:r>
                        <w:rPr>
                          <w:iCs/>
                          <w:noProof/>
                          <w:color w:val="576383"/>
                          <w:lang w:val="en-GB"/>
                        </w:rPr>
                        <w:t>Think about how</w:t>
                      </w:r>
                      <w:r w:rsidRPr="005926EF">
                        <w:rPr>
                          <w:iCs/>
                          <w:noProof/>
                          <w:color w:val="576383"/>
                          <w:lang w:val="en-GB"/>
                        </w:rPr>
                        <w:t xml:space="preserve"> you </w:t>
                      </w:r>
                      <w:r>
                        <w:rPr>
                          <w:iCs/>
                          <w:noProof/>
                          <w:color w:val="576383"/>
                          <w:lang w:val="en-GB"/>
                        </w:rPr>
                        <w:t xml:space="preserve">could </w:t>
                      </w:r>
                      <w:r w:rsidRPr="005926EF">
                        <w:rPr>
                          <w:iCs/>
                          <w:noProof/>
                          <w:color w:val="576383"/>
                          <w:lang w:val="en-GB"/>
                        </w:rPr>
                        <w:t>reduce the number of text messages without neglecting your friends or seeming unfriendly</w:t>
                      </w:r>
                      <w:r>
                        <w:rPr>
                          <w:iCs/>
                          <w:noProof/>
                          <w:color w:val="576383"/>
                          <w:lang w:val="en-GB"/>
                        </w:rPr>
                        <w:t>.</w:t>
                      </w:r>
                      <w:r w:rsidR="00760035">
                        <w:rPr>
                          <w:iCs/>
                          <w:noProof/>
                          <w:color w:val="576383"/>
                          <w:lang w:val="en-GB"/>
                        </w:rPr>
                        <w:t xml:space="preserve"> </w:t>
                      </w:r>
                    </w:p>
                    <w:p w14:paraId="49D36B89" w14:textId="4582F6CF" w:rsidR="005926EF" w:rsidRPr="002A08F4" w:rsidRDefault="005926EF" w:rsidP="005926EF">
                      <w:pPr>
                        <w:suppressAutoHyphens w:val="0"/>
                        <w:rPr>
                          <w:iCs/>
                          <w:noProof/>
                          <w:color w:val="576383"/>
                          <w:sz w:val="14"/>
                          <w:szCs w:val="14"/>
                          <w:lang w:val="en-GB"/>
                        </w:rPr>
                      </w:pPr>
                    </w:p>
                    <w:p w14:paraId="4C4348A7" w14:textId="556CAC43" w:rsidR="002A08F4" w:rsidRDefault="002A08F4" w:rsidP="005926EF">
                      <w:pPr>
                        <w:suppressAutoHyphens w:val="0"/>
                        <w:rPr>
                          <w:iCs/>
                          <w:noProof/>
                          <w:color w:val="576383"/>
                          <w:lang w:val="en-GB"/>
                        </w:rPr>
                      </w:pPr>
                    </w:p>
                    <w:p w14:paraId="45196247" w14:textId="77777777" w:rsidR="002A08F4" w:rsidRPr="005926EF" w:rsidRDefault="002A08F4" w:rsidP="005926EF">
                      <w:pPr>
                        <w:suppressAutoHyphens w:val="0"/>
                        <w:rPr>
                          <w:iCs/>
                          <w:noProof/>
                          <w:color w:val="576383"/>
                          <w:lang w:val="en-GB"/>
                        </w:rPr>
                      </w:pPr>
                    </w:p>
                    <w:p w14:paraId="7C3C03B9" w14:textId="3B4447CA" w:rsidR="0089608A" w:rsidRPr="002A08F4" w:rsidRDefault="002A08F4" w:rsidP="00756AD1">
                      <w:pPr>
                        <w:suppressAutoHyphens w:val="0"/>
                        <w:rPr>
                          <w:noProof/>
                          <w:color w:val="576383"/>
                          <w:sz w:val="14"/>
                          <w:szCs w:val="14"/>
                          <w:lang w:val="en-GB"/>
                        </w:rPr>
                      </w:pPr>
                      <w:r>
                        <w:rPr>
                          <w:iCs/>
                          <w:noProof/>
                          <w:color w:val="576383"/>
                          <w:sz w:val="14"/>
                          <w:szCs w:val="14"/>
                          <w:vertAlign w:val="superscript"/>
                          <w:lang w:val="en-GB"/>
                        </w:rPr>
                        <w:t>1</w:t>
                      </w:r>
                      <w:r w:rsidRPr="002A08F4">
                        <w:rPr>
                          <w:iCs/>
                          <w:noProof/>
                          <w:color w:val="576383"/>
                          <w:sz w:val="14"/>
                          <w:szCs w:val="14"/>
                          <w:lang w:val="en-GB"/>
                        </w:rPr>
                        <w:t>https://www.zdf.de/nachrichten/heute/klickscham-wie-viel-co2-e-mails-und-streaming-verusachen-100.html</w:t>
                      </w:r>
                    </w:p>
                  </w:txbxContent>
                </v:textbox>
              </v:shape>
            </w:pict>
          </mc:Fallback>
        </mc:AlternateContent>
      </w:r>
      <w:r w:rsidR="000A0E1A">
        <w:rPr>
          <w:noProof/>
          <w:lang w:eastAsia="de-DE"/>
        </w:rPr>
        <mc:AlternateContent>
          <mc:Choice Requires="wps">
            <w:drawing>
              <wp:anchor distT="0" distB="0" distL="114300" distR="114300" simplePos="0" relativeHeight="251678720" behindDoc="0" locked="0" layoutInCell="1" allowOverlap="1" wp14:anchorId="0AC7B0DF" wp14:editId="37747BD0">
                <wp:simplePos x="0" y="0"/>
                <wp:positionH relativeFrom="column">
                  <wp:posOffset>4972506</wp:posOffset>
                </wp:positionH>
                <wp:positionV relativeFrom="paragraph">
                  <wp:posOffset>126759</wp:posOffset>
                </wp:positionV>
                <wp:extent cx="1933575" cy="1892300"/>
                <wp:effectExtent l="25400" t="25400" r="22225" b="279400"/>
                <wp:wrapNone/>
                <wp:docPr id="18" name="Abgerundete rechteckige Legende 18"/>
                <wp:cNvGraphicFramePr/>
                <a:graphic xmlns:a="http://schemas.openxmlformats.org/drawingml/2006/main">
                  <a:graphicData uri="http://schemas.microsoft.com/office/word/2010/wordprocessingShape">
                    <wps:wsp>
                      <wps:cNvSpPr/>
                      <wps:spPr bwMode="auto">
                        <a:xfrm>
                          <a:off x="0" y="0"/>
                          <a:ext cx="1933575" cy="1892300"/>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0003661C" w14:textId="74175279" w:rsidR="00A622C6" w:rsidRPr="000C1CB5" w:rsidRDefault="00507903" w:rsidP="00A622C6">
                            <w:pPr>
                              <w:rPr>
                                <w:b/>
                                <w:color w:val="CBD974"/>
                                <w:sz w:val="23"/>
                                <w:szCs w:val="23"/>
                                <w:lang w:val="en-GB"/>
                              </w:rPr>
                            </w:pPr>
                            <w:r w:rsidRPr="000C1CB5">
                              <w:rPr>
                                <w:b/>
                                <w:color w:val="CBD974"/>
                                <w:sz w:val="23"/>
                                <w:szCs w:val="23"/>
                                <w:lang w:val="en-GB"/>
                              </w:rPr>
                              <w:t>Brainstorm-</w:t>
                            </w:r>
                            <w:r w:rsidR="00A622C6" w:rsidRPr="000C1CB5">
                              <w:rPr>
                                <w:b/>
                                <w:color w:val="CBD974"/>
                                <w:sz w:val="23"/>
                                <w:szCs w:val="23"/>
                                <w:lang w:val="en-GB"/>
                              </w:rPr>
                              <w:t>Box</w:t>
                            </w:r>
                          </w:p>
                          <w:p w14:paraId="4CC02AB7" w14:textId="7AE711B6" w:rsidR="004C4528" w:rsidRPr="000C1CB5" w:rsidRDefault="00361F2E" w:rsidP="000C1CB5">
                            <w:pPr>
                              <w:rPr>
                                <w:bCs/>
                                <w:color w:val="CBD974"/>
                                <w:sz w:val="23"/>
                                <w:szCs w:val="23"/>
                                <w:lang w:val="en-GB"/>
                              </w:rPr>
                            </w:pPr>
                            <w:r w:rsidRPr="000C1CB5">
                              <w:rPr>
                                <w:bCs/>
                                <w:color w:val="CBD974"/>
                                <w:sz w:val="23"/>
                                <w:szCs w:val="23"/>
                                <w:lang w:val="en-GB"/>
                              </w:rPr>
                              <w:t xml:space="preserve">How </w:t>
                            </w:r>
                            <w:r w:rsidR="00CC2DA9" w:rsidRPr="000C1CB5">
                              <w:rPr>
                                <w:bCs/>
                                <w:color w:val="CBD974"/>
                                <w:sz w:val="23"/>
                                <w:szCs w:val="23"/>
                                <w:lang w:val="en-GB"/>
                              </w:rPr>
                              <w:t xml:space="preserve">do you think </w:t>
                            </w:r>
                            <w:r w:rsidR="00C71C75" w:rsidRPr="000C1CB5">
                              <w:rPr>
                                <w:bCs/>
                                <w:color w:val="CBD974"/>
                                <w:sz w:val="23"/>
                                <w:szCs w:val="23"/>
                                <w:lang w:val="en-GB"/>
                              </w:rPr>
                              <w:t>emails/messages</w:t>
                            </w:r>
                            <w:r w:rsidRPr="000C1CB5">
                              <w:rPr>
                                <w:bCs/>
                                <w:color w:val="CBD974"/>
                                <w:sz w:val="23"/>
                                <w:szCs w:val="23"/>
                                <w:lang w:val="en-GB"/>
                              </w:rPr>
                              <w:t xml:space="preserve"> </w:t>
                            </w:r>
                            <w:r w:rsidR="00CC2DA9" w:rsidRPr="000C1CB5">
                              <w:rPr>
                                <w:bCs/>
                                <w:color w:val="CBD974"/>
                                <w:sz w:val="23"/>
                                <w:szCs w:val="23"/>
                                <w:lang w:val="en-GB"/>
                              </w:rPr>
                              <w:t>contribute to the</w:t>
                            </w:r>
                            <w:r w:rsidRPr="000C1CB5">
                              <w:rPr>
                                <w:bCs/>
                                <w:color w:val="CBD974"/>
                                <w:sz w:val="23"/>
                                <w:szCs w:val="23"/>
                                <w:lang w:val="en-GB"/>
                              </w:rPr>
                              <w:t xml:space="preserve"> massive carbon footprint?</w:t>
                            </w:r>
                            <w:r w:rsidR="00A622C6" w:rsidRPr="000C1CB5">
                              <w:rPr>
                                <w:bCs/>
                                <w:color w:val="CBD974"/>
                                <w:sz w:val="23"/>
                                <w:szCs w:val="23"/>
                                <w:lang w:val="en-GB"/>
                              </w:rPr>
                              <w:t xml:space="preserve"> </w:t>
                            </w:r>
                          </w:p>
                          <w:p w14:paraId="683F7DD1" w14:textId="08A0450A" w:rsidR="00914410" w:rsidRPr="000C1CB5" w:rsidRDefault="00914410" w:rsidP="000C1CB5">
                            <w:pPr>
                              <w:rPr>
                                <w:bCs/>
                                <w:color w:val="CBD974"/>
                                <w:sz w:val="23"/>
                                <w:szCs w:val="23"/>
                                <w:lang w:val="en-GB"/>
                              </w:rPr>
                            </w:pPr>
                            <w:r w:rsidRPr="000C1CB5">
                              <w:rPr>
                                <w:bCs/>
                                <w:color w:val="CBD974"/>
                                <w:sz w:val="23"/>
                                <w:szCs w:val="23"/>
                                <w:lang w:val="en-GB"/>
                              </w:rPr>
                              <w:t>What ca</w:t>
                            </w:r>
                            <w:r w:rsidR="00B53E20" w:rsidRPr="000C1CB5">
                              <w:rPr>
                                <w:bCs/>
                                <w:color w:val="CBD974"/>
                                <w:sz w:val="23"/>
                                <w:szCs w:val="23"/>
                                <w:lang w:val="en-GB"/>
                              </w:rPr>
                              <w:t>n</w:t>
                            </w:r>
                            <w:r w:rsidRPr="000C1CB5">
                              <w:rPr>
                                <w:bCs/>
                                <w:color w:val="CBD974"/>
                                <w:sz w:val="23"/>
                                <w:szCs w:val="23"/>
                                <w:lang w:val="en-GB"/>
                              </w:rPr>
                              <w:t xml:space="preserve"> you do to reduce</w:t>
                            </w:r>
                            <w:r w:rsidR="003C2F9E" w:rsidRPr="000C1CB5">
                              <w:rPr>
                                <w:bCs/>
                                <w:color w:val="CBD974"/>
                                <w:sz w:val="23"/>
                                <w:szCs w:val="23"/>
                                <w:lang w:val="en-GB"/>
                              </w:rPr>
                              <w:t>/minimize</w:t>
                            </w:r>
                            <w:r w:rsidRPr="000C1CB5">
                              <w:rPr>
                                <w:bCs/>
                                <w:color w:val="CBD974"/>
                                <w:sz w:val="23"/>
                                <w:szCs w:val="23"/>
                                <w:lang w:val="en-GB"/>
                              </w:rPr>
                              <w:t xml:space="preserve"> </w:t>
                            </w:r>
                            <w:r w:rsidR="00B80035" w:rsidRPr="000C1CB5">
                              <w:rPr>
                                <w:bCs/>
                                <w:color w:val="CBD974"/>
                                <w:sz w:val="23"/>
                                <w:szCs w:val="23"/>
                                <w:lang w:val="en-GB"/>
                              </w:rPr>
                              <w:t>CO</w:t>
                            </w:r>
                            <w:r w:rsidR="00B80035" w:rsidRPr="000C1CB5">
                              <w:rPr>
                                <w:bCs/>
                                <w:color w:val="CBD974"/>
                                <w:sz w:val="23"/>
                                <w:szCs w:val="23"/>
                                <w:vertAlign w:val="subscript"/>
                                <w:lang w:val="en-GB"/>
                              </w:rPr>
                              <w:t>2</w:t>
                            </w:r>
                            <w:r w:rsidR="00B80035" w:rsidRPr="000C1CB5">
                              <w:rPr>
                                <w:bCs/>
                                <w:color w:val="CBD974"/>
                                <w:sz w:val="23"/>
                                <w:szCs w:val="23"/>
                                <w:lang w:val="en-GB"/>
                              </w:rPr>
                              <w:t xml:space="preserve"> emissions</w:t>
                            </w:r>
                            <w:r w:rsidR="003C2F9E" w:rsidRPr="000C1CB5">
                              <w:rPr>
                                <w:bCs/>
                                <w:color w:val="CBD974"/>
                                <w:sz w:val="23"/>
                                <w:szCs w:val="23"/>
                                <w:lang w:val="en-GB"/>
                              </w:rPr>
                              <w:t xml:space="preserve"> related </w:t>
                            </w:r>
                            <w:proofErr w:type="gramStart"/>
                            <w:r w:rsidR="003C2F9E" w:rsidRPr="000C1CB5">
                              <w:rPr>
                                <w:bCs/>
                                <w:color w:val="CBD974"/>
                                <w:sz w:val="23"/>
                                <w:szCs w:val="23"/>
                                <w:lang w:val="en-GB"/>
                              </w:rPr>
                              <w:t>to  “</w:t>
                            </w:r>
                            <w:proofErr w:type="gramEnd"/>
                            <w:r w:rsidR="003C2F9E" w:rsidRPr="000C1CB5">
                              <w:rPr>
                                <w:bCs/>
                                <w:color w:val="CBD974"/>
                                <w:sz w:val="23"/>
                                <w:szCs w:val="23"/>
                                <w:lang w:val="en-GB"/>
                              </w:rPr>
                              <w:t xml:space="preserve">pointless </w:t>
                            </w:r>
                            <w:r w:rsidRPr="000C1CB5">
                              <w:rPr>
                                <w:bCs/>
                                <w:color w:val="CBD974"/>
                                <w:sz w:val="23"/>
                                <w:szCs w:val="23"/>
                                <w:lang w:val="en-GB"/>
                              </w:rPr>
                              <w:t>messages</w:t>
                            </w:r>
                            <w:r w:rsidR="003C2F9E" w:rsidRPr="000C1CB5">
                              <w:rPr>
                                <w:bCs/>
                                <w:color w:val="CBD974"/>
                                <w:sz w:val="23"/>
                                <w:szCs w:val="23"/>
                                <w:lang w:val="en-GB"/>
                              </w:rPr>
                              <w:t>”?</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7B0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30" type="#_x0000_t62" style="position:absolute;margin-left:391.55pt;margin-top:10pt;width:152.2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" adj="6300,24300" filled="f" fillcolor="#4f81bd" strokecolor="#cbd974" strokeweight="3.5pt">
                <v:textbox inset="2mm,0,0,0">
                  <w:txbxContent>
                    <w:p w14:paraId="0003661C" w14:textId="74175279" w:rsidR="00A622C6" w:rsidRPr="000C1CB5" w:rsidRDefault="00507903" w:rsidP="00A622C6">
                      <w:pPr>
                        <w:rPr>
                          <w:b/>
                          <w:color w:val="CBD974"/>
                          <w:sz w:val="23"/>
                          <w:szCs w:val="23"/>
                          <w:lang w:val="en-GB"/>
                        </w:rPr>
                      </w:pPr>
                      <w:r w:rsidRPr="000C1CB5">
                        <w:rPr>
                          <w:b/>
                          <w:color w:val="CBD974"/>
                          <w:sz w:val="23"/>
                          <w:szCs w:val="23"/>
                          <w:lang w:val="en-GB"/>
                        </w:rPr>
                        <w:t>Brainstorm-</w:t>
                      </w:r>
                      <w:r w:rsidR="00A622C6" w:rsidRPr="000C1CB5">
                        <w:rPr>
                          <w:b/>
                          <w:color w:val="CBD974"/>
                          <w:sz w:val="23"/>
                          <w:szCs w:val="23"/>
                          <w:lang w:val="en-GB"/>
                        </w:rPr>
                        <w:t>Box</w:t>
                      </w:r>
                    </w:p>
                    <w:p w14:paraId="4CC02AB7" w14:textId="7AE711B6" w:rsidR="004C4528" w:rsidRPr="000C1CB5" w:rsidRDefault="00361F2E" w:rsidP="000C1CB5">
                      <w:pPr>
                        <w:rPr>
                          <w:bCs/>
                          <w:color w:val="CBD974"/>
                          <w:sz w:val="23"/>
                          <w:szCs w:val="23"/>
                          <w:lang w:val="en-GB"/>
                        </w:rPr>
                      </w:pPr>
                      <w:r w:rsidRPr="000C1CB5">
                        <w:rPr>
                          <w:bCs/>
                          <w:color w:val="CBD974"/>
                          <w:sz w:val="23"/>
                          <w:szCs w:val="23"/>
                          <w:lang w:val="en-GB"/>
                        </w:rPr>
                        <w:t xml:space="preserve">How </w:t>
                      </w:r>
                      <w:r w:rsidR="00CC2DA9" w:rsidRPr="000C1CB5">
                        <w:rPr>
                          <w:bCs/>
                          <w:color w:val="CBD974"/>
                          <w:sz w:val="23"/>
                          <w:szCs w:val="23"/>
                          <w:lang w:val="en-GB"/>
                        </w:rPr>
                        <w:t xml:space="preserve">do you think </w:t>
                      </w:r>
                      <w:r w:rsidR="00C71C75" w:rsidRPr="000C1CB5">
                        <w:rPr>
                          <w:bCs/>
                          <w:color w:val="CBD974"/>
                          <w:sz w:val="23"/>
                          <w:szCs w:val="23"/>
                          <w:lang w:val="en-GB"/>
                        </w:rPr>
                        <w:t>emails/messages</w:t>
                      </w:r>
                      <w:r w:rsidRPr="000C1CB5">
                        <w:rPr>
                          <w:bCs/>
                          <w:color w:val="CBD974"/>
                          <w:sz w:val="23"/>
                          <w:szCs w:val="23"/>
                          <w:lang w:val="en-GB"/>
                        </w:rPr>
                        <w:t xml:space="preserve"> </w:t>
                      </w:r>
                      <w:r w:rsidR="00CC2DA9" w:rsidRPr="000C1CB5">
                        <w:rPr>
                          <w:bCs/>
                          <w:color w:val="CBD974"/>
                          <w:sz w:val="23"/>
                          <w:szCs w:val="23"/>
                          <w:lang w:val="en-GB"/>
                        </w:rPr>
                        <w:t>contribute to the</w:t>
                      </w:r>
                      <w:r w:rsidRPr="000C1CB5">
                        <w:rPr>
                          <w:bCs/>
                          <w:color w:val="CBD974"/>
                          <w:sz w:val="23"/>
                          <w:szCs w:val="23"/>
                          <w:lang w:val="en-GB"/>
                        </w:rPr>
                        <w:t xml:space="preserve"> massive carbon footprint?</w:t>
                      </w:r>
                      <w:r w:rsidR="00A622C6" w:rsidRPr="000C1CB5">
                        <w:rPr>
                          <w:bCs/>
                          <w:color w:val="CBD974"/>
                          <w:sz w:val="23"/>
                          <w:szCs w:val="23"/>
                          <w:lang w:val="en-GB"/>
                        </w:rPr>
                        <w:t xml:space="preserve"> </w:t>
                      </w:r>
                    </w:p>
                    <w:p w14:paraId="683F7DD1" w14:textId="08A0450A" w:rsidR="00914410" w:rsidRPr="000C1CB5" w:rsidRDefault="00914410" w:rsidP="000C1CB5">
                      <w:pPr>
                        <w:rPr>
                          <w:bCs/>
                          <w:color w:val="CBD974"/>
                          <w:sz w:val="23"/>
                          <w:szCs w:val="23"/>
                          <w:lang w:val="en-GB"/>
                        </w:rPr>
                      </w:pPr>
                      <w:r w:rsidRPr="000C1CB5">
                        <w:rPr>
                          <w:bCs/>
                          <w:color w:val="CBD974"/>
                          <w:sz w:val="23"/>
                          <w:szCs w:val="23"/>
                          <w:lang w:val="en-GB"/>
                        </w:rPr>
                        <w:t>What ca</w:t>
                      </w:r>
                      <w:r w:rsidR="00B53E20" w:rsidRPr="000C1CB5">
                        <w:rPr>
                          <w:bCs/>
                          <w:color w:val="CBD974"/>
                          <w:sz w:val="23"/>
                          <w:szCs w:val="23"/>
                          <w:lang w:val="en-GB"/>
                        </w:rPr>
                        <w:t>n</w:t>
                      </w:r>
                      <w:r w:rsidRPr="000C1CB5">
                        <w:rPr>
                          <w:bCs/>
                          <w:color w:val="CBD974"/>
                          <w:sz w:val="23"/>
                          <w:szCs w:val="23"/>
                          <w:lang w:val="en-GB"/>
                        </w:rPr>
                        <w:t xml:space="preserve"> you do to reduce</w:t>
                      </w:r>
                      <w:r w:rsidR="003C2F9E" w:rsidRPr="000C1CB5">
                        <w:rPr>
                          <w:bCs/>
                          <w:color w:val="CBD974"/>
                          <w:sz w:val="23"/>
                          <w:szCs w:val="23"/>
                          <w:lang w:val="en-GB"/>
                        </w:rPr>
                        <w:t>/minimize</w:t>
                      </w:r>
                      <w:r w:rsidRPr="000C1CB5">
                        <w:rPr>
                          <w:bCs/>
                          <w:color w:val="CBD974"/>
                          <w:sz w:val="23"/>
                          <w:szCs w:val="23"/>
                          <w:lang w:val="en-GB"/>
                        </w:rPr>
                        <w:t xml:space="preserve"> </w:t>
                      </w:r>
                      <w:r w:rsidR="00B80035" w:rsidRPr="000C1CB5">
                        <w:rPr>
                          <w:bCs/>
                          <w:color w:val="CBD974"/>
                          <w:sz w:val="23"/>
                          <w:szCs w:val="23"/>
                          <w:lang w:val="en-GB"/>
                        </w:rPr>
                        <w:t>CO</w:t>
                      </w:r>
                      <w:r w:rsidR="00B80035" w:rsidRPr="000C1CB5">
                        <w:rPr>
                          <w:bCs/>
                          <w:color w:val="CBD974"/>
                          <w:sz w:val="23"/>
                          <w:szCs w:val="23"/>
                          <w:vertAlign w:val="subscript"/>
                          <w:lang w:val="en-GB"/>
                        </w:rPr>
                        <w:t>2</w:t>
                      </w:r>
                      <w:r w:rsidR="00B80035" w:rsidRPr="000C1CB5">
                        <w:rPr>
                          <w:bCs/>
                          <w:color w:val="CBD974"/>
                          <w:sz w:val="23"/>
                          <w:szCs w:val="23"/>
                          <w:lang w:val="en-GB"/>
                        </w:rPr>
                        <w:t xml:space="preserve"> emissions</w:t>
                      </w:r>
                      <w:r w:rsidR="003C2F9E" w:rsidRPr="000C1CB5">
                        <w:rPr>
                          <w:bCs/>
                          <w:color w:val="CBD974"/>
                          <w:sz w:val="23"/>
                          <w:szCs w:val="23"/>
                          <w:lang w:val="en-GB"/>
                        </w:rPr>
                        <w:t xml:space="preserve"> related </w:t>
                      </w:r>
                      <w:proofErr w:type="gramStart"/>
                      <w:r w:rsidR="003C2F9E" w:rsidRPr="000C1CB5">
                        <w:rPr>
                          <w:bCs/>
                          <w:color w:val="CBD974"/>
                          <w:sz w:val="23"/>
                          <w:szCs w:val="23"/>
                          <w:lang w:val="en-GB"/>
                        </w:rPr>
                        <w:t>to  “</w:t>
                      </w:r>
                      <w:proofErr w:type="gramEnd"/>
                      <w:r w:rsidR="003C2F9E" w:rsidRPr="000C1CB5">
                        <w:rPr>
                          <w:bCs/>
                          <w:color w:val="CBD974"/>
                          <w:sz w:val="23"/>
                          <w:szCs w:val="23"/>
                          <w:lang w:val="en-GB"/>
                        </w:rPr>
                        <w:t xml:space="preserve">pointless </w:t>
                      </w:r>
                      <w:r w:rsidRPr="000C1CB5">
                        <w:rPr>
                          <w:bCs/>
                          <w:color w:val="CBD974"/>
                          <w:sz w:val="23"/>
                          <w:szCs w:val="23"/>
                          <w:lang w:val="en-GB"/>
                        </w:rPr>
                        <w:t>messages</w:t>
                      </w:r>
                      <w:r w:rsidR="003C2F9E" w:rsidRPr="000C1CB5">
                        <w:rPr>
                          <w:bCs/>
                          <w:color w:val="CBD974"/>
                          <w:sz w:val="23"/>
                          <w:szCs w:val="23"/>
                          <w:lang w:val="en-GB"/>
                        </w:rPr>
                        <w:t>”?</w:t>
                      </w:r>
                    </w:p>
                  </w:txbxContent>
                </v:textbox>
              </v:shape>
            </w:pict>
          </mc:Fallback>
        </mc:AlternateContent>
      </w:r>
    </w:p>
    <w:p w14:paraId="74DC1EA7" w14:textId="46ED3741" w:rsidR="00C65C53" w:rsidRPr="003C47D2" w:rsidRDefault="00C65C53" w:rsidP="000A0E1A"/>
    <w:p w14:paraId="3B90EE38" w14:textId="66E436C1" w:rsidR="00C65C53" w:rsidRPr="003C47D2" w:rsidRDefault="00C65C53" w:rsidP="000A0E1A"/>
    <w:p w14:paraId="420FB66E" w14:textId="745E4DF4" w:rsidR="00C65C53" w:rsidRPr="003C47D2" w:rsidRDefault="00C65C53" w:rsidP="000A0E1A"/>
    <w:p w14:paraId="6FD67CDD" w14:textId="25434F55" w:rsidR="00C65C53" w:rsidRPr="003C47D2" w:rsidRDefault="00C65C53" w:rsidP="000A0E1A"/>
    <w:p w14:paraId="12812180" w14:textId="3616F739" w:rsidR="00C65C53" w:rsidRPr="003C47D2" w:rsidRDefault="00C65C53" w:rsidP="000A0E1A"/>
    <w:p w14:paraId="7EEEDEAC" w14:textId="77777777" w:rsidR="00C65C53" w:rsidRPr="003C47D2" w:rsidRDefault="00C65C53" w:rsidP="000A0E1A"/>
    <w:p w14:paraId="2CE16F03" w14:textId="77777777" w:rsidR="00C65C53" w:rsidRPr="003C47D2" w:rsidRDefault="00C65C53" w:rsidP="000A0E1A"/>
    <w:p w14:paraId="5F6C89C0" w14:textId="77777777" w:rsidR="00C65C53" w:rsidRPr="003C47D2" w:rsidRDefault="00C65C53" w:rsidP="000A0E1A"/>
    <w:p w14:paraId="61ED6569" w14:textId="45C77545" w:rsidR="00C65C53" w:rsidRPr="003C47D2" w:rsidRDefault="00C65C53" w:rsidP="000A0E1A"/>
    <w:p w14:paraId="6B58651A" w14:textId="33E381ED" w:rsidR="00C65C53" w:rsidRPr="003C47D2" w:rsidRDefault="00C65C53" w:rsidP="000A0E1A"/>
    <w:p w14:paraId="392B8F3B" w14:textId="22338663" w:rsidR="00413580" w:rsidRDefault="00413580" w:rsidP="000A0E1A">
      <w:pPr>
        <w:tabs>
          <w:tab w:val="left" w:pos="2972"/>
        </w:tabs>
      </w:pPr>
    </w:p>
    <w:p w14:paraId="1B95F67B" w14:textId="72A37CA7" w:rsidR="00B53E20" w:rsidRPr="00B53E20" w:rsidRDefault="000A0E1A" w:rsidP="000A0E1A">
      <w:pPr>
        <w:suppressAutoHyphens w:val="0"/>
        <w:rPr>
          <w:rFonts w:ascii="Times New Roman" w:hAnsi="Times New Roman"/>
          <w:color w:val="auto"/>
          <w:lang w:val="es-ES" w:eastAsia="es-ES_tradnl"/>
        </w:rPr>
      </w:pPr>
      <w:r w:rsidRPr="000A0E1A">
        <w:rPr>
          <w:rFonts w:ascii="Times New Roman" w:hAnsi="Times New Roman"/>
          <w:noProof/>
          <w:color w:val="auto"/>
          <w:lang w:eastAsia="de-DE"/>
        </w:rPr>
        <w:drawing>
          <wp:anchor distT="0" distB="0" distL="114300" distR="114300" simplePos="0" relativeHeight="251697152" behindDoc="0" locked="0" layoutInCell="1" allowOverlap="1" wp14:anchorId="6A2333FC" wp14:editId="7DC85ECC">
            <wp:simplePos x="0" y="0"/>
            <wp:positionH relativeFrom="column">
              <wp:posOffset>5055137</wp:posOffset>
            </wp:positionH>
            <wp:positionV relativeFrom="paragraph">
              <wp:posOffset>166942</wp:posOffset>
            </wp:positionV>
            <wp:extent cx="1811655" cy="1209675"/>
            <wp:effectExtent l="0" t="0" r="4445" b="0"/>
            <wp:wrapThrough wrapText="bothSides">
              <wp:wrapPolygon edited="0">
                <wp:start x="0" y="0"/>
                <wp:lineTo x="0" y="21317"/>
                <wp:lineTo x="21502" y="21317"/>
                <wp:lineTo x="21502" y="0"/>
                <wp:lineTo x="0" y="0"/>
              </wp:wrapPolygon>
            </wp:wrapThrough>
            <wp:docPr id="19" name="Imagen 19" descr="El Ciberespacio, Datos, Alambre, Electrónica, Elé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Ciberespacio, Datos, Alambre, Electrónica, Eléctr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E20" w:rsidRPr="00B53E20">
        <w:rPr>
          <w:rFonts w:ascii="Times New Roman" w:hAnsi="Times New Roman"/>
          <w:color w:val="auto"/>
          <w:lang w:val="es-ES" w:eastAsia="es-ES_tradnl"/>
        </w:rPr>
        <w:fldChar w:fldCharType="begin"/>
      </w:r>
      <w:r w:rsidR="00B53E20" w:rsidRPr="00B53E20">
        <w:rPr>
          <w:rFonts w:ascii="Times New Roman" w:hAnsi="Times New Roman"/>
          <w:color w:val="auto"/>
          <w:lang w:val="es-ES" w:eastAsia="es-ES_tradnl"/>
        </w:rPr>
        <w:instrText xml:space="preserve"> INCLUDEPICTURE "https://cdn.pixabay.com/photo/2017/06/14/16/20/network-2402637_960_720.jpg" \* MERGEFORMATINET </w:instrText>
      </w:r>
      <w:r w:rsidR="00B53E20" w:rsidRPr="00B53E20">
        <w:rPr>
          <w:rFonts w:ascii="Times New Roman" w:hAnsi="Times New Roman"/>
          <w:color w:val="auto"/>
          <w:lang w:val="es-ES" w:eastAsia="es-ES_tradnl"/>
        </w:rPr>
        <w:fldChar w:fldCharType="end"/>
      </w:r>
    </w:p>
    <w:p w14:paraId="57229CC7" w14:textId="056A8998" w:rsidR="00413580" w:rsidRDefault="00413580" w:rsidP="000A0E1A">
      <w:pPr>
        <w:tabs>
          <w:tab w:val="left" w:pos="2972"/>
        </w:tabs>
      </w:pPr>
    </w:p>
    <w:p w14:paraId="632D2CB3" w14:textId="5718B21E" w:rsidR="000A0E1A" w:rsidRDefault="000A0E1A" w:rsidP="000A0E1A">
      <w:pPr>
        <w:tabs>
          <w:tab w:val="left" w:pos="2972"/>
        </w:tabs>
      </w:pPr>
    </w:p>
    <w:p w14:paraId="69761E62" w14:textId="73788E9C" w:rsidR="000A0E1A" w:rsidRDefault="000A0E1A" w:rsidP="000A0E1A">
      <w:pPr>
        <w:tabs>
          <w:tab w:val="left" w:pos="2972"/>
        </w:tabs>
      </w:pPr>
    </w:p>
    <w:p w14:paraId="7303DDEC" w14:textId="76658C42" w:rsidR="000A0E1A" w:rsidRDefault="000A0E1A" w:rsidP="000A0E1A">
      <w:pPr>
        <w:tabs>
          <w:tab w:val="left" w:pos="2972"/>
        </w:tabs>
      </w:pPr>
    </w:p>
    <w:p w14:paraId="30C2C4FA" w14:textId="3B0B6E2E" w:rsidR="000A0E1A" w:rsidRDefault="000A0E1A" w:rsidP="000A0E1A">
      <w:pPr>
        <w:tabs>
          <w:tab w:val="left" w:pos="2972"/>
        </w:tabs>
      </w:pPr>
    </w:p>
    <w:p w14:paraId="408EBFDD" w14:textId="7516EBA3" w:rsidR="000A0E1A" w:rsidRDefault="000A0E1A" w:rsidP="000A0E1A">
      <w:pPr>
        <w:tabs>
          <w:tab w:val="left" w:pos="2972"/>
        </w:tabs>
      </w:pPr>
    </w:p>
    <w:p w14:paraId="62E7DE12" w14:textId="0B5AC095" w:rsidR="000A0E1A" w:rsidRDefault="000C1CB5" w:rsidP="000A0E1A">
      <w:pPr>
        <w:tabs>
          <w:tab w:val="left" w:pos="2972"/>
        </w:tabs>
      </w:pPr>
      <w:r>
        <w:rPr>
          <w:noProof/>
          <w:lang w:eastAsia="de-DE"/>
        </w:rPr>
        <mc:AlternateContent>
          <mc:Choice Requires="wps">
            <w:drawing>
              <wp:anchor distT="0" distB="0" distL="114300" distR="114300" simplePos="0" relativeHeight="251711488" behindDoc="0" locked="0" layoutInCell="1" allowOverlap="1" wp14:anchorId="2365EC09" wp14:editId="2D5BB8CE">
                <wp:simplePos x="0" y="0"/>
                <wp:positionH relativeFrom="margin">
                  <wp:posOffset>5019675</wp:posOffset>
                </wp:positionH>
                <wp:positionV relativeFrom="paragraph">
                  <wp:posOffset>46990</wp:posOffset>
                </wp:positionV>
                <wp:extent cx="2276475" cy="3429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6B423"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72A99581"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EC09" id="Textfeld 1" o:spid="_x0000_s1031" type="#_x0000_t202" style="position:absolute;margin-left:395.25pt;margin-top:3.7pt;width:179.25pt;height: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yHgg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" filled="f" stroked="f" strokeweight=".5pt">
                <v:textbox>
                  <w:txbxContent>
                    <w:p w14:paraId="6936B423"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72A99581"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p>
    <w:p w14:paraId="38797988" w14:textId="15F3A8EE" w:rsidR="000A0E1A" w:rsidRDefault="000A0E1A" w:rsidP="000A0E1A">
      <w:pPr>
        <w:tabs>
          <w:tab w:val="left" w:pos="2972"/>
        </w:tabs>
      </w:pPr>
    </w:p>
    <w:p w14:paraId="2EF95115" w14:textId="256603D7" w:rsidR="000A0E1A" w:rsidRDefault="000A0E1A" w:rsidP="000A0E1A">
      <w:pPr>
        <w:tabs>
          <w:tab w:val="left" w:pos="2972"/>
        </w:tabs>
      </w:pPr>
    </w:p>
    <w:p w14:paraId="2D8A74FB" w14:textId="55AE15E9" w:rsidR="000A0E1A" w:rsidRDefault="002A08F4" w:rsidP="000A0E1A">
      <w:pPr>
        <w:tabs>
          <w:tab w:val="left" w:pos="2972"/>
        </w:tabs>
      </w:pPr>
      <w:r>
        <w:rPr>
          <w:noProof/>
          <w:lang w:eastAsia="de-DE"/>
        </w:rPr>
        <mc:AlternateContent>
          <mc:Choice Requires="wps">
            <w:drawing>
              <wp:anchor distT="0" distB="0" distL="114300" distR="114300" simplePos="0" relativeHeight="251699200" behindDoc="0" locked="0" layoutInCell="1" allowOverlap="1" wp14:anchorId="1BCEF0EF" wp14:editId="0FE35A5C">
                <wp:simplePos x="0" y="0"/>
                <wp:positionH relativeFrom="column">
                  <wp:posOffset>336550</wp:posOffset>
                </wp:positionH>
                <wp:positionV relativeFrom="paragraph">
                  <wp:posOffset>43815</wp:posOffset>
                </wp:positionV>
                <wp:extent cx="6436360" cy="0"/>
                <wp:effectExtent l="0" t="0" r="254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D45FC" id="Line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45pt" to="53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" strokecolor="#7f7f7f [3213]" strokeweight="1pt">
                <v:stroke dashstyle="1 1" endcap="round"/>
                <v:shadow opacity="22938f" offset="0"/>
              </v:line>
            </w:pict>
          </mc:Fallback>
        </mc:AlternateContent>
      </w:r>
      <w:r w:rsidR="000A0E1A">
        <w:rPr>
          <w:noProof/>
          <w:lang w:eastAsia="de-DE"/>
        </w:rPr>
        <mc:AlternateContent>
          <mc:Choice Requires="wps">
            <w:drawing>
              <wp:anchor distT="0" distB="0" distL="114300" distR="114300" simplePos="0" relativeHeight="251703296" behindDoc="0" locked="0" layoutInCell="1" allowOverlap="1" wp14:anchorId="62516A42" wp14:editId="397CE00C">
                <wp:simplePos x="0" y="0"/>
                <wp:positionH relativeFrom="column">
                  <wp:posOffset>299720</wp:posOffset>
                </wp:positionH>
                <wp:positionV relativeFrom="paragraph">
                  <wp:posOffset>75565</wp:posOffset>
                </wp:positionV>
                <wp:extent cx="6134100" cy="1751682"/>
                <wp:effectExtent l="0" t="0" r="0" b="127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5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6E44" w14:textId="4D45BDEA" w:rsidR="000A0E1A" w:rsidRDefault="00967517" w:rsidP="000A0E1A">
                            <w:pPr>
                              <w:pStyle w:val="Frage"/>
                              <w:rPr>
                                <w:color w:val="CBD974"/>
                                <w:lang w:val="en-GB"/>
                              </w:rPr>
                            </w:pPr>
                            <w:r>
                              <w:rPr>
                                <w:color w:val="CBD974"/>
                                <w:lang w:val="en-GB"/>
                              </w:rPr>
                              <w:t>Analyse</w:t>
                            </w:r>
                            <w:r w:rsidR="000A0E1A">
                              <w:rPr>
                                <w:color w:val="CBD974"/>
                                <w:lang w:val="en-GB"/>
                              </w:rPr>
                              <w:t xml:space="preserve"> and enact</w:t>
                            </w:r>
                          </w:p>
                          <w:p w14:paraId="23BC005A" w14:textId="4A9A3C5A" w:rsidR="000A0E1A" w:rsidRDefault="000A0E1A" w:rsidP="000A0E1A">
                            <w:pPr>
                              <w:pStyle w:val="Frage"/>
                              <w:rPr>
                                <w:b w:val="0"/>
                                <w:color w:val="576383"/>
                                <w:sz w:val="24"/>
                                <w:szCs w:val="24"/>
                                <w:lang w:val="en-GB"/>
                              </w:rPr>
                            </w:pPr>
                            <w:r>
                              <w:rPr>
                                <w:b w:val="0"/>
                                <w:color w:val="576383"/>
                                <w:sz w:val="24"/>
                                <w:szCs w:val="24"/>
                                <w:lang w:val="en-GB"/>
                              </w:rPr>
                              <w:t>Inqui</w:t>
                            </w:r>
                            <w:r w:rsidR="00760035">
                              <w:rPr>
                                <w:b w:val="0"/>
                                <w:color w:val="576383"/>
                                <w:sz w:val="24"/>
                                <w:szCs w:val="24"/>
                                <w:lang w:val="en-GB"/>
                              </w:rPr>
                              <w:t>re</w:t>
                            </w:r>
                            <w:r>
                              <w:rPr>
                                <w:b w:val="0"/>
                                <w:color w:val="576383"/>
                                <w:sz w:val="24"/>
                                <w:szCs w:val="24"/>
                                <w:lang w:val="en-GB"/>
                              </w:rPr>
                              <w:t xml:space="preserve"> about CO</w:t>
                            </w:r>
                            <w:r w:rsidRPr="008C548D">
                              <w:rPr>
                                <w:b w:val="0"/>
                                <w:color w:val="576383"/>
                                <w:sz w:val="24"/>
                                <w:szCs w:val="24"/>
                                <w:vertAlign w:val="subscript"/>
                                <w:lang w:val="en-GB"/>
                              </w:rPr>
                              <w:t>2</w:t>
                            </w:r>
                            <w:r w:rsidR="002A08F4">
                              <w:rPr>
                                <w:b w:val="0"/>
                                <w:color w:val="576383"/>
                                <w:sz w:val="24"/>
                                <w:szCs w:val="24"/>
                                <w:lang w:val="en-GB"/>
                              </w:rPr>
                              <w:t xml:space="preserve"> footprint related to message technology</w:t>
                            </w:r>
                            <w:r>
                              <w:rPr>
                                <w:b w:val="0"/>
                                <w:color w:val="576383"/>
                                <w:sz w:val="24"/>
                                <w:szCs w:val="24"/>
                                <w:lang w:val="en-GB"/>
                              </w:rPr>
                              <w:t xml:space="preserve"> use</w:t>
                            </w:r>
                            <w:r w:rsidR="000554A4">
                              <w:rPr>
                                <w:b w:val="0"/>
                                <w:color w:val="576383"/>
                                <w:sz w:val="24"/>
                                <w:szCs w:val="24"/>
                                <w:lang w:val="en-GB"/>
                              </w:rPr>
                              <w:t>s</w:t>
                            </w:r>
                            <w:r>
                              <w:rPr>
                                <w:b w:val="0"/>
                                <w:color w:val="576383"/>
                                <w:sz w:val="24"/>
                                <w:szCs w:val="24"/>
                                <w:lang w:val="en-GB"/>
                              </w:rPr>
                              <w:t xml:space="preserve">. </w:t>
                            </w:r>
                            <w:r w:rsidR="002C6334" w:rsidRPr="0012578A">
                              <w:rPr>
                                <w:b w:val="0"/>
                                <w:color w:val="576383"/>
                                <w:sz w:val="24"/>
                                <w:szCs w:val="24"/>
                                <w:lang w:val="en-GB"/>
                              </w:rPr>
                              <w:t>Be sure to present y</w:t>
                            </w:r>
                            <w:r w:rsidR="002C6334">
                              <w:rPr>
                                <w:b w:val="0"/>
                                <w:color w:val="576383"/>
                                <w:sz w:val="24"/>
                                <w:szCs w:val="24"/>
                                <w:lang w:val="en-GB"/>
                              </w:rPr>
                              <w:t>our thoughts and findings in an accurate and understandable way.</w:t>
                            </w:r>
                          </w:p>
                          <w:p w14:paraId="7E663616" w14:textId="1A0A34E5" w:rsidR="000A0E1A" w:rsidRDefault="000A0E1A" w:rsidP="000A0E1A">
                            <w:pPr>
                              <w:pStyle w:val="Frage"/>
                              <w:rPr>
                                <w:b w:val="0"/>
                                <w:color w:val="576383"/>
                                <w:sz w:val="24"/>
                                <w:szCs w:val="24"/>
                                <w:lang w:val="en-GB"/>
                              </w:rPr>
                            </w:pPr>
                          </w:p>
                          <w:p w14:paraId="3235EF71" w14:textId="2A5574F5" w:rsidR="000A0E1A" w:rsidRDefault="002C6334" w:rsidP="000A0E1A">
                            <w:pPr>
                              <w:pStyle w:val="Frage"/>
                              <w:rPr>
                                <w:b w:val="0"/>
                                <w:color w:val="576383"/>
                                <w:sz w:val="24"/>
                                <w:szCs w:val="24"/>
                                <w:lang w:val="en-GB"/>
                              </w:rPr>
                            </w:pPr>
                            <w:r>
                              <w:rPr>
                                <w:b w:val="0"/>
                                <w:color w:val="576383"/>
                                <w:sz w:val="24"/>
                                <w:szCs w:val="24"/>
                                <w:lang w:val="en-GB"/>
                              </w:rPr>
                              <w:t>Y</w:t>
                            </w:r>
                            <w:r w:rsidR="000A0E1A">
                              <w:rPr>
                                <w:b w:val="0"/>
                                <w:color w:val="576383"/>
                                <w:sz w:val="24"/>
                                <w:szCs w:val="24"/>
                                <w:lang w:val="en-GB"/>
                              </w:rPr>
                              <w:t xml:space="preserve">ou can compare </w:t>
                            </w:r>
                            <w:r>
                              <w:rPr>
                                <w:b w:val="0"/>
                                <w:color w:val="576383"/>
                                <w:sz w:val="24"/>
                                <w:szCs w:val="24"/>
                                <w:lang w:val="en-GB"/>
                              </w:rPr>
                              <w:t xml:space="preserve">the impact of your technology-based messages to </w:t>
                            </w:r>
                            <w:r w:rsidR="000A0E1A">
                              <w:rPr>
                                <w:b w:val="0"/>
                                <w:color w:val="576383"/>
                                <w:sz w:val="24"/>
                                <w:szCs w:val="24"/>
                                <w:lang w:val="en-GB"/>
                              </w:rPr>
                              <w:t>other CO</w:t>
                            </w:r>
                            <w:r w:rsidR="000A0E1A" w:rsidRPr="008C548D">
                              <w:rPr>
                                <w:b w:val="0"/>
                                <w:color w:val="576383"/>
                                <w:sz w:val="24"/>
                                <w:szCs w:val="24"/>
                                <w:vertAlign w:val="subscript"/>
                                <w:lang w:val="en-GB"/>
                              </w:rPr>
                              <w:t>2</w:t>
                            </w:r>
                            <w:r w:rsidR="000A0E1A">
                              <w:rPr>
                                <w:b w:val="0"/>
                                <w:color w:val="576383"/>
                                <w:sz w:val="24"/>
                                <w:szCs w:val="24"/>
                                <w:lang w:val="en-GB"/>
                              </w:rPr>
                              <w:t xml:space="preserve"> sources (e.g</w:t>
                            </w:r>
                            <w:r w:rsidR="000554A4">
                              <w:rPr>
                                <w:b w:val="0"/>
                                <w:color w:val="576383"/>
                                <w:sz w:val="24"/>
                                <w:szCs w:val="24"/>
                                <w:lang w:val="en-GB"/>
                              </w:rPr>
                              <w:t>.</w:t>
                            </w:r>
                            <w:r w:rsidR="002A08F4">
                              <w:rPr>
                                <w:b w:val="0"/>
                                <w:color w:val="576383"/>
                                <w:sz w:val="24"/>
                                <w:szCs w:val="24"/>
                                <w:lang w:val="en-GB"/>
                              </w:rPr>
                              <w:t xml:space="preserve"> </w:t>
                            </w:r>
                            <w:r w:rsidR="000A0E1A">
                              <w:rPr>
                                <w:b w:val="0"/>
                                <w:color w:val="576383"/>
                                <w:sz w:val="24"/>
                                <w:szCs w:val="24"/>
                                <w:lang w:val="en-GB"/>
                              </w:rPr>
                              <w:t>different kind of transport</w:t>
                            </w:r>
                            <w:r w:rsidR="002A08F4">
                              <w:rPr>
                                <w:b w:val="0"/>
                                <w:color w:val="576383"/>
                                <w:sz w:val="24"/>
                                <w:szCs w:val="24"/>
                                <w:lang w:val="en-GB"/>
                              </w:rPr>
                              <w:t>, needed for</w:t>
                            </w:r>
                            <w:r w:rsidR="00760035">
                              <w:rPr>
                                <w:b w:val="0"/>
                                <w:color w:val="576383"/>
                                <w:sz w:val="24"/>
                                <w:szCs w:val="24"/>
                                <w:lang w:val="en-GB"/>
                              </w:rPr>
                              <w:t xml:space="preserve"> the traditional mail</w:t>
                            </w:r>
                            <w:r w:rsidR="000A0E1A">
                              <w:rPr>
                                <w:b w:val="0"/>
                                <w:color w:val="576383"/>
                                <w:sz w:val="24"/>
                                <w:szCs w:val="24"/>
                                <w:lang w:val="en-GB"/>
                              </w:rPr>
                              <w:t>)</w:t>
                            </w:r>
                            <w:r w:rsidR="002A08F4">
                              <w:rPr>
                                <w:b w:val="0"/>
                                <w:color w:val="576383"/>
                                <w:sz w:val="24"/>
                                <w:szCs w:val="24"/>
                                <w:lang w:val="en-GB"/>
                              </w:rPr>
                              <w:t>.</w:t>
                            </w:r>
                          </w:p>
                          <w:p w14:paraId="5A2F88DB" w14:textId="0080C1A2" w:rsidR="000A0E1A" w:rsidRDefault="000A0E1A" w:rsidP="000A0E1A">
                            <w:pPr>
                              <w:pStyle w:val="Frage"/>
                              <w:rPr>
                                <w:b w:val="0"/>
                                <w:color w:val="7F7F7F" w:themeColor="text1"/>
                                <w:sz w:val="24"/>
                                <w:szCs w:val="24"/>
                                <w:lang w:val="en-GB"/>
                              </w:rPr>
                            </w:pPr>
                            <w:r>
                              <w:rPr>
                                <w:b w:val="0"/>
                                <w:color w:val="576383"/>
                                <w:sz w:val="24"/>
                                <w:szCs w:val="24"/>
                                <w:lang w:val="en-GB"/>
                              </w:rPr>
                              <w:t>You can also</w:t>
                            </w:r>
                            <w:r w:rsidR="002C6334">
                              <w:rPr>
                                <w:b w:val="0"/>
                                <w:color w:val="576383"/>
                                <w:sz w:val="24"/>
                                <w:szCs w:val="24"/>
                                <w:lang w:val="en-GB"/>
                              </w:rPr>
                              <w:t xml:space="preserve"> include </w:t>
                            </w:r>
                            <w:r>
                              <w:rPr>
                                <w:b w:val="0"/>
                                <w:color w:val="576383"/>
                                <w:sz w:val="24"/>
                                <w:szCs w:val="24"/>
                                <w:lang w:val="en-GB"/>
                              </w:rPr>
                              <w:t xml:space="preserve">your friends </w:t>
                            </w:r>
                            <w:r w:rsidR="002C6334">
                              <w:rPr>
                                <w:b w:val="0"/>
                                <w:color w:val="576383"/>
                                <w:sz w:val="24"/>
                                <w:szCs w:val="24"/>
                                <w:lang w:val="en-GB"/>
                              </w:rPr>
                              <w:t xml:space="preserve">in the survey </w:t>
                            </w:r>
                            <w:r w:rsidR="002A08F4">
                              <w:rPr>
                                <w:b w:val="0"/>
                                <w:color w:val="576383"/>
                                <w:sz w:val="24"/>
                                <w:szCs w:val="24"/>
                                <w:lang w:val="en-GB"/>
                              </w:rPr>
                              <w:t xml:space="preserve">and make the analysis </w:t>
                            </w:r>
                            <w:bookmarkStart w:id="0" w:name="_GoBack"/>
                            <w:bookmarkEnd w:id="0"/>
                            <w:r>
                              <w:rPr>
                                <w:b w:val="0"/>
                                <w:color w:val="576383"/>
                                <w:sz w:val="24"/>
                                <w:szCs w:val="24"/>
                                <w:lang w:val="en-GB"/>
                              </w:rPr>
                              <w:t xml:space="preserve">more </w:t>
                            </w:r>
                            <w:r w:rsidR="002A08F4">
                              <w:rPr>
                                <w:b w:val="0"/>
                                <w:color w:val="576383"/>
                                <w:sz w:val="24"/>
                                <w:szCs w:val="24"/>
                                <w:lang w:val="en-GB"/>
                              </w:rPr>
                              <w:t>“</w:t>
                            </w:r>
                            <w:r>
                              <w:rPr>
                                <w:b w:val="0"/>
                                <w:color w:val="576383"/>
                                <w:sz w:val="24"/>
                                <w:szCs w:val="24"/>
                                <w:lang w:val="en-GB"/>
                              </w:rPr>
                              <w:t>global”</w:t>
                            </w:r>
                            <w:r w:rsidR="002C6334">
                              <w:rPr>
                                <w:b w:val="0"/>
                                <w:color w:val="576383"/>
                                <w:sz w:val="24"/>
                                <w:szCs w:val="24"/>
                                <w:lang w:val="en-GB"/>
                              </w:rPr>
                              <w:t>.</w:t>
                            </w:r>
                          </w:p>
                          <w:p w14:paraId="43B2BEBD" w14:textId="77777777" w:rsidR="000A0E1A" w:rsidRPr="0012578A" w:rsidRDefault="000A0E1A" w:rsidP="000A0E1A">
                            <w:pPr>
                              <w:pStyle w:val="Frage"/>
                              <w:rPr>
                                <w:b w:val="0"/>
                                <w:color w:val="7F7F7F" w:themeColor="text1"/>
                                <w:sz w:val="24"/>
                                <w:szCs w:val="24"/>
                                <w:lang w:val="en-GB"/>
                              </w:rPr>
                            </w:pPr>
                          </w:p>
                          <w:p w14:paraId="3B4C2A7C" w14:textId="77777777" w:rsidR="000A0E1A" w:rsidRPr="0012578A" w:rsidRDefault="000A0E1A" w:rsidP="000A0E1A">
                            <w:pPr>
                              <w:pStyle w:val="Frage"/>
                              <w:rPr>
                                <w:b w:val="0"/>
                                <w:color w:val="7F7F7F" w:themeColor="text1"/>
                                <w:sz w:val="24"/>
                                <w:szCs w:val="24"/>
                                <w:lang w:val="en-GB"/>
                              </w:rPr>
                            </w:pPr>
                          </w:p>
                          <w:p w14:paraId="74069802" w14:textId="77777777" w:rsidR="000A0E1A" w:rsidRPr="0012578A" w:rsidRDefault="000A0E1A" w:rsidP="000A0E1A">
                            <w:pPr>
                              <w:pStyle w:val="Frage"/>
                              <w:rPr>
                                <w:b w:val="0"/>
                                <w:color w:val="7F7F7F" w:themeColor="text1"/>
                                <w:sz w:val="24"/>
                                <w:szCs w:val="24"/>
                                <w:lang w:val="en-GB"/>
                              </w:rPr>
                            </w:pPr>
                          </w:p>
                          <w:p w14:paraId="3C027113" w14:textId="77777777" w:rsidR="000A0E1A" w:rsidRPr="0012578A" w:rsidRDefault="000A0E1A" w:rsidP="000A0E1A">
                            <w:pPr>
                              <w:pStyle w:val="Frage"/>
                              <w:rPr>
                                <w:b w:val="0"/>
                                <w:color w:val="7F7F7F" w:themeColor="text1"/>
                                <w:sz w:val="24"/>
                                <w:szCs w:val="24"/>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16A42" id="_x0000_s1032" type="#_x0000_t202" style="position:absolute;margin-left:23.6pt;margin-top:5.95pt;width:483pt;height:13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25sQ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" filled="f" stroked="f">
                <v:textbox inset="0,0,0,0">
                  <w:txbxContent>
                    <w:p w14:paraId="45226E44" w14:textId="4D45BDEA" w:rsidR="000A0E1A" w:rsidRDefault="00967517" w:rsidP="000A0E1A">
                      <w:pPr>
                        <w:pStyle w:val="Frage"/>
                        <w:rPr>
                          <w:color w:val="CBD974"/>
                          <w:lang w:val="en-GB"/>
                        </w:rPr>
                      </w:pPr>
                      <w:r>
                        <w:rPr>
                          <w:color w:val="CBD974"/>
                          <w:lang w:val="en-GB"/>
                        </w:rPr>
                        <w:t>Analyse</w:t>
                      </w:r>
                      <w:r w:rsidR="000A0E1A">
                        <w:rPr>
                          <w:color w:val="CBD974"/>
                          <w:lang w:val="en-GB"/>
                        </w:rPr>
                        <w:t xml:space="preserve"> and enact</w:t>
                      </w:r>
                    </w:p>
                    <w:p w14:paraId="23BC005A" w14:textId="4A9A3C5A" w:rsidR="000A0E1A" w:rsidRDefault="000A0E1A" w:rsidP="000A0E1A">
                      <w:pPr>
                        <w:pStyle w:val="Frage"/>
                        <w:rPr>
                          <w:b w:val="0"/>
                          <w:color w:val="576383"/>
                          <w:sz w:val="24"/>
                          <w:szCs w:val="24"/>
                          <w:lang w:val="en-GB"/>
                        </w:rPr>
                      </w:pPr>
                      <w:r>
                        <w:rPr>
                          <w:b w:val="0"/>
                          <w:color w:val="576383"/>
                          <w:sz w:val="24"/>
                          <w:szCs w:val="24"/>
                          <w:lang w:val="en-GB"/>
                        </w:rPr>
                        <w:t>Inqui</w:t>
                      </w:r>
                      <w:r w:rsidR="00760035">
                        <w:rPr>
                          <w:b w:val="0"/>
                          <w:color w:val="576383"/>
                          <w:sz w:val="24"/>
                          <w:szCs w:val="24"/>
                          <w:lang w:val="en-GB"/>
                        </w:rPr>
                        <w:t>re</w:t>
                      </w:r>
                      <w:r>
                        <w:rPr>
                          <w:b w:val="0"/>
                          <w:color w:val="576383"/>
                          <w:sz w:val="24"/>
                          <w:szCs w:val="24"/>
                          <w:lang w:val="en-GB"/>
                        </w:rPr>
                        <w:t xml:space="preserve"> about CO</w:t>
                      </w:r>
                      <w:r w:rsidRPr="008C548D">
                        <w:rPr>
                          <w:b w:val="0"/>
                          <w:color w:val="576383"/>
                          <w:sz w:val="24"/>
                          <w:szCs w:val="24"/>
                          <w:vertAlign w:val="subscript"/>
                          <w:lang w:val="en-GB"/>
                        </w:rPr>
                        <w:t>2</w:t>
                      </w:r>
                      <w:r w:rsidR="002A08F4">
                        <w:rPr>
                          <w:b w:val="0"/>
                          <w:color w:val="576383"/>
                          <w:sz w:val="24"/>
                          <w:szCs w:val="24"/>
                          <w:lang w:val="en-GB"/>
                        </w:rPr>
                        <w:t xml:space="preserve"> footprint related to message technology</w:t>
                      </w:r>
                      <w:r>
                        <w:rPr>
                          <w:b w:val="0"/>
                          <w:color w:val="576383"/>
                          <w:sz w:val="24"/>
                          <w:szCs w:val="24"/>
                          <w:lang w:val="en-GB"/>
                        </w:rPr>
                        <w:t xml:space="preserve"> use</w:t>
                      </w:r>
                      <w:r w:rsidR="000554A4">
                        <w:rPr>
                          <w:b w:val="0"/>
                          <w:color w:val="576383"/>
                          <w:sz w:val="24"/>
                          <w:szCs w:val="24"/>
                          <w:lang w:val="en-GB"/>
                        </w:rPr>
                        <w:t>s</w:t>
                      </w:r>
                      <w:r>
                        <w:rPr>
                          <w:b w:val="0"/>
                          <w:color w:val="576383"/>
                          <w:sz w:val="24"/>
                          <w:szCs w:val="24"/>
                          <w:lang w:val="en-GB"/>
                        </w:rPr>
                        <w:t xml:space="preserve">. </w:t>
                      </w:r>
                      <w:r w:rsidR="002C6334" w:rsidRPr="0012578A">
                        <w:rPr>
                          <w:b w:val="0"/>
                          <w:color w:val="576383"/>
                          <w:sz w:val="24"/>
                          <w:szCs w:val="24"/>
                          <w:lang w:val="en-GB"/>
                        </w:rPr>
                        <w:t>Be sure to present y</w:t>
                      </w:r>
                      <w:r w:rsidR="002C6334">
                        <w:rPr>
                          <w:b w:val="0"/>
                          <w:color w:val="576383"/>
                          <w:sz w:val="24"/>
                          <w:szCs w:val="24"/>
                          <w:lang w:val="en-GB"/>
                        </w:rPr>
                        <w:t>our thoughts and findings in an accurate and understandable way.</w:t>
                      </w:r>
                    </w:p>
                    <w:p w14:paraId="7E663616" w14:textId="1A0A34E5" w:rsidR="000A0E1A" w:rsidRDefault="000A0E1A" w:rsidP="000A0E1A">
                      <w:pPr>
                        <w:pStyle w:val="Frage"/>
                        <w:rPr>
                          <w:b w:val="0"/>
                          <w:color w:val="576383"/>
                          <w:sz w:val="24"/>
                          <w:szCs w:val="24"/>
                          <w:lang w:val="en-GB"/>
                        </w:rPr>
                      </w:pPr>
                    </w:p>
                    <w:p w14:paraId="3235EF71" w14:textId="2A5574F5" w:rsidR="000A0E1A" w:rsidRDefault="002C6334" w:rsidP="000A0E1A">
                      <w:pPr>
                        <w:pStyle w:val="Frage"/>
                        <w:rPr>
                          <w:b w:val="0"/>
                          <w:color w:val="576383"/>
                          <w:sz w:val="24"/>
                          <w:szCs w:val="24"/>
                          <w:lang w:val="en-GB"/>
                        </w:rPr>
                      </w:pPr>
                      <w:r>
                        <w:rPr>
                          <w:b w:val="0"/>
                          <w:color w:val="576383"/>
                          <w:sz w:val="24"/>
                          <w:szCs w:val="24"/>
                          <w:lang w:val="en-GB"/>
                        </w:rPr>
                        <w:t>Y</w:t>
                      </w:r>
                      <w:r w:rsidR="000A0E1A">
                        <w:rPr>
                          <w:b w:val="0"/>
                          <w:color w:val="576383"/>
                          <w:sz w:val="24"/>
                          <w:szCs w:val="24"/>
                          <w:lang w:val="en-GB"/>
                        </w:rPr>
                        <w:t xml:space="preserve">ou can compare </w:t>
                      </w:r>
                      <w:r>
                        <w:rPr>
                          <w:b w:val="0"/>
                          <w:color w:val="576383"/>
                          <w:sz w:val="24"/>
                          <w:szCs w:val="24"/>
                          <w:lang w:val="en-GB"/>
                        </w:rPr>
                        <w:t xml:space="preserve">the impact of your technology-based messages to </w:t>
                      </w:r>
                      <w:r w:rsidR="000A0E1A">
                        <w:rPr>
                          <w:b w:val="0"/>
                          <w:color w:val="576383"/>
                          <w:sz w:val="24"/>
                          <w:szCs w:val="24"/>
                          <w:lang w:val="en-GB"/>
                        </w:rPr>
                        <w:t>other CO</w:t>
                      </w:r>
                      <w:r w:rsidR="000A0E1A" w:rsidRPr="008C548D">
                        <w:rPr>
                          <w:b w:val="0"/>
                          <w:color w:val="576383"/>
                          <w:sz w:val="24"/>
                          <w:szCs w:val="24"/>
                          <w:vertAlign w:val="subscript"/>
                          <w:lang w:val="en-GB"/>
                        </w:rPr>
                        <w:t>2</w:t>
                      </w:r>
                      <w:r w:rsidR="000A0E1A">
                        <w:rPr>
                          <w:b w:val="0"/>
                          <w:color w:val="576383"/>
                          <w:sz w:val="24"/>
                          <w:szCs w:val="24"/>
                          <w:lang w:val="en-GB"/>
                        </w:rPr>
                        <w:t xml:space="preserve"> sources (e.g</w:t>
                      </w:r>
                      <w:r w:rsidR="000554A4">
                        <w:rPr>
                          <w:b w:val="0"/>
                          <w:color w:val="576383"/>
                          <w:sz w:val="24"/>
                          <w:szCs w:val="24"/>
                          <w:lang w:val="en-GB"/>
                        </w:rPr>
                        <w:t>.</w:t>
                      </w:r>
                      <w:r w:rsidR="002A08F4">
                        <w:rPr>
                          <w:b w:val="0"/>
                          <w:color w:val="576383"/>
                          <w:sz w:val="24"/>
                          <w:szCs w:val="24"/>
                          <w:lang w:val="en-GB"/>
                        </w:rPr>
                        <w:t xml:space="preserve"> </w:t>
                      </w:r>
                      <w:r w:rsidR="000A0E1A">
                        <w:rPr>
                          <w:b w:val="0"/>
                          <w:color w:val="576383"/>
                          <w:sz w:val="24"/>
                          <w:szCs w:val="24"/>
                          <w:lang w:val="en-GB"/>
                        </w:rPr>
                        <w:t>different kind of transport</w:t>
                      </w:r>
                      <w:r w:rsidR="002A08F4">
                        <w:rPr>
                          <w:b w:val="0"/>
                          <w:color w:val="576383"/>
                          <w:sz w:val="24"/>
                          <w:szCs w:val="24"/>
                          <w:lang w:val="en-GB"/>
                        </w:rPr>
                        <w:t>, needed for</w:t>
                      </w:r>
                      <w:r w:rsidR="00760035">
                        <w:rPr>
                          <w:b w:val="0"/>
                          <w:color w:val="576383"/>
                          <w:sz w:val="24"/>
                          <w:szCs w:val="24"/>
                          <w:lang w:val="en-GB"/>
                        </w:rPr>
                        <w:t xml:space="preserve"> the traditional mail</w:t>
                      </w:r>
                      <w:r w:rsidR="000A0E1A">
                        <w:rPr>
                          <w:b w:val="0"/>
                          <w:color w:val="576383"/>
                          <w:sz w:val="24"/>
                          <w:szCs w:val="24"/>
                          <w:lang w:val="en-GB"/>
                        </w:rPr>
                        <w:t>)</w:t>
                      </w:r>
                      <w:r w:rsidR="002A08F4">
                        <w:rPr>
                          <w:b w:val="0"/>
                          <w:color w:val="576383"/>
                          <w:sz w:val="24"/>
                          <w:szCs w:val="24"/>
                          <w:lang w:val="en-GB"/>
                        </w:rPr>
                        <w:t>.</w:t>
                      </w:r>
                    </w:p>
                    <w:p w14:paraId="5A2F88DB" w14:textId="0080C1A2" w:rsidR="000A0E1A" w:rsidRDefault="000A0E1A" w:rsidP="000A0E1A">
                      <w:pPr>
                        <w:pStyle w:val="Frage"/>
                        <w:rPr>
                          <w:b w:val="0"/>
                          <w:color w:val="7F7F7F" w:themeColor="text1"/>
                          <w:sz w:val="24"/>
                          <w:szCs w:val="24"/>
                          <w:lang w:val="en-GB"/>
                        </w:rPr>
                      </w:pPr>
                      <w:r>
                        <w:rPr>
                          <w:b w:val="0"/>
                          <w:color w:val="576383"/>
                          <w:sz w:val="24"/>
                          <w:szCs w:val="24"/>
                          <w:lang w:val="en-GB"/>
                        </w:rPr>
                        <w:t>You can also</w:t>
                      </w:r>
                      <w:r w:rsidR="002C6334">
                        <w:rPr>
                          <w:b w:val="0"/>
                          <w:color w:val="576383"/>
                          <w:sz w:val="24"/>
                          <w:szCs w:val="24"/>
                          <w:lang w:val="en-GB"/>
                        </w:rPr>
                        <w:t xml:space="preserve"> include </w:t>
                      </w:r>
                      <w:r>
                        <w:rPr>
                          <w:b w:val="0"/>
                          <w:color w:val="576383"/>
                          <w:sz w:val="24"/>
                          <w:szCs w:val="24"/>
                          <w:lang w:val="en-GB"/>
                        </w:rPr>
                        <w:t xml:space="preserve">your friends </w:t>
                      </w:r>
                      <w:r w:rsidR="002C6334">
                        <w:rPr>
                          <w:b w:val="0"/>
                          <w:color w:val="576383"/>
                          <w:sz w:val="24"/>
                          <w:szCs w:val="24"/>
                          <w:lang w:val="en-GB"/>
                        </w:rPr>
                        <w:t xml:space="preserve">in the survey </w:t>
                      </w:r>
                      <w:r w:rsidR="002A08F4">
                        <w:rPr>
                          <w:b w:val="0"/>
                          <w:color w:val="576383"/>
                          <w:sz w:val="24"/>
                          <w:szCs w:val="24"/>
                          <w:lang w:val="en-GB"/>
                        </w:rPr>
                        <w:t xml:space="preserve">and make the analysis </w:t>
                      </w:r>
                      <w:bookmarkStart w:id="1" w:name="_GoBack"/>
                      <w:bookmarkEnd w:id="1"/>
                      <w:r>
                        <w:rPr>
                          <w:b w:val="0"/>
                          <w:color w:val="576383"/>
                          <w:sz w:val="24"/>
                          <w:szCs w:val="24"/>
                          <w:lang w:val="en-GB"/>
                        </w:rPr>
                        <w:t xml:space="preserve">more </w:t>
                      </w:r>
                      <w:r w:rsidR="002A08F4">
                        <w:rPr>
                          <w:b w:val="0"/>
                          <w:color w:val="576383"/>
                          <w:sz w:val="24"/>
                          <w:szCs w:val="24"/>
                          <w:lang w:val="en-GB"/>
                        </w:rPr>
                        <w:t>“</w:t>
                      </w:r>
                      <w:r>
                        <w:rPr>
                          <w:b w:val="0"/>
                          <w:color w:val="576383"/>
                          <w:sz w:val="24"/>
                          <w:szCs w:val="24"/>
                          <w:lang w:val="en-GB"/>
                        </w:rPr>
                        <w:t>global”</w:t>
                      </w:r>
                      <w:r w:rsidR="002C6334">
                        <w:rPr>
                          <w:b w:val="0"/>
                          <w:color w:val="576383"/>
                          <w:sz w:val="24"/>
                          <w:szCs w:val="24"/>
                          <w:lang w:val="en-GB"/>
                        </w:rPr>
                        <w:t>.</w:t>
                      </w:r>
                    </w:p>
                    <w:p w14:paraId="43B2BEBD" w14:textId="77777777" w:rsidR="000A0E1A" w:rsidRPr="0012578A" w:rsidRDefault="000A0E1A" w:rsidP="000A0E1A">
                      <w:pPr>
                        <w:pStyle w:val="Frage"/>
                        <w:rPr>
                          <w:b w:val="0"/>
                          <w:color w:val="7F7F7F" w:themeColor="text1"/>
                          <w:sz w:val="24"/>
                          <w:szCs w:val="24"/>
                          <w:lang w:val="en-GB"/>
                        </w:rPr>
                      </w:pPr>
                    </w:p>
                    <w:p w14:paraId="3B4C2A7C" w14:textId="77777777" w:rsidR="000A0E1A" w:rsidRPr="0012578A" w:rsidRDefault="000A0E1A" w:rsidP="000A0E1A">
                      <w:pPr>
                        <w:pStyle w:val="Frage"/>
                        <w:rPr>
                          <w:b w:val="0"/>
                          <w:color w:val="7F7F7F" w:themeColor="text1"/>
                          <w:sz w:val="24"/>
                          <w:szCs w:val="24"/>
                          <w:lang w:val="en-GB"/>
                        </w:rPr>
                      </w:pPr>
                    </w:p>
                    <w:p w14:paraId="74069802" w14:textId="77777777" w:rsidR="000A0E1A" w:rsidRPr="0012578A" w:rsidRDefault="000A0E1A" w:rsidP="000A0E1A">
                      <w:pPr>
                        <w:pStyle w:val="Frage"/>
                        <w:rPr>
                          <w:b w:val="0"/>
                          <w:color w:val="7F7F7F" w:themeColor="text1"/>
                          <w:sz w:val="24"/>
                          <w:szCs w:val="24"/>
                          <w:lang w:val="en-GB"/>
                        </w:rPr>
                      </w:pPr>
                    </w:p>
                    <w:p w14:paraId="3C027113" w14:textId="77777777" w:rsidR="000A0E1A" w:rsidRPr="0012578A" w:rsidRDefault="000A0E1A" w:rsidP="000A0E1A">
                      <w:pPr>
                        <w:pStyle w:val="Frage"/>
                        <w:rPr>
                          <w:b w:val="0"/>
                          <w:color w:val="7F7F7F" w:themeColor="text1"/>
                          <w:sz w:val="24"/>
                          <w:szCs w:val="24"/>
                          <w:lang w:val="en-GB"/>
                        </w:rPr>
                      </w:pPr>
                    </w:p>
                  </w:txbxContent>
                </v:textbox>
              </v:shape>
            </w:pict>
          </mc:Fallback>
        </mc:AlternateContent>
      </w:r>
    </w:p>
    <w:p w14:paraId="44B8B28E" w14:textId="39DB0533" w:rsidR="000A0E1A" w:rsidRPr="003C47D2" w:rsidRDefault="000A0E1A" w:rsidP="000A0E1A">
      <w:pPr>
        <w:tabs>
          <w:tab w:val="left" w:pos="2972"/>
        </w:tabs>
      </w:pPr>
      <w:r>
        <w:rPr>
          <w:noProof/>
          <w:lang w:eastAsia="de-DE"/>
        </w:rPr>
        <mc:AlternateContent>
          <mc:Choice Requires="wps">
            <w:drawing>
              <wp:anchor distT="0" distB="0" distL="114300" distR="114300" simplePos="0" relativeHeight="251700224" behindDoc="0" locked="0" layoutInCell="1" allowOverlap="1" wp14:anchorId="30B846B3" wp14:editId="4B541983">
                <wp:simplePos x="0" y="0"/>
                <wp:positionH relativeFrom="column">
                  <wp:posOffset>379354</wp:posOffset>
                </wp:positionH>
                <wp:positionV relativeFrom="paragraph">
                  <wp:posOffset>3184919</wp:posOffset>
                </wp:positionV>
                <wp:extent cx="5474335" cy="3619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47433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C4BB3" w14:textId="77777777" w:rsidR="000A0E1A" w:rsidRPr="00B53E20" w:rsidRDefault="000A0E1A" w:rsidP="000A0E1A">
                            <w:pPr>
                              <w:rPr>
                                <w:color w:val="576383"/>
                                <w:sz w:val="18"/>
                                <w:szCs w:val="18"/>
                                <w:lang w:val="en-US"/>
                                <w14:textFill>
                                  <w14:solidFill>
                                    <w14:srgbClr w14:val="576383">
                                      <w14:alpha w14:val="50000"/>
                                    </w14:srgbClr>
                                  </w14:solidFill>
                                </w14:textFill>
                              </w:rPr>
                            </w:pPr>
                            <w:r w:rsidRPr="00B53E20">
                              <w:rPr>
                                <w:color w:val="576383"/>
                                <w:sz w:val="18"/>
                                <w:szCs w:val="18"/>
                                <w:lang w:val="es-ES"/>
                                <w14:textFill>
                                  <w14:solidFill>
                                    <w14:srgbClr w14:val="576383">
                                      <w14:alpha w14:val="50000"/>
                                    </w14:srgbClr>
                                  </w14:solidFill>
                                </w14:textFill>
                              </w:rPr>
                              <w:t xml:space="preserve">© </w:t>
                            </w:r>
                            <w:r w:rsidRPr="00B53E20">
                              <w:rPr>
                                <w:color w:val="576383"/>
                                <w:sz w:val="18"/>
                                <w:szCs w:val="18"/>
                                <w:lang w:val="es-ES"/>
                                <w14:textFill>
                                  <w14:solidFill>
                                    <w14:srgbClr w14:val="576383">
                                      <w14:alpha w14:val="50000"/>
                                    </w14:srgbClr>
                                  </w14:solidFill>
                                </w14:textFill>
                              </w:rPr>
                              <w:t xml:space="preserve">Quesada, A. Romero, M.R., Abril, A.M.  </w:t>
                            </w:r>
                            <w:r>
                              <w:rPr>
                                <w:color w:val="576383"/>
                                <w:sz w:val="18"/>
                                <w:szCs w:val="18"/>
                                <w:lang w:val="en-US"/>
                                <w14:textFill>
                                  <w14:solidFill>
                                    <w14:srgbClr w14:val="576383">
                                      <w14:alpha w14:val="50000"/>
                                    </w14:srgbClr>
                                  </w14:solidFill>
                                </w14:textFill>
                              </w:rPr>
                              <w:t xml:space="preserve">University of </w:t>
                            </w:r>
                            <w:proofErr w:type="spellStart"/>
                            <w:r>
                              <w:rPr>
                                <w:color w:val="576383"/>
                                <w:sz w:val="18"/>
                                <w:szCs w:val="18"/>
                                <w:lang w:val="en-US"/>
                                <w14:textFill>
                                  <w14:solidFill>
                                    <w14:srgbClr w14:val="576383">
                                      <w14:alpha w14:val="50000"/>
                                    </w14:srgbClr>
                                  </w14:solidFill>
                                </w14:textFill>
                              </w:rPr>
                              <w:t>Jaén</w:t>
                            </w:r>
                            <w:proofErr w:type="spellEnd"/>
                            <w:r>
                              <w:rPr>
                                <w:color w:val="576383"/>
                                <w:sz w:val="18"/>
                                <w:szCs w:val="18"/>
                                <w:lang w:val="en-US"/>
                                <w14:textFill>
                                  <w14:solidFill>
                                    <w14:srgbClr w14:val="576383">
                                      <w14:alpha w14:val="50000"/>
                                    </w14:srgbClr>
                                  </w14:solidFill>
                                </w14:textFill>
                              </w:rPr>
                              <w:t xml:space="preserve"> &amp;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59D11513" w14:textId="77777777" w:rsidR="000A0E1A" w:rsidRPr="00B1567D" w:rsidRDefault="000A0E1A" w:rsidP="000A0E1A">
                            <w:pPr>
                              <w:pStyle w:val="Frage"/>
                              <w:ind w:firstLine="709"/>
                              <w:rPr>
                                <w:color w:val="576383"/>
                                <w:sz w:val="18"/>
                                <w:szCs w:val="18"/>
                                <w:lang w:val="en-GB"/>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846B3" id="Textfeld 11" o:spid="_x0000_s1033" type="#_x0000_t202" style="position:absolute;margin-left:29.85pt;margin-top:250.8pt;width:431.05pt;height:2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" filled="f" stroked="f" strokeweight=".5pt">
                <v:textbox>
                  <w:txbxContent>
                    <w:p w14:paraId="725C4BB3" w14:textId="77777777" w:rsidR="000A0E1A" w:rsidRPr="00B53E20" w:rsidRDefault="000A0E1A" w:rsidP="000A0E1A">
                      <w:pPr>
                        <w:rPr>
                          <w:color w:val="576383"/>
                          <w:sz w:val="18"/>
                          <w:szCs w:val="18"/>
                          <w:lang w:val="en-US"/>
                          <w14:textFill>
                            <w14:solidFill>
                              <w14:srgbClr w14:val="576383">
                                <w14:alpha w14:val="50000"/>
                              </w14:srgbClr>
                            </w14:solidFill>
                          </w14:textFill>
                        </w:rPr>
                      </w:pPr>
                      <w:r w:rsidRPr="00B53E20">
                        <w:rPr>
                          <w:color w:val="576383"/>
                          <w:sz w:val="18"/>
                          <w:szCs w:val="18"/>
                          <w:lang w:val="es-ES"/>
                          <w14:textFill>
                            <w14:solidFill>
                              <w14:srgbClr w14:val="576383">
                                <w14:alpha w14:val="50000"/>
                              </w14:srgbClr>
                            </w14:solidFill>
                          </w14:textFill>
                        </w:rPr>
                        <w:t xml:space="preserve">© Quesada, A. Romero, M.R., Abril, A.M.  </w:t>
                      </w:r>
                      <w:r>
                        <w:rPr>
                          <w:color w:val="576383"/>
                          <w:sz w:val="18"/>
                          <w:szCs w:val="18"/>
                          <w:lang w:val="en-US"/>
                          <w14:textFill>
                            <w14:solidFill>
                              <w14:srgbClr w14:val="576383">
                                <w14:alpha w14:val="50000"/>
                              </w14:srgbClr>
                            </w14:solidFill>
                          </w14:textFill>
                        </w:rPr>
                        <w:t xml:space="preserve">University of Jaén &amp;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59D11513" w14:textId="77777777" w:rsidR="000A0E1A" w:rsidRPr="00B1567D" w:rsidRDefault="000A0E1A" w:rsidP="000A0E1A">
                      <w:pPr>
                        <w:pStyle w:val="Frage"/>
                        <w:ind w:firstLine="709"/>
                        <w:rPr>
                          <w:color w:val="576383"/>
                          <w:sz w:val="18"/>
                          <w:szCs w:val="18"/>
                          <w:lang w:val="en-GB"/>
                          <w14:textFill>
                            <w14:solidFill>
                              <w14:srgbClr w14:val="576383">
                                <w14:alpha w14:val="50000"/>
                              </w14:srgbClr>
                            </w14:solidFill>
                          </w14:textFill>
                        </w:rPr>
                      </w:pPr>
                    </w:p>
                  </w:txbxContent>
                </v:textbox>
              </v:shape>
            </w:pict>
          </mc:Fallback>
        </mc:AlternateContent>
      </w:r>
      <w:r>
        <w:rPr>
          <w:noProof/>
          <w:lang w:eastAsia="de-DE"/>
        </w:rPr>
        <w:drawing>
          <wp:anchor distT="0" distB="0" distL="114300" distR="114300" simplePos="0" relativeHeight="251701248" behindDoc="0" locked="0" layoutInCell="1" allowOverlap="1" wp14:anchorId="391D7EE5" wp14:editId="39A4757D">
            <wp:simplePos x="0" y="0"/>
            <wp:positionH relativeFrom="column">
              <wp:posOffset>5620385</wp:posOffset>
            </wp:positionH>
            <wp:positionV relativeFrom="paragraph">
              <wp:posOffset>3341370</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B3568" w14:textId="38106A10" w:rsidR="000A0E1A" w:rsidRDefault="000A0E1A" w:rsidP="000A0E1A">
      <w:pPr>
        <w:tabs>
          <w:tab w:val="left" w:pos="2972"/>
        </w:tabs>
      </w:pPr>
    </w:p>
    <w:p w14:paraId="1E643F85" w14:textId="3C3B2681" w:rsidR="000A0E1A" w:rsidRPr="000A0E1A" w:rsidRDefault="000554A4" w:rsidP="000A0E1A">
      <w:pPr>
        <w:suppressAutoHyphens w:val="0"/>
        <w:rPr>
          <w:rFonts w:ascii="Times New Roman" w:hAnsi="Times New Roman"/>
          <w:color w:val="auto"/>
          <w:lang w:val="es-ES" w:eastAsia="es-ES_tradnl"/>
        </w:rPr>
      </w:pPr>
      <w:r>
        <w:rPr>
          <w:noProof/>
          <w:lang w:eastAsia="de-DE"/>
        </w:rPr>
        <w:drawing>
          <wp:anchor distT="0" distB="0" distL="114300" distR="114300" simplePos="0" relativeHeight="251707392" behindDoc="0" locked="0" layoutInCell="1" allowOverlap="1" wp14:anchorId="39EE3C23" wp14:editId="62745C49">
            <wp:simplePos x="0" y="0"/>
            <wp:positionH relativeFrom="column">
              <wp:posOffset>5641975</wp:posOffset>
            </wp:positionH>
            <wp:positionV relativeFrom="paragraph">
              <wp:posOffset>1276685</wp:posOffset>
            </wp:positionV>
            <wp:extent cx="962025" cy="335280"/>
            <wp:effectExtent l="0" t="0" r="9525" b="7620"/>
            <wp:wrapNone/>
            <wp:docPr id="21"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05344" behindDoc="0" locked="0" layoutInCell="1" allowOverlap="1" wp14:anchorId="476529A3" wp14:editId="13B7F5DF">
                <wp:simplePos x="0" y="0"/>
                <wp:positionH relativeFrom="column">
                  <wp:posOffset>190935</wp:posOffset>
                </wp:positionH>
                <wp:positionV relativeFrom="paragraph">
                  <wp:posOffset>1253423</wp:posOffset>
                </wp:positionV>
                <wp:extent cx="5474335" cy="352926"/>
                <wp:effectExtent l="0" t="0" r="0" b="0"/>
                <wp:wrapNone/>
                <wp:docPr id="20" name="Textfeld 11"/>
                <wp:cNvGraphicFramePr/>
                <a:graphic xmlns:a="http://schemas.openxmlformats.org/drawingml/2006/main">
                  <a:graphicData uri="http://schemas.microsoft.com/office/word/2010/wordprocessingShape">
                    <wps:wsp>
                      <wps:cNvSpPr txBox="1"/>
                      <wps:spPr>
                        <a:xfrm>
                          <a:off x="0" y="0"/>
                          <a:ext cx="5474335" cy="352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5B6C4" w14:textId="478BA9B5" w:rsidR="00967517" w:rsidRPr="000554A4" w:rsidRDefault="00967517" w:rsidP="00967517">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Pr>
                                <w:color w:val="576383"/>
                                <w:sz w:val="18"/>
                                <w:szCs w:val="18"/>
                                <w:lang w:val="en-US"/>
                                <w14:textFill>
                                  <w14:solidFill>
                                    <w14:srgbClr w14:val="576383">
                                      <w14:alpha w14:val="50000"/>
                                    </w14:srgbClr>
                                  </w14:solidFill>
                                </w14:textFill>
                              </w:rPr>
                              <w:t xml:space="preserve">Quesada, A. </w:t>
                            </w:r>
                            <w:proofErr w:type="spellStart"/>
                            <w:r w:rsidR="00A4099D">
                              <w:rPr>
                                <w:color w:val="576383"/>
                                <w:sz w:val="18"/>
                                <w:szCs w:val="18"/>
                                <w:lang w:val="en-US"/>
                                <w14:textFill>
                                  <w14:solidFill>
                                    <w14:srgbClr w14:val="576383">
                                      <w14:alpha w14:val="50000"/>
                                    </w14:srgbClr>
                                  </w14:solidFill>
                                </w14:textFill>
                              </w:rPr>
                              <w:t>Ariza</w:t>
                            </w:r>
                            <w:proofErr w:type="spellEnd"/>
                            <w:r>
                              <w:rPr>
                                <w:color w:val="576383"/>
                                <w:sz w:val="18"/>
                                <w:szCs w:val="18"/>
                                <w:lang w:val="en-US"/>
                                <w14:textFill>
                                  <w14:solidFill>
                                    <w14:srgbClr w14:val="576383">
                                      <w14:alpha w14:val="50000"/>
                                    </w14:srgbClr>
                                  </w14:solidFill>
                                </w14:textFill>
                              </w:rPr>
                              <w:t>, M.R</w:t>
                            </w:r>
                            <w:r w:rsidR="000554A4">
                              <w:rPr>
                                <w:color w:val="576383"/>
                                <w:sz w:val="18"/>
                                <w:szCs w:val="18"/>
                                <w:lang w:val="en-US"/>
                                <w14:textFill>
                                  <w14:solidFill>
                                    <w14:srgbClr w14:val="576383">
                                      <w14:alpha w14:val="50000"/>
                                    </w14:srgbClr>
                                  </w14:solidFill>
                                </w14:textFill>
                              </w:rPr>
                              <w:t xml:space="preserve">., Abril, A.M. </w:t>
                            </w:r>
                            <w:r>
                              <w:rPr>
                                <w:color w:val="576383"/>
                                <w:sz w:val="18"/>
                                <w:szCs w:val="18"/>
                                <w:lang w:val="en-US"/>
                                <w14:textFill>
                                  <w14:solidFill>
                                    <w14:srgbClr w14:val="576383">
                                      <w14:alpha w14:val="50000"/>
                                    </w14:srgbClr>
                                  </w14:solidFill>
                                </w14:textFill>
                              </w:rPr>
                              <w:t xml:space="preserve">University of </w:t>
                            </w:r>
                            <w:proofErr w:type="spellStart"/>
                            <w:r>
                              <w:rPr>
                                <w:color w:val="576383"/>
                                <w:sz w:val="18"/>
                                <w:szCs w:val="18"/>
                                <w:lang w:val="en-US"/>
                                <w14:textFill>
                                  <w14:solidFill>
                                    <w14:srgbClr w14:val="576383">
                                      <w14:alpha w14:val="50000"/>
                                    </w14:srgbClr>
                                  </w14:solidFill>
                                </w14:textFill>
                              </w:rPr>
                              <w:t>Jaén</w:t>
                            </w:r>
                            <w:proofErr w:type="spellEnd"/>
                            <w:r>
                              <w:rPr>
                                <w:color w:val="576383"/>
                                <w:sz w:val="18"/>
                                <w:szCs w:val="18"/>
                                <w:lang w:val="en-US"/>
                                <w14:textFill>
                                  <w14:solidFill>
                                    <w14:srgbClr w14:val="576383">
                                      <w14:alpha w14:val="50000"/>
                                    </w14:srgbClr>
                                  </w14:solidFill>
                                </w14:textFill>
                              </w:rPr>
                              <w:t xml:space="preserve"> &amp; </w:t>
                            </w:r>
                            <w:r w:rsidR="002A08F4">
                              <w:rPr>
                                <w:color w:val="576383"/>
                                <w:sz w:val="18"/>
                                <w:szCs w:val="18"/>
                                <w:lang w:val="en-US"/>
                                <w14:textFill>
                                  <w14:solidFill>
                                    <w14:srgbClr w14:val="576383">
                                      <w14:alpha w14:val="50000"/>
                                    </w14:srgbClr>
                                  </w14:solidFill>
                                </w14:textFill>
                              </w:rPr>
                              <w:t xml:space="preserve">Katharina Flößer,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w:t>
                            </w:r>
                            <w:r w:rsidR="000554A4">
                              <w:rPr>
                                <w:color w:val="576383"/>
                                <w:sz w:val="18"/>
                                <w:szCs w:val="18"/>
                                <w:lang w:val="en-US"/>
                                <w14:textFill>
                                  <w14:solidFill>
                                    <w14:srgbClr w14:val="576383">
                                      <w14:alpha w14:val="50000"/>
                                    </w14:srgbClr>
                                  </w14:solidFill>
                                </w14:textFill>
                              </w:rPr>
                              <w:t xml:space="preserve">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4B81522C" w14:textId="77777777" w:rsidR="00967517" w:rsidRPr="00B1567D" w:rsidRDefault="00967517" w:rsidP="00967517">
                            <w:pPr>
                              <w:pStyle w:val="Frage"/>
                              <w:ind w:firstLine="709"/>
                              <w:rPr>
                                <w:color w:val="576383"/>
                                <w:sz w:val="18"/>
                                <w:szCs w:val="18"/>
                                <w:lang w:val="en-GB"/>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529A3" id="_x0000_s1034" type="#_x0000_t202" style="position:absolute;margin-left:15.05pt;margin-top:98.7pt;width:431.05pt;height:27.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" filled="f" stroked="f" strokeweight=".5pt">
                <v:textbox>
                  <w:txbxContent>
                    <w:p w14:paraId="5645B6C4" w14:textId="478BA9B5" w:rsidR="00967517" w:rsidRPr="000554A4" w:rsidRDefault="00967517" w:rsidP="00967517">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Pr>
                          <w:color w:val="576383"/>
                          <w:sz w:val="18"/>
                          <w:szCs w:val="18"/>
                          <w:lang w:val="en-US"/>
                          <w14:textFill>
                            <w14:solidFill>
                              <w14:srgbClr w14:val="576383">
                                <w14:alpha w14:val="50000"/>
                              </w14:srgbClr>
                            </w14:solidFill>
                          </w14:textFill>
                        </w:rPr>
                        <w:t xml:space="preserve">Quesada, A. </w:t>
                      </w:r>
                      <w:proofErr w:type="spellStart"/>
                      <w:r w:rsidR="00A4099D">
                        <w:rPr>
                          <w:color w:val="576383"/>
                          <w:sz w:val="18"/>
                          <w:szCs w:val="18"/>
                          <w:lang w:val="en-US"/>
                          <w14:textFill>
                            <w14:solidFill>
                              <w14:srgbClr w14:val="576383">
                                <w14:alpha w14:val="50000"/>
                              </w14:srgbClr>
                            </w14:solidFill>
                          </w14:textFill>
                        </w:rPr>
                        <w:t>Ariza</w:t>
                      </w:r>
                      <w:proofErr w:type="spellEnd"/>
                      <w:r>
                        <w:rPr>
                          <w:color w:val="576383"/>
                          <w:sz w:val="18"/>
                          <w:szCs w:val="18"/>
                          <w:lang w:val="en-US"/>
                          <w14:textFill>
                            <w14:solidFill>
                              <w14:srgbClr w14:val="576383">
                                <w14:alpha w14:val="50000"/>
                              </w14:srgbClr>
                            </w14:solidFill>
                          </w14:textFill>
                        </w:rPr>
                        <w:t>, M.R</w:t>
                      </w:r>
                      <w:r w:rsidR="000554A4">
                        <w:rPr>
                          <w:color w:val="576383"/>
                          <w:sz w:val="18"/>
                          <w:szCs w:val="18"/>
                          <w:lang w:val="en-US"/>
                          <w14:textFill>
                            <w14:solidFill>
                              <w14:srgbClr w14:val="576383">
                                <w14:alpha w14:val="50000"/>
                              </w14:srgbClr>
                            </w14:solidFill>
                          </w14:textFill>
                        </w:rPr>
                        <w:t xml:space="preserve">., Abril, A.M. </w:t>
                      </w:r>
                      <w:r>
                        <w:rPr>
                          <w:color w:val="576383"/>
                          <w:sz w:val="18"/>
                          <w:szCs w:val="18"/>
                          <w:lang w:val="en-US"/>
                          <w14:textFill>
                            <w14:solidFill>
                              <w14:srgbClr w14:val="576383">
                                <w14:alpha w14:val="50000"/>
                              </w14:srgbClr>
                            </w14:solidFill>
                          </w14:textFill>
                        </w:rPr>
                        <w:t xml:space="preserve">University of </w:t>
                      </w:r>
                      <w:proofErr w:type="spellStart"/>
                      <w:r>
                        <w:rPr>
                          <w:color w:val="576383"/>
                          <w:sz w:val="18"/>
                          <w:szCs w:val="18"/>
                          <w:lang w:val="en-US"/>
                          <w14:textFill>
                            <w14:solidFill>
                              <w14:srgbClr w14:val="576383">
                                <w14:alpha w14:val="50000"/>
                              </w14:srgbClr>
                            </w14:solidFill>
                          </w14:textFill>
                        </w:rPr>
                        <w:t>Jaén</w:t>
                      </w:r>
                      <w:proofErr w:type="spellEnd"/>
                      <w:r>
                        <w:rPr>
                          <w:color w:val="576383"/>
                          <w:sz w:val="18"/>
                          <w:szCs w:val="18"/>
                          <w:lang w:val="en-US"/>
                          <w14:textFill>
                            <w14:solidFill>
                              <w14:srgbClr w14:val="576383">
                                <w14:alpha w14:val="50000"/>
                              </w14:srgbClr>
                            </w14:solidFill>
                          </w14:textFill>
                        </w:rPr>
                        <w:t xml:space="preserve"> &amp; </w:t>
                      </w:r>
                      <w:r w:rsidR="002A08F4">
                        <w:rPr>
                          <w:color w:val="576383"/>
                          <w:sz w:val="18"/>
                          <w:szCs w:val="18"/>
                          <w:lang w:val="en-US"/>
                          <w14:textFill>
                            <w14:solidFill>
                              <w14:srgbClr w14:val="576383">
                                <w14:alpha w14:val="50000"/>
                              </w14:srgbClr>
                            </w14:solidFill>
                          </w14:textFill>
                        </w:rPr>
                        <w:t xml:space="preserve">Katharina Flößer,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w:t>
                      </w:r>
                      <w:r w:rsidR="000554A4">
                        <w:rPr>
                          <w:color w:val="576383"/>
                          <w:sz w:val="18"/>
                          <w:szCs w:val="18"/>
                          <w:lang w:val="en-US"/>
                          <w14:textFill>
                            <w14:solidFill>
                              <w14:srgbClr w14:val="576383">
                                <w14:alpha w14:val="50000"/>
                              </w14:srgbClr>
                            </w14:solidFill>
                          </w14:textFill>
                        </w:rPr>
                        <w:t xml:space="preserve">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4B81522C" w14:textId="77777777" w:rsidR="00967517" w:rsidRPr="00B1567D" w:rsidRDefault="00967517" w:rsidP="00967517">
                      <w:pPr>
                        <w:pStyle w:val="Frage"/>
                        <w:ind w:firstLine="709"/>
                        <w:rPr>
                          <w:color w:val="576383"/>
                          <w:sz w:val="18"/>
                          <w:szCs w:val="18"/>
                          <w:lang w:val="en-GB"/>
                          <w14:textFill>
                            <w14:solidFill>
                              <w14:srgbClr w14:val="576383">
                                <w14:alpha w14:val="50000"/>
                              </w14:srgbClr>
                            </w14:solidFill>
                          </w14:textFill>
                        </w:rPr>
                      </w:pPr>
                    </w:p>
                  </w:txbxContent>
                </v:textbox>
              </v:shape>
            </w:pict>
          </mc:Fallback>
        </mc:AlternateContent>
      </w:r>
      <w:r w:rsidR="000A0E1A" w:rsidRPr="000A0E1A">
        <w:rPr>
          <w:rFonts w:ascii="Times New Roman" w:hAnsi="Times New Roman"/>
          <w:color w:val="auto"/>
          <w:lang w:val="es-ES" w:eastAsia="es-ES_tradnl"/>
        </w:rPr>
        <w:fldChar w:fldCharType="begin"/>
      </w:r>
      <w:r w:rsidR="000A0E1A" w:rsidRPr="000A0E1A">
        <w:rPr>
          <w:rFonts w:ascii="Times New Roman" w:hAnsi="Times New Roman"/>
          <w:color w:val="auto"/>
          <w:lang w:val="es-ES" w:eastAsia="es-ES_tradnl"/>
        </w:rPr>
        <w:instrText xml:space="preserve"> INCLUDEPICTURE "https://cdn.pixabay.com/photo/2017/09/25/11/55/cyberspace-2784907_960_720.jpg" \* MERGEFORMATINET </w:instrText>
      </w:r>
      <w:r w:rsidR="000A0E1A" w:rsidRPr="000A0E1A">
        <w:rPr>
          <w:rFonts w:ascii="Times New Roman" w:hAnsi="Times New Roman"/>
          <w:color w:val="auto"/>
          <w:lang w:val="es-ES" w:eastAsia="es-ES_tradnl"/>
        </w:rPr>
        <w:fldChar w:fldCharType="end"/>
      </w:r>
    </w:p>
    <w:sectPr w:rsidR="000A0E1A" w:rsidRPr="000A0E1A" w:rsidSect="00F64A2C">
      <w:headerReference w:type="default" r:id="rId11"/>
      <w:footerReference w:type="default" r:id="rId12"/>
      <w:headerReference w:type="first" r:id="rId13"/>
      <w:footerReference w:type="first" r:id="rId14"/>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27631" w14:textId="77777777" w:rsidR="00A420BC" w:rsidRDefault="00A420BC" w:rsidP="00180801">
      <w:r>
        <w:separator/>
      </w:r>
    </w:p>
  </w:endnote>
  <w:endnote w:type="continuationSeparator" w:id="0">
    <w:p w14:paraId="2201C5D6" w14:textId="77777777" w:rsidR="00A420BC" w:rsidRDefault="00A420BC"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Arabic Typesetting"/>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B75D" w14:textId="5285FFE0" w:rsidR="0089608A" w:rsidRPr="00662FC6" w:rsidRDefault="0089608A" w:rsidP="00C65C53">
    <w:pPr>
      <w:tabs>
        <w:tab w:val="right" w:pos="9072"/>
      </w:tabs>
      <w:rPr>
        <w:lang w:val="en-GB"/>
      </w:rPr>
    </w:pPr>
    <w:r>
      <w:fldChar w:fldCharType="begin"/>
    </w:r>
    <w:r w:rsidRPr="00222A5F">
      <w:rPr>
        <w:lang w:val="es-ES"/>
      </w:rPr>
      <w:instrText xml:space="preserve"> STYLEREF  "Überschrift 1;title - task"  \* MERGEFORMAT </w:instrText>
    </w:r>
    <w:r>
      <w:fldChar w:fldCharType="separate"/>
    </w:r>
    <w:r w:rsidR="000A0E1A">
      <w:rPr>
        <w:b/>
        <w:bCs/>
        <w:noProof/>
        <w:lang w:val="es-ES"/>
      </w:rPr>
      <w:t>¡Error! Utilice la pestaña Inicio para aplicar Überschrift 1;title - task al texto que desea que aparezca aquí.</w:t>
    </w:r>
    <w:r>
      <w:fldChar w:fldCharType="end"/>
    </w:r>
    <w:r w:rsidRPr="00E16890">
      <w:rPr>
        <w:lang w:val="es-ES"/>
      </w:rPr>
      <w:t>, cc by-sa 4.0 mascil 2014</w:t>
    </w:r>
    <w:r w:rsidRPr="00E16890">
      <w:rPr>
        <w:lang w:val="es-ES"/>
      </w:rPr>
      <w:tab/>
      <w:t xml:space="preserve">p. </w:t>
    </w:r>
    <w:r w:rsidR="00F12EB2">
      <w:fldChar w:fldCharType="begin"/>
    </w:r>
    <w:r w:rsidR="00F12EB2" w:rsidRPr="00E16890">
      <w:rPr>
        <w:lang w:val="es-ES"/>
      </w:rPr>
      <w:instrText xml:space="preserve"> PAGE  \* Arabic  \* MERGEFORMAT </w:instrText>
    </w:r>
    <w:r w:rsidR="00F12EB2">
      <w:fldChar w:fldCharType="separate"/>
    </w:r>
    <w:r w:rsidR="00932450" w:rsidRPr="00932450">
      <w:rPr>
        <w:noProof/>
        <w:lang w:val="en-GB"/>
      </w:rPr>
      <w:t>2</w:t>
    </w:r>
    <w:r w:rsidR="00F12EB2">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7484" w14:textId="77777777" w:rsidR="0089608A" w:rsidRDefault="009C5E8C"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76DD0DA" wp14:editId="5AF21449">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922AD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6F8355EC"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1C841F52"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13B24583" w14:textId="77777777" w:rsidR="009C5E8C" w:rsidRPr="001A27A8" w:rsidRDefault="009C5E8C"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6DD0DA"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" filled="f" stroked="f">
              <v:textbox inset="0,0,0,0">
                <w:txbxContent>
                  <w:p w14:paraId="51922AD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6F8355EC"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University of Education Freiburg · Kunzenweg 21 · 79117 Freiburg</w:t>
                    </w:r>
                  </w:p>
                  <w:p w14:paraId="1C841F52"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13B24583" w14:textId="77777777" w:rsidR="009C5E8C" w:rsidRPr="001A27A8" w:rsidRDefault="009C5E8C"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14010D3D" wp14:editId="0765930A">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22876" w14:textId="77777777" w:rsidR="00A420BC" w:rsidRDefault="00A420BC" w:rsidP="00180801">
      <w:r>
        <w:separator/>
      </w:r>
    </w:p>
  </w:footnote>
  <w:footnote w:type="continuationSeparator" w:id="0">
    <w:p w14:paraId="0727A977" w14:textId="77777777" w:rsidR="00A420BC" w:rsidRDefault="00A420BC"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1832" w14:textId="77777777" w:rsidR="0089608A" w:rsidRDefault="0089608A" w:rsidP="007F75E1">
    <w:pPr>
      <w:jc w:val="right"/>
    </w:pPr>
    <w:r>
      <w:rPr>
        <w:noProof/>
        <w:lang w:eastAsia="de-DE"/>
      </w:rPr>
      <w:drawing>
        <wp:inline distT="0" distB="0" distL="0" distR="0" wp14:anchorId="39D64E88" wp14:editId="6D8F9A89">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F913"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39285F86" wp14:editId="5CE564EE">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610D0" w14:textId="42FF5911" w:rsidR="0089608A" w:rsidRPr="00031C02" w:rsidRDefault="0034159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675DE2B7" wp14:editId="17CF61AC">
              <wp:simplePos x="0" y="0"/>
              <wp:positionH relativeFrom="column">
                <wp:posOffset>114935</wp:posOffset>
              </wp:positionH>
              <wp:positionV relativeFrom="paragraph">
                <wp:posOffset>3070860</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F626F3"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" strokecolor="#7f7f7f [3213]" strokeweight="1pt">
              <v:stroke dashstyle="1 1" endcap="round"/>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8A087E"/>
    <w:multiLevelType w:val="hybridMultilevel"/>
    <w:tmpl w:val="A15E3F4A"/>
    <w:lvl w:ilvl="0" w:tplc="D8026DD2">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7917DB"/>
    <w:multiLevelType w:val="hybridMultilevel"/>
    <w:tmpl w:val="2A820498"/>
    <w:lvl w:ilvl="0" w:tplc="C0089F92">
      <w:start w:val="29"/>
      <w:numFmt w:val="bullet"/>
      <w:lvlText w:val="-"/>
      <w:lvlJc w:val="left"/>
      <w:pPr>
        <w:ind w:left="720" w:hanging="360"/>
      </w:pPr>
      <w:rPr>
        <w:rFonts w:ascii="Calibri" w:eastAsia="Times New Roman" w:hAnsi="Calibri" w:cs="Calibr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E52A9A"/>
    <w:multiLevelType w:val="hybridMultilevel"/>
    <w:tmpl w:val="69FC6872"/>
    <w:lvl w:ilvl="0" w:tplc="55E47058">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1"/>
  </w:num>
  <w:num w:numId="4">
    <w:abstractNumId w:val="25"/>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4"/>
  </w:num>
  <w:num w:numId="17">
    <w:abstractNumId w:val="0"/>
  </w:num>
  <w:num w:numId="18">
    <w:abstractNumId w:val="27"/>
  </w:num>
  <w:num w:numId="19">
    <w:abstractNumId w:val="30"/>
  </w:num>
  <w:num w:numId="20">
    <w:abstractNumId w:val="32"/>
  </w:num>
  <w:num w:numId="21">
    <w:abstractNumId w:val="29"/>
  </w:num>
  <w:num w:numId="22">
    <w:abstractNumId w:val="19"/>
  </w:num>
  <w:num w:numId="23">
    <w:abstractNumId w:val="13"/>
  </w:num>
  <w:num w:numId="24">
    <w:abstractNumId w:val="26"/>
  </w:num>
  <w:num w:numId="25">
    <w:abstractNumId w:val="15"/>
  </w:num>
  <w:num w:numId="26">
    <w:abstractNumId w:val="17"/>
  </w:num>
  <w:num w:numId="27">
    <w:abstractNumId w:val="12"/>
  </w:num>
  <w:num w:numId="28">
    <w:abstractNumId w:val="22"/>
  </w:num>
  <w:num w:numId="29">
    <w:abstractNumId w:val="18"/>
  </w:num>
  <w:num w:numId="30">
    <w:abstractNumId w:val="28"/>
  </w:num>
  <w:num w:numId="31">
    <w:abstractNumId w:val="14"/>
  </w:num>
  <w:num w:numId="32">
    <w:abstractNumId w:val="23"/>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BE"/>
    <w:rsid w:val="00003169"/>
    <w:rsid w:val="00011C14"/>
    <w:rsid w:val="00013E7D"/>
    <w:rsid w:val="00023B09"/>
    <w:rsid w:val="00031C02"/>
    <w:rsid w:val="000329F2"/>
    <w:rsid w:val="00032E96"/>
    <w:rsid w:val="000443B0"/>
    <w:rsid w:val="000554A4"/>
    <w:rsid w:val="0007468B"/>
    <w:rsid w:val="00081409"/>
    <w:rsid w:val="00081F28"/>
    <w:rsid w:val="0008297F"/>
    <w:rsid w:val="00096FD2"/>
    <w:rsid w:val="000A0E1A"/>
    <w:rsid w:val="000A5ED7"/>
    <w:rsid w:val="000C1CB5"/>
    <w:rsid w:val="000C5A2B"/>
    <w:rsid w:val="000C6D1B"/>
    <w:rsid w:val="000C7156"/>
    <w:rsid w:val="000E350F"/>
    <w:rsid w:val="000F38C9"/>
    <w:rsid w:val="00110946"/>
    <w:rsid w:val="00121E69"/>
    <w:rsid w:val="00130DA2"/>
    <w:rsid w:val="00180801"/>
    <w:rsid w:val="001869FA"/>
    <w:rsid w:val="001A1318"/>
    <w:rsid w:val="001A27A8"/>
    <w:rsid w:val="001B49E2"/>
    <w:rsid w:val="001C4B36"/>
    <w:rsid w:val="001C7E4A"/>
    <w:rsid w:val="001E0D52"/>
    <w:rsid w:val="001E6DFC"/>
    <w:rsid w:val="001F1313"/>
    <w:rsid w:val="002016E8"/>
    <w:rsid w:val="00213C5B"/>
    <w:rsid w:val="00220C76"/>
    <w:rsid w:val="00222A5F"/>
    <w:rsid w:val="00223873"/>
    <w:rsid w:val="00224660"/>
    <w:rsid w:val="00226578"/>
    <w:rsid w:val="00234B6F"/>
    <w:rsid w:val="00236CB1"/>
    <w:rsid w:val="002535FB"/>
    <w:rsid w:val="00262D65"/>
    <w:rsid w:val="002719DA"/>
    <w:rsid w:val="00280D8C"/>
    <w:rsid w:val="00295687"/>
    <w:rsid w:val="002A08F4"/>
    <w:rsid w:val="002A4CF4"/>
    <w:rsid w:val="002B6479"/>
    <w:rsid w:val="002C252C"/>
    <w:rsid w:val="002C6334"/>
    <w:rsid w:val="002E0C8F"/>
    <w:rsid w:val="002E46E9"/>
    <w:rsid w:val="00301807"/>
    <w:rsid w:val="00316A49"/>
    <w:rsid w:val="00322949"/>
    <w:rsid w:val="0034159B"/>
    <w:rsid w:val="00342C89"/>
    <w:rsid w:val="00344467"/>
    <w:rsid w:val="00345A93"/>
    <w:rsid w:val="00347199"/>
    <w:rsid w:val="0035060D"/>
    <w:rsid w:val="003525F6"/>
    <w:rsid w:val="00361082"/>
    <w:rsid w:val="00361F2E"/>
    <w:rsid w:val="00381355"/>
    <w:rsid w:val="003848F9"/>
    <w:rsid w:val="00385A70"/>
    <w:rsid w:val="0039155B"/>
    <w:rsid w:val="00397D9F"/>
    <w:rsid w:val="003A0787"/>
    <w:rsid w:val="003B4092"/>
    <w:rsid w:val="003C2F9E"/>
    <w:rsid w:val="003C47D2"/>
    <w:rsid w:val="003C78B7"/>
    <w:rsid w:val="003E6513"/>
    <w:rsid w:val="003E6CAE"/>
    <w:rsid w:val="003F4DD0"/>
    <w:rsid w:val="00413580"/>
    <w:rsid w:val="0042499A"/>
    <w:rsid w:val="00430B22"/>
    <w:rsid w:val="004315B9"/>
    <w:rsid w:val="004349EB"/>
    <w:rsid w:val="0045634A"/>
    <w:rsid w:val="00460A76"/>
    <w:rsid w:val="004678A1"/>
    <w:rsid w:val="0047489A"/>
    <w:rsid w:val="0047667A"/>
    <w:rsid w:val="00491339"/>
    <w:rsid w:val="00494EEF"/>
    <w:rsid w:val="004A27EC"/>
    <w:rsid w:val="004A3090"/>
    <w:rsid w:val="004B642F"/>
    <w:rsid w:val="004C4528"/>
    <w:rsid w:val="004D1992"/>
    <w:rsid w:val="004E0618"/>
    <w:rsid w:val="004E2FE6"/>
    <w:rsid w:val="004F4358"/>
    <w:rsid w:val="004F6992"/>
    <w:rsid w:val="004F7705"/>
    <w:rsid w:val="00507903"/>
    <w:rsid w:val="005079FC"/>
    <w:rsid w:val="00510324"/>
    <w:rsid w:val="0052105B"/>
    <w:rsid w:val="0052607C"/>
    <w:rsid w:val="00544D8F"/>
    <w:rsid w:val="005538D5"/>
    <w:rsid w:val="00566904"/>
    <w:rsid w:val="00566C92"/>
    <w:rsid w:val="00573124"/>
    <w:rsid w:val="005761A8"/>
    <w:rsid w:val="005926EF"/>
    <w:rsid w:val="00592716"/>
    <w:rsid w:val="0059457C"/>
    <w:rsid w:val="005A0FAF"/>
    <w:rsid w:val="005E0536"/>
    <w:rsid w:val="005E704D"/>
    <w:rsid w:val="005E725C"/>
    <w:rsid w:val="005F3E10"/>
    <w:rsid w:val="005F70AB"/>
    <w:rsid w:val="005F7337"/>
    <w:rsid w:val="00603202"/>
    <w:rsid w:val="00606069"/>
    <w:rsid w:val="00610EDA"/>
    <w:rsid w:val="00611195"/>
    <w:rsid w:val="0061331F"/>
    <w:rsid w:val="00614508"/>
    <w:rsid w:val="006304EC"/>
    <w:rsid w:val="0064394D"/>
    <w:rsid w:val="006505EB"/>
    <w:rsid w:val="00652625"/>
    <w:rsid w:val="006615F7"/>
    <w:rsid w:val="00662FC6"/>
    <w:rsid w:val="00682AEE"/>
    <w:rsid w:val="006A665F"/>
    <w:rsid w:val="006C4879"/>
    <w:rsid w:val="006D1FCA"/>
    <w:rsid w:val="006E0169"/>
    <w:rsid w:val="006E116B"/>
    <w:rsid w:val="006F0AC6"/>
    <w:rsid w:val="0071021A"/>
    <w:rsid w:val="007231C8"/>
    <w:rsid w:val="00752AC9"/>
    <w:rsid w:val="00756AD1"/>
    <w:rsid w:val="00760035"/>
    <w:rsid w:val="00762E4D"/>
    <w:rsid w:val="007663FC"/>
    <w:rsid w:val="00781359"/>
    <w:rsid w:val="0078547B"/>
    <w:rsid w:val="0078549C"/>
    <w:rsid w:val="0078636F"/>
    <w:rsid w:val="007A2208"/>
    <w:rsid w:val="007C6A1B"/>
    <w:rsid w:val="007D0CB5"/>
    <w:rsid w:val="007E1531"/>
    <w:rsid w:val="007F0A85"/>
    <w:rsid w:val="007F2F85"/>
    <w:rsid w:val="007F75E1"/>
    <w:rsid w:val="007F77E9"/>
    <w:rsid w:val="008021F7"/>
    <w:rsid w:val="00807185"/>
    <w:rsid w:val="00810C48"/>
    <w:rsid w:val="0081709B"/>
    <w:rsid w:val="008551EC"/>
    <w:rsid w:val="00855BC9"/>
    <w:rsid w:val="008657C8"/>
    <w:rsid w:val="00884517"/>
    <w:rsid w:val="0089608A"/>
    <w:rsid w:val="008C25B2"/>
    <w:rsid w:val="008C548D"/>
    <w:rsid w:val="008C693F"/>
    <w:rsid w:val="008D63FE"/>
    <w:rsid w:val="008E1F61"/>
    <w:rsid w:val="008E2915"/>
    <w:rsid w:val="00914410"/>
    <w:rsid w:val="00916CCC"/>
    <w:rsid w:val="00924727"/>
    <w:rsid w:val="00931D95"/>
    <w:rsid w:val="00932450"/>
    <w:rsid w:val="009408DC"/>
    <w:rsid w:val="00967517"/>
    <w:rsid w:val="00971C35"/>
    <w:rsid w:val="00975B88"/>
    <w:rsid w:val="00980281"/>
    <w:rsid w:val="00987B21"/>
    <w:rsid w:val="00990EF1"/>
    <w:rsid w:val="0099786E"/>
    <w:rsid w:val="009A1235"/>
    <w:rsid w:val="009A1693"/>
    <w:rsid w:val="009B788B"/>
    <w:rsid w:val="009C5E8C"/>
    <w:rsid w:val="009D0A69"/>
    <w:rsid w:val="009E0D23"/>
    <w:rsid w:val="009F7ACB"/>
    <w:rsid w:val="00A209EA"/>
    <w:rsid w:val="00A263A8"/>
    <w:rsid w:val="00A34025"/>
    <w:rsid w:val="00A36F94"/>
    <w:rsid w:val="00A4099D"/>
    <w:rsid w:val="00A40C59"/>
    <w:rsid w:val="00A420BC"/>
    <w:rsid w:val="00A534C3"/>
    <w:rsid w:val="00A5421A"/>
    <w:rsid w:val="00A57509"/>
    <w:rsid w:val="00A57D2D"/>
    <w:rsid w:val="00A617F2"/>
    <w:rsid w:val="00A622C6"/>
    <w:rsid w:val="00A70071"/>
    <w:rsid w:val="00AB30BB"/>
    <w:rsid w:val="00AC7707"/>
    <w:rsid w:val="00AE02FA"/>
    <w:rsid w:val="00AF7142"/>
    <w:rsid w:val="00B11C6A"/>
    <w:rsid w:val="00B1567D"/>
    <w:rsid w:val="00B22DC5"/>
    <w:rsid w:val="00B27C48"/>
    <w:rsid w:val="00B31FBC"/>
    <w:rsid w:val="00B32E91"/>
    <w:rsid w:val="00B455FB"/>
    <w:rsid w:val="00B53E20"/>
    <w:rsid w:val="00B56631"/>
    <w:rsid w:val="00B57405"/>
    <w:rsid w:val="00B747B4"/>
    <w:rsid w:val="00B80035"/>
    <w:rsid w:val="00BD4B6A"/>
    <w:rsid w:val="00BD4F87"/>
    <w:rsid w:val="00BF52A3"/>
    <w:rsid w:val="00C14984"/>
    <w:rsid w:val="00C42259"/>
    <w:rsid w:val="00C42481"/>
    <w:rsid w:val="00C470C5"/>
    <w:rsid w:val="00C57BF1"/>
    <w:rsid w:val="00C65361"/>
    <w:rsid w:val="00C65835"/>
    <w:rsid w:val="00C65C53"/>
    <w:rsid w:val="00C71C75"/>
    <w:rsid w:val="00C73738"/>
    <w:rsid w:val="00C836AF"/>
    <w:rsid w:val="00C85D36"/>
    <w:rsid w:val="00C903FD"/>
    <w:rsid w:val="00C93761"/>
    <w:rsid w:val="00C942E7"/>
    <w:rsid w:val="00C96479"/>
    <w:rsid w:val="00CB0912"/>
    <w:rsid w:val="00CB1735"/>
    <w:rsid w:val="00CB2456"/>
    <w:rsid w:val="00CB6323"/>
    <w:rsid w:val="00CC2DA9"/>
    <w:rsid w:val="00CC5435"/>
    <w:rsid w:val="00CF6C73"/>
    <w:rsid w:val="00D17E3F"/>
    <w:rsid w:val="00D208D4"/>
    <w:rsid w:val="00D22895"/>
    <w:rsid w:val="00D25E95"/>
    <w:rsid w:val="00D2694F"/>
    <w:rsid w:val="00D83AE4"/>
    <w:rsid w:val="00D83BA6"/>
    <w:rsid w:val="00D85077"/>
    <w:rsid w:val="00D944F8"/>
    <w:rsid w:val="00DC5E00"/>
    <w:rsid w:val="00DC6A53"/>
    <w:rsid w:val="00DC7679"/>
    <w:rsid w:val="00DF783A"/>
    <w:rsid w:val="00E00F09"/>
    <w:rsid w:val="00E039BE"/>
    <w:rsid w:val="00E140C2"/>
    <w:rsid w:val="00E16890"/>
    <w:rsid w:val="00E2335E"/>
    <w:rsid w:val="00E65B5C"/>
    <w:rsid w:val="00E676C2"/>
    <w:rsid w:val="00E70B2F"/>
    <w:rsid w:val="00E73427"/>
    <w:rsid w:val="00E8665B"/>
    <w:rsid w:val="00E93203"/>
    <w:rsid w:val="00E93BBD"/>
    <w:rsid w:val="00E979BE"/>
    <w:rsid w:val="00EA6DDD"/>
    <w:rsid w:val="00EC2ABB"/>
    <w:rsid w:val="00ED3E67"/>
    <w:rsid w:val="00ED5DE7"/>
    <w:rsid w:val="00ED742C"/>
    <w:rsid w:val="00EE1DEE"/>
    <w:rsid w:val="00EE2785"/>
    <w:rsid w:val="00F12EB2"/>
    <w:rsid w:val="00F34D74"/>
    <w:rsid w:val="00F40099"/>
    <w:rsid w:val="00F51EF4"/>
    <w:rsid w:val="00F640FF"/>
    <w:rsid w:val="00F64A2C"/>
    <w:rsid w:val="00F67AD7"/>
    <w:rsid w:val="00F76291"/>
    <w:rsid w:val="00F82866"/>
    <w:rsid w:val="00F93AFA"/>
    <w:rsid w:val="00FA438F"/>
    <w:rsid w:val="00FC41E3"/>
    <w:rsid w:val="00FD2640"/>
    <w:rsid w:val="00FE0545"/>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1060B"/>
  <w15:docId w15:val="{BA26E4FE-A417-4C41-847B-51C7D68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character" w:customStyle="1" w:styleId="viewer-container-supplierlink--title">
    <w:name w:val="viewer-container-supplierlink--title"/>
    <w:basedOn w:val="Absatz-Standardschriftart"/>
    <w:rsid w:val="003F4DD0"/>
  </w:style>
  <w:style w:type="character" w:customStyle="1" w:styleId="UnresolvedMention">
    <w:name w:val="Unresolved Mention"/>
    <w:basedOn w:val="Absatz-Standardschriftart"/>
    <w:uiPriority w:val="99"/>
    <w:semiHidden/>
    <w:unhideWhenUsed/>
    <w:rsid w:val="0075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7905">
      <w:bodyDiv w:val="1"/>
      <w:marLeft w:val="0"/>
      <w:marRight w:val="0"/>
      <w:marTop w:val="0"/>
      <w:marBottom w:val="0"/>
      <w:divBdr>
        <w:top w:val="none" w:sz="0" w:space="0" w:color="auto"/>
        <w:left w:val="none" w:sz="0" w:space="0" w:color="auto"/>
        <w:bottom w:val="none" w:sz="0" w:space="0" w:color="auto"/>
        <w:right w:val="none" w:sz="0" w:space="0" w:color="auto"/>
      </w:divBdr>
    </w:div>
    <w:div w:id="84620052">
      <w:bodyDiv w:val="1"/>
      <w:marLeft w:val="0"/>
      <w:marRight w:val="0"/>
      <w:marTop w:val="0"/>
      <w:marBottom w:val="0"/>
      <w:divBdr>
        <w:top w:val="none" w:sz="0" w:space="0" w:color="auto"/>
        <w:left w:val="none" w:sz="0" w:space="0" w:color="auto"/>
        <w:bottom w:val="none" w:sz="0" w:space="0" w:color="auto"/>
        <w:right w:val="none" w:sz="0" w:space="0" w:color="auto"/>
      </w:divBdr>
    </w:div>
    <w:div w:id="135338133">
      <w:bodyDiv w:val="1"/>
      <w:marLeft w:val="0"/>
      <w:marRight w:val="0"/>
      <w:marTop w:val="0"/>
      <w:marBottom w:val="0"/>
      <w:divBdr>
        <w:top w:val="none" w:sz="0" w:space="0" w:color="auto"/>
        <w:left w:val="none" w:sz="0" w:space="0" w:color="auto"/>
        <w:bottom w:val="none" w:sz="0" w:space="0" w:color="auto"/>
        <w:right w:val="none" w:sz="0" w:space="0" w:color="auto"/>
      </w:divBdr>
    </w:div>
    <w:div w:id="374817508">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 w:id="1333946276">
      <w:bodyDiv w:val="1"/>
      <w:marLeft w:val="0"/>
      <w:marRight w:val="0"/>
      <w:marTop w:val="0"/>
      <w:marBottom w:val="0"/>
      <w:divBdr>
        <w:top w:val="none" w:sz="0" w:space="0" w:color="auto"/>
        <w:left w:val="none" w:sz="0" w:space="0" w:color="auto"/>
        <w:bottom w:val="none" w:sz="0" w:space="0" w:color="auto"/>
        <w:right w:val="none" w:sz="0" w:space="0" w:color="auto"/>
      </w:divBdr>
    </w:div>
    <w:div w:id="1664046082">
      <w:bodyDiv w:val="1"/>
      <w:marLeft w:val="0"/>
      <w:marRight w:val="0"/>
      <w:marTop w:val="0"/>
      <w:marBottom w:val="0"/>
      <w:divBdr>
        <w:top w:val="none" w:sz="0" w:space="0" w:color="auto"/>
        <w:left w:val="none" w:sz="0" w:space="0" w:color="auto"/>
        <w:bottom w:val="none" w:sz="0" w:space="0" w:color="auto"/>
        <w:right w:val="none" w:sz="0" w:space="0" w:color="auto"/>
      </w:divBdr>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 w:id="20058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7862-28CC-46D6-88B0-F2A43AAF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Template>
  <TotalTime>0</TotalTime>
  <Pages>1</Pages>
  <Words>53</Words>
  <Characters>338</Characters>
  <Application>Microsoft Office Word</Application>
  <DocSecurity>4</DocSecurity>
  <Lines>2</Lines>
  <Paragraphs>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Katharina Flößer</cp:lastModifiedBy>
  <cp:revision>2</cp:revision>
  <cp:lastPrinted>2015-07-29T11:38:00Z</cp:lastPrinted>
  <dcterms:created xsi:type="dcterms:W3CDTF">2020-04-03T11:23:00Z</dcterms:created>
  <dcterms:modified xsi:type="dcterms:W3CDTF">2020-04-03T11:23:00Z</dcterms:modified>
</cp:coreProperties>
</file>